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8BED2" w14:textId="3905B3EC" w:rsidR="00AC5A1C" w:rsidRDefault="00AC5A1C" w:rsidP="00AC5A1C">
      <w:pPr>
        <w:spacing w:after="0"/>
        <w:jc w:val="both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На основу члана</w:t>
      </w:r>
      <w:r>
        <w:rPr>
          <w:rFonts w:ascii="Times New Roman" w:hAnsi="Times New Roman" w:cs="Times New Roman"/>
        </w:rPr>
        <w:t xml:space="preserve"> 22. став 4. у вези са чланом</w:t>
      </w:r>
      <w:r w:rsidRPr="00AC5A1C">
        <w:rPr>
          <w:rFonts w:ascii="Times New Roman" w:hAnsi="Times New Roman" w:cs="Times New Roman"/>
        </w:rPr>
        <w:t xml:space="preserve"> 12. Закона о удружењима (</w:t>
      </w:r>
      <w:r w:rsidR="00717EA6">
        <w:rPr>
          <w:rFonts w:ascii="Times New Roman" w:hAnsi="Times New Roman" w:cs="Times New Roman"/>
        </w:rPr>
        <w:t>„Сл. Г</w:t>
      </w:r>
      <w:r w:rsidRPr="00AC5A1C">
        <w:rPr>
          <w:rFonts w:ascii="Times New Roman" w:hAnsi="Times New Roman" w:cs="Times New Roman"/>
        </w:rPr>
        <w:t xml:space="preserve">ласник РС", бр. 51/2009, 99/2011 - др. закони и 44/2018 - др. закон), </w:t>
      </w:r>
      <w:r>
        <w:rPr>
          <w:rFonts w:ascii="Times New Roman" w:hAnsi="Times New Roman" w:cs="Times New Roman"/>
        </w:rPr>
        <w:t>и на основу члана</w:t>
      </w:r>
      <w:r w:rsidRPr="00AC5A1C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3</w:t>
      </w:r>
      <w:r w:rsidRPr="00AC5A1C">
        <w:rPr>
          <w:rFonts w:ascii="Times New Roman" w:hAnsi="Times New Roman" w:cs="Times New Roman"/>
        </w:rPr>
        <w:t xml:space="preserve">. Статута Градске организације слепих Београда, Скупштина Градске организације </w:t>
      </w:r>
      <w:r>
        <w:rPr>
          <w:rFonts w:ascii="Times New Roman" w:hAnsi="Times New Roman" w:cs="Times New Roman"/>
        </w:rPr>
        <w:t xml:space="preserve">слепих Београда на седници од </w:t>
      </w:r>
      <w:r w:rsidRPr="00F8443A">
        <w:rPr>
          <w:rFonts w:ascii="Times New Roman" w:hAnsi="Times New Roman" w:cs="Times New Roman"/>
        </w:rPr>
        <w:t>__.__.2</w:t>
      </w:r>
      <w:r>
        <w:rPr>
          <w:rFonts w:ascii="Times New Roman" w:hAnsi="Times New Roman" w:cs="Times New Roman"/>
        </w:rPr>
        <w:t>0</w:t>
      </w:r>
      <w:r w:rsidR="00367BE2">
        <w:rPr>
          <w:rFonts w:ascii="Times New Roman" w:hAnsi="Times New Roman" w:cs="Times New Roman"/>
          <w:lang w:val="sr-Cyrl-RS"/>
        </w:rPr>
        <w:t>23</w:t>
      </w:r>
      <w:r w:rsidRPr="00AC5A1C">
        <w:rPr>
          <w:rFonts w:ascii="Times New Roman" w:hAnsi="Times New Roman" w:cs="Times New Roman"/>
        </w:rPr>
        <w:t>. године усвојила је</w:t>
      </w:r>
      <w:r>
        <w:rPr>
          <w:rFonts w:ascii="Times New Roman" w:hAnsi="Times New Roman" w:cs="Times New Roman"/>
        </w:rPr>
        <w:t>:</w:t>
      </w:r>
    </w:p>
    <w:p w14:paraId="0A4D3C7C" w14:textId="77777777" w:rsidR="00573B87" w:rsidRDefault="00573B87" w:rsidP="00AC5A1C">
      <w:pPr>
        <w:spacing w:after="0"/>
        <w:jc w:val="both"/>
        <w:rPr>
          <w:rFonts w:ascii="Times New Roman" w:hAnsi="Times New Roman" w:cs="Times New Roman"/>
        </w:rPr>
      </w:pPr>
    </w:p>
    <w:p w14:paraId="50160B61" w14:textId="77777777" w:rsidR="00AC5A1C" w:rsidRPr="00AC5A1C" w:rsidRDefault="00AC5A1C" w:rsidP="00AC5A1C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С Т А Т У Т</w:t>
      </w:r>
    </w:p>
    <w:p w14:paraId="78BF7A20" w14:textId="77777777" w:rsidR="00AC5A1C" w:rsidRPr="00AC5A1C" w:rsidRDefault="00AC5A1C" w:rsidP="00AC5A1C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Градске организације слепих Београда</w:t>
      </w:r>
    </w:p>
    <w:p w14:paraId="3B5D7381" w14:textId="77777777" w:rsidR="00BB1026" w:rsidRDefault="00BB1026" w:rsidP="00AC5A1C">
      <w:pPr>
        <w:spacing w:after="0"/>
        <w:jc w:val="both"/>
        <w:rPr>
          <w:rFonts w:ascii="Times New Roman" w:hAnsi="Times New Roman" w:cs="Times New Roman"/>
        </w:rPr>
      </w:pPr>
    </w:p>
    <w:p w14:paraId="46B8198E" w14:textId="77777777" w:rsidR="00AC5A1C" w:rsidRPr="00AC5A1C" w:rsidRDefault="00AC5A1C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- ОПШТЕ ОДРЕДБЕ</w:t>
      </w:r>
    </w:p>
    <w:p w14:paraId="1FB936F4" w14:textId="77777777" w:rsidR="00AC5A1C" w:rsidRPr="00AC5A1C" w:rsidRDefault="00AC5A1C" w:rsidP="00AC5A1C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Члан 1.</w:t>
      </w:r>
    </w:p>
    <w:p w14:paraId="1F7DE45E" w14:textId="3D47A063" w:rsidR="00AC5A1C" w:rsidRDefault="00AC5A1C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5A1C">
        <w:rPr>
          <w:rFonts w:ascii="Times New Roman" w:hAnsi="Times New Roman" w:cs="Times New Roman"/>
        </w:rPr>
        <w:t>Градска организација слепих Београда, (у даљем тексту</w:t>
      </w:r>
      <w:r>
        <w:rPr>
          <w:rFonts w:ascii="Times New Roman" w:hAnsi="Times New Roman" w:cs="Times New Roman"/>
        </w:rPr>
        <w:t>:</w:t>
      </w:r>
      <w:r w:rsidRPr="00AC5A1C">
        <w:rPr>
          <w:rFonts w:ascii="Times New Roman" w:hAnsi="Times New Roman" w:cs="Times New Roman"/>
        </w:rPr>
        <w:t xml:space="preserve"> Градска организација) је самостална, јединствена, добровољна, инвалидска, социо</w:t>
      </w:r>
      <w:r w:rsidR="00717EA6">
        <w:rPr>
          <w:rFonts w:ascii="Times New Roman" w:hAnsi="Times New Roman" w:cs="Times New Roman"/>
        </w:rPr>
        <w:t xml:space="preserve"> </w:t>
      </w:r>
      <w:r w:rsidRPr="00AC5A1C">
        <w:rPr>
          <w:rFonts w:ascii="Times New Roman" w:hAnsi="Times New Roman" w:cs="Times New Roman"/>
        </w:rPr>
        <w:t xml:space="preserve">- хуманитарна, невладина, </w:t>
      </w:r>
      <w:r w:rsidRPr="00511C42">
        <w:rPr>
          <w:rFonts w:ascii="Times New Roman" w:hAnsi="Times New Roman" w:cs="Times New Roman"/>
        </w:rPr>
        <w:t xml:space="preserve">непрофитна организација </w:t>
      </w:r>
      <w:r w:rsidRPr="00AC5A1C">
        <w:rPr>
          <w:rFonts w:ascii="Times New Roman" w:hAnsi="Times New Roman" w:cs="Times New Roman"/>
        </w:rPr>
        <w:t>која окупља слеп</w:t>
      </w:r>
      <w:r w:rsidR="00367BE2">
        <w:rPr>
          <w:rFonts w:ascii="Times New Roman" w:hAnsi="Times New Roman" w:cs="Times New Roman"/>
        </w:rPr>
        <w:t>e</w:t>
      </w:r>
      <w:r w:rsidRPr="00AC5A1C">
        <w:rPr>
          <w:rFonts w:ascii="Times New Roman" w:hAnsi="Times New Roman" w:cs="Times New Roman"/>
        </w:rPr>
        <w:t xml:space="preserve"> и слабовид</w:t>
      </w:r>
      <w:r w:rsidR="00367BE2">
        <w:rPr>
          <w:rFonts w:ascii="Times New Roman" w:hAnsi="Times New Roman" w:cs="Times New Roman"/>
          <w:lang w:val="sr-Cyrl-RS"/>
        </w:rPr>
        <w:t>е</w:t>
      </w:r>
      <w:r w:rsidRPr="00AC5A1C">
        <w:rPr>
          <w:rFonts w:ascii="Times New Roman" w:hAnsi="Times New Roman" w:cs="Times New Roman"/>
        </w:rPr>
        <w:t xml:space="preserve"> </w:t>
      </w:r>
      <w:r w:rsidR="003E151C" w:rsidRPr="009C663C">
        <w:rPr>
          <w:rFonts w:ascii="Times New Roman" w:hAnsi="Times New Roman" w:cs="Times New Roman"/>
          <w:lang w:val="sr-Cyrl-RS"/>
        </w:rPr>
        <w:t>особе</w:t>
      </w:r>
      <w:r w:rsidRPr="00AC5A1C">
        <w:rPr>
          <w:rFonts w:ascii="Times New Roman" w:hAnsi="Times New Roman" w:cs="Times New Roman"/>
        </w:rPr>
        <w:t xml:space="preserve"> ради остваривања њихових заједничких потреба и интереса. </w:t>
      </w:r>
    </w:p>
    <w:p w14:paraId="3BAEA6B1" w14:textId="6CD01E4F" w:rsidR="00FC2443" w:rsidRDefault="00AC5A1C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5A1C">
        <w:rPr>
          <w:rFonts w:ascii="Times New Roman" w:hAnsi="Times New Roman" w:cs="Times New Roman"/>
        </w:rPr>
        <w:t xml:space="preserve">Градска организација је </w:t>
      </w:r>
      <w:r w:rsidR="0054701E">
        <w:rPr>
          <w:rFonts w:ascii="Times New Roman" w:hAnsi="Times New Roman" w:cs="Times New Roman"/>
          <w:lang w:val="sr-Cyrl-RS"/>
        </w:rPr>
        <w:t xml:space="preserve">у саставу </w:t>
      </w:r>
      <w:r w:rsidRPr="00AC5A1C">
        <w:rPr>
          <w:rFonts w:ascii="Times New Roman" w:hAnsi="Times New Roman" w:cs="Times New Roman"/>
        </w:rPr>
        <w:t xml:space="preserve">Савеза слепих Србије (у даљем тексту Савез). </w:t>
      </w:r>
    </w:p>
    <w:p w14:paraId="363DA526" w14:textId="49D40977" w:rsidR="00AC5A1C" w:rsidRDefault="00FC2443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701E">
        <w:rPr>
          <w:rFonts w:ascii="Times New Roman" w:hAnsi="Times New Roman" w:cs="Times New Roman"/>
          <w:lang w:val="sr-Cyrl-RS"/>
        </w:rPr>
        <w:t>Ч</w:t>
      </w:r>
      <w:r w:rsidR="00AC5A1C" w:rsidRPr="00AC5A1C">
        <w:rPr>
          <w:rFonts w:ascii="Times New Roman" w:hAnsi="Times New Roman" w:cs="Times New Roman"/>
        </w:rPr>
        <w:t xml:space="preserve">ланови Градске организације, истовремено су и чланови Савеза. </w:t>
      </w:r>
    </w:p>
    <w:p w14:paraId="75F57C44" w14:textId="2F2DC01A" w:rsidR="00AC5A1C" w:rsidRDefault="00AC5A1C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5A1C">
        <w:rPr>
          <w:rFonts w:ascii="Times New Roman" w:hAnsi="Times New Roman" w:cs="Times New Roman"/>
        </w:rPr>
        <w:t xml:space="preserve">Остварујући циљеве и задатке утврђене овим Статутом Градска организација делује у јавном интересу и обавља послове са јавним овлашћењима предвиђене Законом </w:t>
      </w:r>
      <w:r w:rsidR="00FB18B8">
        <w:rPr>
          <w:rFonts w:ascii="Times New Roman" w:hAnsi="Times New Roman" w:cs="Times New Roman"/>
        </w:rPr>
        <w:t xml:space="preserve">о удружењима </w:t>
      </w:r>
      <w:r w:rsidRPr="00AC5A1C">
        <w:rPr>
          <w:rFonts w:ascii="Times New Roman" w:hAnsi="Times New Roman" w:cs="Times New Roman"/>
        </w:rPr>
        <w:t>и другим прописима.</w:t>
      </w:r>
    </w:p>
    <w:p w14:paraId="380BF27C" w14:textId="77777777" w:rsidR="00367BE2" w:rsidRDefault="00367BE2" w:rsidP="00AC5A1C">
      <w:pPr>
        <w:spacing w:after="0"/>
        <w:jc w:val="both"/>
        <w:rPr>
          <w:rFonts w:ascii="Times New Roman" w:hAnsi="Times New Roman" w:cs="Times New Roman"/>
        </w:rPr>
      </w:pPr>
    </w:p>
    <w:p w14:paraId="54DDE1AE" w14:textId="77777777" w:rsidR="00AC5A1C" w:rsidRPr="00AC5A1C" w:rsidRDefault="00AC5A1C" w:rsidP="00AC5A1C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Члан 2.</w:t>
      </w:r>
    </w:p>
    <w:p w14:paraId="5F27A973" w14:textId="77777777" w:rsidR="00AC5A1C" w:rsidRDefault="00AC5A1C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5A1C">
        <w:rPr>
          <w:rFonts w:ascii="Times New Roman" w:hAnsi="Times New Roman" w:cs="Times New Roman"/>
        </w:rPr>
        <w:t xml:space="preserve">Назив организације је: Градска организација слепих Београда. </w:t>
      </w:r>
    </w:p>
    <w:p w14:paraId="0F9C876F" w14:textId="77777777" w:rsidR="00AC5A1C" w:rsidRDefault="00AC5A1C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5A1C">
        <w:rPr>
          <w:rFonts w:ascii="Times New Roman" w:hAnsi="Times New Roman" w:cs="Times New Roman"/>
        </w:rPr>
        <w:t xml:space="preserve">Скраћени назив Градске организације је: ГОСБ. </w:t>
      </w:r>
    </w:p>
    <w:p w14:paraId="03045AF6" w14:textId="77777777" w:rsidR="00AC5A1C" w:rsidRDefault="00AC5A1C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5A1C">
        <w:rPr>
          <w:rFonts w:ascii="Times New Roman" w:hAnsi="Times New Roman" w:cs="Times New Roman"/>
        </w:rPr>
        <w:t>Градска организација делује на територији града Београда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што подразумева деловање и на територији свих општина у саставу града Београда</w:t>
      </w:r>
      <w:r w:rsidRPr="00AC5A1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 </w:t>
      </w:r>
      <w:r w:rsidRPr="00AC5A1C">
        <w:rPr>
          <w:rFonts w:ascii="Times New Roman" w:hAnsi="Times New Roman" w:cs="Times New Roman"/>
        </w:rPr>
        <w:t>што се ближе регулише овим Статутом и другим општим актима Градске организације</w:t>
      </w:r>
      <w:r>
        <w:rPr>
          <w:rFonts w:ascii="Times New Roman" w:hAnsi="Times New Roman" w:cs="Times New Roman"/>
        </w:rPr>
        <w:t>.</w:t>
      </w:r>
      <w:r w:rsidRPr="00AC5A1C">
        <w:rPr>
          <w:rFonts w:ascii="Times New Roman" w:hAnsi="Times New Roman" w:cs="Times New Roman"/>
        </w:rPr>
        <w:t xml:space="preserve"> </w:t>
      </w:r>
    </w:p>
    <w:p w14:paraId="28B8BC25" w14:textId="0A630B14" w:rsidR="0054701E" w:rsidRPr="0054701E" w:rsidRDefault="0054701E" w:rsidP="00AC5A1C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Градска организација не може имати друге организације у свом саставу. </w:t>
      </w:r>
    </w:p>
    <w:p w14:paraId="5922343B" w14:textId="3EED17D9" w:rsidR="00AC5A1C" w:rsidRDefault="00AC5A1C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5A1C">
        <w:rPr>
          <w:rFonts w:ascii="Times New Roman" w:hAnsi="Times New Roman" w:cs="Times New Roman"/>
        </w:rPr>
        <w:t>Седиште Градске организације је у Београду, у Јеврејској улици број 24, на територији градске општине Стари град.</w:t>
      </w:r>
    </w:p>
    <w:p w14:paraId="3499EECB" w14:textId="77777777" w:rsidR="00AC5A1C" w:rsidRPr="00AC5A1C" w:rsidRDefault="00AC5A1C" w:rsidP="00AC5A1C">
      <w:pPr>
        <w:spacing w:after="0"/>
        <w:jc w:val="both"/>
        <w:rPr>
          <w:rFonts w:ascii="Times New Roman" w:hAnsi="Times New Roman" w:cs="Times New Roman"/>
        </w:rPr>
      </w:pPr>
    </w:p>
    <w:p w14:paraId="106AAA94" w14:textId="77777777" w:rsidR="00AC5A1C" w:rsidRPr="00AC5A1C" w:rsidRDefault="00AC5A1C" w:rsidP="00AC5A1C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Члан 3.</w:t>
      </w:r>
    </w:p>
    <w:p w14:paraId="671EB885" w14:textId="77777777" w:rsidR="00AC5A1C" w:rsidRDefault="00AC5A1C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5A1C">
        <w:rPr>
          <w:rFonts w:ascii="Times New Roman" w:hAnsi="Times New Roman" w:cs="Times New Roman"/>
        </w:rPr>
        <w:t xml:space="preserve">Градска организација има статус правног лица. </w:t>
      </w:r>
    </w:p>
    <w:p w14:paraId="2099AE78" w14:textId="77777777" w:rsidR="00AC5A1C" w:rsidRDefault="00AC5A1C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5A1C">
        <w:rPr>
          <w:rFonts w:ascii="Times New Roman" w:hAnsi="Times New Roman" w:cs="Times New Roman"/>
        </w:rPr>
        <w:t>Градску организацију представља и заступа председник Градск</w:t>
      </w:r>
      <w:r>
        <w:rPr>
          <w:rFonts w:ascii="Times New Roman" w:hAnsi="Times New Roman" w:cs="Times New Roman"/>
        </w:rPr>
        <w:t>е</w:t>
      </w:r>
      <w:r w:rsidRPr="00AC5A1C">
        <w:rPr>
          <w:rFonts w:ascii="Times New Roman" w:hAnsi="Times New Roman" w:cs="Times New Roman"/>
        </w:rPr>
        <w:t xml:space="preserve"> организациј</w:t>
      </w:r>
      <w:r>
        <w:rPr>
          <w:rFonts w:ascii="Times New Roman" w:hAnsi="Times New Roman" w:cs="Times New Roman"/>
        </w:rPr>
        <w:t>е</w:t>
      </w:r>
      <w:r w:rsidRPr="00AC5A1C">
        <w:rPr>
          <w:rFonts w:ascii="Times New Roman" w:hAnsi="Times New Roman" w:cs="Times New Roman"/>
        </w:rPr>
        <w:t>, или лице које он овласти.</w:t>
      </w:r>
    </w:p>
    <w:p w14:paraId="42C6F781" w14:textId="77777777" w:rsidR="00AC5A1C" w:rsidRDefault="00AC5A1C" w:rsidP="00AC5A1C">
      <w:pPr>
        <w:spacing w:after="0"/>
        <w:jc w:val="both"/>
        <w:rPr>
          <w:rFonts w:ascii="Times New Roman" w:hAnsi="Times New Roman" w:cs="Times New Roman"/>
        </w:rPr>
      </w:pPr>
    </w:p>
    <w:p w14:paraId="5534731C" w14:textId="77777777" w:rsidR="00AC5A1C" w:rsidRPr="00AC5A1C" w:rsidRDefault="00AC5A1C" w:rsidP="00AC5A1C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Члан 4.</w:t>
      </w:r>
    </w:p>
    <w:p w14:paraId="5830D6D5" w14:textId="77777777" w:rsidR="00AC5A1C" w:rsidRDefault="00AC5A1C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5A1C">
        <w:rPr>
          <w:rFonts w:ascii="Times New Roman" w:hAnsi="Times New Roman" w:cs="Times New Roman"/>
        </w:rPr>
        <w:t xml:space="preserve">Градска организација има печат и штамбиљ. </w:t>
      </w:r>
    </w:p>
    <w:p w14:paraId="64AE852A" w14:textId="103B95CE" w:rsidR="00AC5A1C" w:rsidRPr="00F8443A" w:rsidRDefault="00AC5A1C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5A1C">
        <w:rPr>
          <w:rFonts w:ascii="Times New Roman" w:hAnsi="Times New Roman" w:cs="Times New Roman"/>
        </w:rPr>
        <w:t>Печат је округлог облика</w:t>
      </w:r>
      <w:r w:rsidR="00BE6BA4">
        <w:rPr>
          <w:rFonts w:ascii="Times New Roman" w:hAnsi="Times New Roman" w:cs="Times New Roman"/>
        </w:rPr>
        <w:t>,</w:t>
      </w:r>
      <w:r w:rsidRPr="00AC5A1C">
        <w:rPr>
          <w:rFonts w:ascii="Times New Roman" w:hAnsi="Times New Roman" w:cs="Times New Roman"/>
        </w:rPr>
        <w:t xml:space="preserve"> пречника </w:t>
      </w:r>
      <w:r>
        <w:rPr>
          <w:rFonts w:ascii="Times New Roman" w:hAnsi="Times New Roman" w:cs="Times New Roman"/>
          <w:lang w:val="en-US"/>
        </w:rPr>
        <w:t>3 cm</w:t>
      </w:r>
      <w:r w:rsidRPr="00AC5A1C">
        <w:rPr>
          <w:rFonts w:ascii="Times New Roman" w:hAnsi="Times New Roman" w:cs="Times New Roman"/>
        </w:rPr>
        <w:t xml:space="preserve"> унутар којег је кружни натпис на српском језику, исписан ћирилицом: Градска организација слепих Београда. </w:t>
      </w:r>
      <w:r w:rsidRPr="00F8443A">
        <w:rPr>
          <w:rFonts w:ascii="Times New Roman" w:hAnsi="Times New Roman" w:cs="Times New Roman"/>
        </w:rPr>
        <w:t xml:space="preserve">У средини печата налази се </w:t>
      </w:r>
      <w:r w:rsidR="002F48BB" w:rsidRPr="00F8443A">
        <w:rPr>
          <w:rFonts w:ascii="Times New Roman" w:hAnsi="Times New Roman" w:cs="Times New Roman"/>
          <w:lang w:val="sr-Cyrl-RS"/>
        </w:rPr>
        <w:t>лого ГОСБ</w:t>
      </w:r>
      <w:r w:rsidRPr="00F8443A">
        <w:rPr>
          <w:rFonts w:ascii="Times New Roman" w:hAnsi="Times New Roman" w:cs="Times New Roman"/>
        </w:rPr>
        <w:t xml:space="preserve">. </w:t>
      </w:r>
    </w:p>
    <w:p w14:paraId="163789A8" w14:textId="0C52263B" w:rsidR="00AC5A1C" w:rsidRDefault="00AC5A1C" w:rsidP="00AC5A1C">
      <w:pPr>
        <w:spacing w:after="0"/>
        <w:jc w:val="both"/>
        <w:rPr>
          <w:rFonts w:ascii="Times New Roman" w:hAnsi="Times New Roman" w:cs="Times New Roman"/>
        </w:rPr>
      </w:pPr>
      <w:r w:rsidRPr="00F8443A">
        <w:rPr>
          <w:rFonts w:ascii="Times New Roman" w:hAnsi="Times New Roman" w:cs="Times New Roman"/>
        </w:rPr>
        <w:tab/>
        <w:t xml:space="preserve">Штамбиљ је правоугаоног облика на којем се налази </w:t>
      </w:r>
      <w:r w:rsidR="0054701E" w:rsidRPr="00F8443A">
        <w:rPr>
          <w:rFonts w:ascii="Times New Roman" w:hAnsi="Times New Roman" w:cs="Times New Roman"/>
          <w:lang w:val="sr-Cyrl-RS"/>
        </w:rPr>
        <w:t>лого Градске организације</w:t>
      </w:r>
      <w:r w:rsidRPr="00AC5A1C">
        <w:rPr>
          <w:rFonts w:ascii="Times New Roman" w:hAnsi="Times New Roman" w:cs="Times New Roman"/>
        </w:rPr>
        <w:t xml:space="preserve"> и натпис на српском језику, исписан ћирилицом: Градска организација слепих Београда.</w:t>
      </w:r>
    </w:p>
    <w:p w14:paraId="122E9300" w14:textId="77777777" w:rsidR="0054701E" w:rsidRDefault="0054701E" w:rsidP="00AC5A1C">
      <w:pPr>
        <w:spacing w:after="0"/>
        <w:jc w:val="center"/>
        <w:rPr>
          <w:rFonts w:ascii="Times New Roman" w:hAnsi="Times New Roman" w:cs="Times New Roman"/>
        </w:rPr>
      </w:pPr>
    </w:p>
    <w:p w14:paraId="78EED728" w14:textId="78CAABD2" w:rsidR="00AC5A1C" w:rsidRPr="00AC5A1C" w:rsidRDefault="00AC5A1C" w:rsidP="00AC5A1C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Члан 5.</w:t>
      </w:r>
    </w:p>
    <w:p w14:paraId="7DC11B27" w14:textId="5CBF9CC6" w:rsidR="00FC2443" w:rsidRPr="008840F6" w:rsidRDefault="00AC5A1C" w:rsidP="00AC5A1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AC5A1C">
        <w:rPr>
          <w:rFonts w:ascii="Times New Roman" w:hAnsi="Times New Roman" w:cs="Times New Roman"/>
        </w:rPr>
        <w:t xml:space="preserve">Јавност рада </w:t>
      </w:r>
      <w:r w:rsidR="0054701E">
        <w:rPr>
          <w:rFonts w:ascii="Times New Roman" w:hAnsi="Times New Roman" w:cs="Times New Roman"/>
          <w:lang w:val="sr-Cyrl-RS"/>
        </w:rPr>
        <w:t xml:space="preserve">Градске организације </w:t>
      </w:r>
      <w:r w:rsidRPr="00AC5A1C">
        <w:rPr>
          <w:rFonts w:ascii="Times New Roman" w:hAnsi="Times New Roman" w:cs="Times New Roman"/>
        </w:rPr>
        <w:t>се остварује достављањем или давањем на увид планова и програма, извештаја о раду</w:t>
      </w:r>
      <w:r w:rsidR="00B873BD">
        <w:rPr>
          <w:rFonts w:ascii="Times New Roman" w:hAnsi="Times New Roman" w:cs="Times New Roman"/>
        </w:rPr>
        <w:t xml:space="preserve"> </w:t>
      </w:r>
      <w:r w:rsidR="00B873BD">
        <w:rPr>
          <w:rFonts w:ascii="Times New Roman" w:hAnsi="Times New Roman" w:cs="Times New Roman"/>
          <w:lang w:val="sr-Cyrl-RS"/>
        </w:rPr>
        <w:t>и</w:t>
      </w:r>
      <w:r w:rsidRPr="00AC5A1C">
        <w:rPr>
          <w:rFonts w:ascii="Times New Roman" w:hAnsi="Times New Roman" w:cs="Times New Roman"/>
        </w:rPr>
        <w:t xml:space="preserve"> информац</w:t>
      </w:r>
      <w:r w:rsidRPr="00367BE2">
        <w:rPr>
          <w:rFonts w:ascii="Times New Roman" w:hAnsi="Times New Roman" w:cs="Times New Roman"/>
        </w:rPr>
        <w:t>ија и других аката</w:t>
      </w:r>
      <w:r w:rsidR="00B873BD" w:rsidRPr="00367BE2">
        <w:rPr>
          <w:rFonts w:ascii="Times New Roman" w:hAnsi="Times New Roman" w:cs="Times New Roman"/>
          <w:lang w:val="sr-Cyrl-RS"/>
        </w:rPr>
        <w:t xml:space="preserve"> (у даљем тексту подаци)</w:t>
      </w:r>
      <w:r w:rsidRPr="00367BE2">
        <w:rPr>
          <w:rFonts w:ascii="Times New Roman" w:hAnsi="Times New Roman" w:cs="Times New Roman"/>
        </w:rPr>
        <w:t xml:space="preserve"> правним и физичким лицима која помажу рад Градске организације </w:t>
      </w:r>
      <w:r w:rsidR="00B873BD" w:rsidRPr="00367BE2">
        <w:rPr>
          <w:rFonts w:ascii="Times New Roman" w:hAnsi="Times New Roman" w:cs="Times New Roman"/>
          <w:lang w:val="sr-Cyrl-RS"/>
        </w:rPr>
        <w:t xml:space="preserve">а који су </w:t>
      </w:r>
      <w:r w:rsidR="0054701E">
        <w:rPr>
          <w:rFonts w:ascii="Times New Roman" w:hAnsi="Times New Roman" w:cs="Times New Roman"/>
          <w:lang w:val="sr-Cyrl-RS"/>
        </w:rPr>
        <w:t xml:space="preserve">у </w:t>
      </w:r>
      <w:r w:rsidR="00B873BD" w:rsidRPr="00367BE2">
        <w:rPr>
          <w:rFonts w:ascii="Times New Roman" w:hAnsi="Times New Roman" w:cs="Times New Roman"/>
          <w:lang w:val="sr-Cyrl-RS"/>
        </w:rPr>
        <w:t>вези са донацијом</w:t>
      </w:r>
      <w:r w:rsidR="0054701E">
        <w:rPr>
          <w:rFonts w:ascii="Times New Roman" w:hAnsi="Times New Roman" w:cs="Times New Roman"/>
        </w:rPr>
        <w:t xml:space="preserve"> коју та лиц</w:t>
      </w:r>
      <w:r w:rsidR="0054701E">
        <w:rPr>
          <w:rFonts w:ascii="Times New Roman" w:hAnsi="Times New Roman" w:cs="Times New Roman"/>
          <w:lang w:val="sr-Cyrl-RS"/>
        </w:rPr>
        <w:t>а</w:t>
      </w:r>
      <w:r w:rsidR="0054701E">
        <w:rPr>
          <w:rFonts w:ascii="Times New Roman" w:hAnsi="Times New Roman" w:cs="Times New Roman"/>
        </w:rPr>
        <w:t xml:space="preserve"> чин</w:t>
      </w:r>
      <w:r w:rsidR="00B873BD" w:rsidRPr="00367BE2">
        <w:rPr>
          <w:rFonts w:ascii="Times New Roman" w:hAnsi="Times New Roman" w:cs="Times New Roman"/>
        </w:rPr>
        <w:t>е градској организацији</w:t>
      </w:r>
      <w:r w:rsidR="00367BE2" w:rsidRPr="00367BE2">
        <w:rPr>
          <w:rFonts w:ascii="Times New Roman" w:hAnsi="Times New Roman" w:cs="Times New Roman"/>
          <w:lang w:val="sr-Cyrl-RS"/>
        </w:rPr>
        <w:t>, у складу са прописима који регулишу заштиту података о личности</w:t>
      </w:r>
      <w:r w:rsidR="00B873BD" w:rsidRPr="00B873BD">
        <w:rPr>
          <w:rFonts w:ascii="Times New Roman" w:hAnsi="Times New Roman" w:cs="Times New Roman"/>
          <w:b/>
        </w:rPr>
        <w:t>.</w:t>
      </w:r>
      <w:r w:rsidR="00E04730">
        <w:rPr>
          <w:rFonts w:ascii="Times New Roman" w:hAnsi="Times New Roman" w:cs="Times New Roman"/>
          <w:b/>
        </w:rPr>
        <w:t xml:space="preserve"> </w:t>
      </w:r>
    </w:p>
    <w:p w14:paraId="743BB0A9" w14:textId="75C1EC17" w:rsidR="00AC5A1C" w:rsidRDefault="00FC2443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Јавност рада се остварује </w:t>
      </w:r>
      <w:r w:rsidR="0054701E">
        <w:rPr>
          <w:rFonts w:ascii="Times New Roman" w:hAnsi="Times New Roman" w:cs="Times New Roman"/>
          <w:lang w:val="sr-Cyrl-RS"/>
        </w:rPr>
        <w:t xml:space="preserve">и </w:t>
      </w:r>
      <w:r w:rsidR="00AC5A1C" w:rsidRPr="00AC5A1C">
        <w:rPr>
          <w:rFonts w:ascii="Times New Roman" w:hAnsi="Times New Roman" w:cs="Times New Roman"/>
        </w:rPr>
        <w:t>објављивањем планова и програма, извештаја о раду</w:t>
      </w:r>
      <w:r w:rsidR="007D2E10">
        <w:rPr>
          <w:rFonts w:ascii="Times New Roman" w:hAnsi="Times New Roman" w:cs="Times New Roman"/>
          <w:lang w:val="sr-Cyrl-RS"/>
        </w:rPr>
        <w:t xml:space="preserve"> </w:t>
      </w:r>
      <w:r w:rsidR="007D2E10">
        <w:rPr>
          <w:rFonts w:ascii="Times New Roman" w:hAnsi="Times New Roman" w:cs="Times New Roman"/>
        </w:rPr>
        <w:t>и</w:t>
      </w:r>
      <w:r w:rsidR="00AC5A1C" w:rsidRPr="00AC5A1C">
        <w:rPr>
          <w:rFonts w:ascii="Times New Roman" w:hAnsi="Times New Roman" w:cs="Times New Roman"/>
        </w:rPr>
        <w:t xml:space="preserve"> информација</w:t>
      </w:r>
      <w:r w:rsidR="00AC5A1C" w:rsidRPr="008840F6">
        <w:rPr>
          <w:rFonts w:ascii="Times New Roman" w:hAnsi="Times New Roman" w:cs="Times New Roman"/>
          <w:color w:val="FF0000"/>
        </w:rPr>
        <w:t xml:space="preserve"> </w:t>
      </w:r>
      <w:r w:rsidR="00AC5A1C" w:rsidRPr="00AC5A1C">
        <w:rPr>
          <w:rFonts w:ascii="Times New Roman" w:hAnsi="Times New Roman" w:cs="Times New Roman"/>
        </w:rPr>
        <w:t xml:space="preserve">у специјализованом звучном гласилу за слепе Београда "Наша ризница" и другим </w:t>
      </w:r>
      <w:r w:rsidR="00AC5A1C" w:rsidRPr="00AC5A1C">
        <w:rPr>
          <w:rFonts w:ascii="Times New Roman" w:hAnsi="Times New Roman" w:cs="Times New Roman"/>
        </w:rPr>
        <w:lastRenderedPageBreak/>
        <w:t xml:space="preserve">средствима информисања, на </w:t>
      </w:r>
      <w:r>
        <w:rPr>
          <w:rFonts w:ascii="Times New Roman" w:hAnsi="Times New Roman" w:cs="Times New Roman"/>
        </w:rPr>
        <w:t>интернет страници</w:t>
      </w:r>
      <w:r w:rsidR="00AC5A1C" w:rsidRPr="00AC5A1C">
        <w:rPr>
          <w:rFonts w:ascii="Times New Roman" w:hAnsi="Times New Roman" w:cs="Times New Roman"/>
        </w:rPr>
        <w:t xml:space="preserve"> и на друге начине, у складу са Законом</w:t>
      </w:r>
      <w:r w:rsidR="007D2E10">
        <w:rPr>
          <w:rFonts w:ascii="Times New Roman" w:hAnsi="Times New Roman" w:cs="Times New Roman"/>
        </w:rPr>
        <w:t>, а на основу одлуке Управног одбора</w:t>
      </w:r>
      <w:r w:rsidR="00AC5A1C" w:rsidRPr="00AC5A1C">
        <w:rPr>
          <w:rFonts w:ascii="Times New Roman" w:hAnsi="Times New Roman" w:cs="Times New Roman"/>
        </w:rPr>
        <w:t>.</w:t>
      </w:r>
    </w:p>
    <w:p w14:paraId="30F52939" w14:textId="77777777" w:rsidR="00FC2443" w:rsidRDefault="00FC2443" w:rsidP="00AC5A1C">
      <w:pPr>
        <w:spacing w:after="0"/>
        <w:jc w:val="both"/>
        <w:rPr>
          <w:rFonts w:ascii="Times New Roman" w:hAnsi="Times New Roman" w:cs="Times New Roman"/>
        </w:rPr>
      </w:pPr>
    </w:p>
    <w:p w14:paraId="24A6DB5D" w14:textId="77777777" w:rsidR="00AC5A1C" w:rsidRPr="00AC5A1C" w:rsidRDefault="00FC2443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="00AC5A1C" w:rsidRPr="00AC5A1C">
        <w:rPr>
          <w:rFonts w:ascii="Times New Roman" w:hAnsi="Times New Roman" w:cs="Times New Roman"/>
        </w:rPr>
        <w:t xml:space="preserve"> - ЦИЉЕВИ И ЗАДАЦИ </w:t>
      </w:r>
    </w:p>
    <w:p w14:paraId="01374983" w14:textId="77777777" w:rsidR="0054701E" w:rsidRDefault="0054701E" w:rsidP="00FC2443">
      <w:pPr>
        <w:spacing w:after="0"/>
        <w:jc w:val="center"/>
        <w:rPr>
          <w:rFonts w:ascii="Times New Roman" w:hAnsi="Times New Roman" w:cs="Times New Roman"/>
        </w:rPr>
      </w:pPr>
    </w:p>
    <w:p w14:paraId="44873BED" w14:textId="55177D85" w:rsidR="00AC5A1C" w:rsidRPr="00AC5A1C" w:rsidRDefault="00AC5A1C" w:rsidP="00FC2443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Члан 6.</w:t>
      </w:r>
    </w:p>
    <w:p w14:paraId="1312BDF4" w14:textId="74C30C7B" w:rsidR="00AC5A1C" w:rsidRDefault="00FC2443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Градска организација непосредно остварује циљеве, задатке, права и обавезе утврђене </w:t>
      </w:r>
      <w:r w:rsidR="0011353E">
        <w:rPr>
          <w:rFonts w:ascii="Times New Roman" w:hAnsi="Times New Roman" w:cs="Times New Roman"/>
        </w:rPr>
        <w:t>овим статутом,</w:t>
      </w:r>
      <w:r>
        <w:rPr>
          <w:rFonts w:ascii="Times New Roman" w:hAnsi="Times New Roman" w:cs="Times New Roman"/>
        </w:rPr>
        <w:t xml:space="preserve"> као и циљеве и задатке утврђене </w:t>
      </w:r>
      <w:r w:rsidR="00AC5A1C" w:rsidRPr="00AC5A1C">
        <w:rPr>
          <w:rFonts w:ascii="Times New Roman" w:hAnsi="Times New Roman" w:cs="Times New Roman"/>
        </w:rPr>
        <w:t>Статутом Савеза</w:t>
      </w:r>
      <w:r w:rsidR="002C5F4F">
        <w:rPr>
          <w:rFonts w:ascii="Times New Roman" w:hAnsi="Times New Roman" w:cs="Times New Roman"/>
          <w:lang w:val="sr-Cyrl-RS"/>
        </w:rPr>
        <w:t xml:space="preserve"> слепих Србије</w:t>
      </w:r>
      <w:r w:rsidR="00AC5A1C" w:rsidRPr="00AC5A1C">
        <w:rPr>
          <w:rFonts w:ascii="Times New Roman" w:hAnsi="Times New Roman" w:cs="Times New Roman"/>
        </w:rPr>
        <w:t>.</w:t>
      </w:r>
    </w:p>
    <w:p w14:paraId="7DA60AA3" w14:textId="77777777" w:rsidR="00BB1026" w:rsidRPr="002C5F4F" w:rsidRDefault="00BB1026" w:rsidP="00BB1026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 w:rsidRPr="002C5F4F">
        <w:rPr>
          <w:rFonts w:ascii="Times New Roman" w:hAnsi="Times New Roman" w:cs="Times New Roman"/>
        </w:rPr>
        <w:t xml:space="preserve">Област остваривања циљева Градске организације је социо - хуманитарна. </w:t>
      </w:r>
      <w:r w:rsidRPr="002C5F4F">
        <w:rPr>
          <w:rFonts w:ascii="Times New Roman" w:hAnsi="Times New Roman" w:cs="Times New Roman"/>
          <w:lang w:val="sr-Cyrl-RS"/>
        </w:rPr>
        <w:t xml:space="preserve"> </w:t>
      </w:r>
    </w:p>
    <w:p w14:paraId="65F30BB5" w14:textId="1BD1A51A" w:rsidR="00BB1026" w:rsidRDefault="00BB1026" w:rsidP="00BB1026">
      <w:pPr>
        <w:spacing w:after="0"/>
        <w:jc w:val="both"/>
        <w:rPr>
          <w:rFonts w:ascii="Times New Roman" w:hAnsi="Times New Roman" w:cs="Times New Roman"/>
        </w:rPr>
      </w:pPr>
      <w:r w:rsidRPr="002C5F4F">
        <w:rPr>
          <w:rFonts w:ascii="Times New Roman" w:hAnsi="Times New Roman" w:cs="Times New Roman"/>
        </w:rPr>
        <w:tab/>
      </w:r>
      <w:r w:rsidR="005805B6">
        <w:rPr>
          <w:rFonts w:ascii="Times New Roman" w:hAnsi="Times New Roman" w:cs="Times New Roman"/>
          <w:lang w:val="sr-Cyrl-RS"/>
        </w:rPr>
        <w:t>Основни ц</w:t>
      </w:r>
      <w:r w:rsidRPr="002C5F4F">
        <w:rPr>
          <w:rFonts w:ascii="Times New Roman" w:hAnsi="Times New Roman" w:cs="Times New Roman"/>
        </w:rPr>
        <w:t xml:space="preserve">иљ Градске организације је побољшање квалитета живота и унапређивање положаја </w:t>
      </w:r>
      <w:r w:rsidR="0054701E">
        <w:rPr>
          <w:rFonts w:ascii="Times New Roman" w:hAnsi="Times New Roman" w:cs="Times New Roman"/>
          <w:lang w:val="sr-Cyrl-RS"/>
        </w:rPr>
        <w:t xml:space="preserve">њених </w:t>
      </w:r>
      <w:r w:rsidRPr="002C5F4F">
        <w:rPr>
          <w:rFonts w:ascii="Times New Roman" w:hAnsi="Times New Roman" w:cs="Times New Roman"/>
        </w:rPr>
        <w:t xml:space="preserve">чланова </w:t>
      </w:r>
      <w:r w:rsidR="0054701E">
        <w:rPr>
          <w:rFonts w:ascii="Times New Roman" w:hAnsi="Times New Roman" w:cs="Times New Roman"/>
          <w:lang w:val="sr-Cyrl-RS"/>
        </w:rPr>
        <w:t xml:space="preserve">и слепих и слабовидих особа уопште, </w:t>
      </w:r>
      <w:r w:rsidRPr="002C5F4F">
        <w:rPr>
          <w:rFonts w:ascii="Times New Roman" w:hAnsi="Times New Roman" w:cs="Times New Roman"/>
        </w:rPr>
        <w:t>кроз пружање подршке у остваривању права из различитих области и стварању једнаких могућности за што самосталнији живот и социјалну укљученост.</w:t>
      </w:r>
    </w:p>
    <w:p w14:paraId="381503FC" w14:textId="1463CC0B" w:rsidR="00BB1026" w:rsidRPr="005805B6" w:rsidRDefault="00BB1026" w:rsidP="00BB1026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 w:rsidR="005805B6">
        <w:rPr>
          <w:rFonts w:ascii="Times New Roman" w:hAnsi="Times New Roman" w:cs="Times New Roman"/>
          <w:lang w:val="sr-Cyrl-RS"/>
        </w:rPr>
        <w:t>Посебни ц</w:t>
      </w:r>
      <w:r w:rsidRPr="00367BE2">
        <w:rPr>
          <w:rFonts w:ascii="Times New Roman" w:hAnsi="Times New Roman" w:cs="Times New Roman"/>
        </w:rPr>
        <w:t xml:space="preserve">иљеви </w:t>
      </w:r>
      <w:r>
        <w:rPr>
          <w:rFonts w:ascii="Times New Roman" w:hAnsi="Times New Roman" w:cs="Times New Roman"/>
          <w:lang w:val="sr-Cyrl-RS"/>
        </w:rPr>
        <w:t>Градске организације</w:t>
      </w:r>
      <w:r w:rsidRPr="00367BE2">
        <w:rPr>
          <w:rFonts w:ascii="Times New Roman" w:hAnsi="Times New Roman" w:cs="Times New Roman"/>
        </w:rPr>
        <w:t xml:space="preserve"> </w:t>
      </w:r>
      <w:r w:rsidR="005805B6">
        <w:rPr>
          <w:rFonts w:ascii="Times New Roman" w:hAnsi="Times New Roman" w:cs="Times New Roman"/>
          <w:lang w:val="sr-Cyrl-RS"/>
        </w:rPr>
        <w:t xml:space="preserve">који доприносе остварењу општег циља </w:t>
      </w:r>
      <w:r w:rsidRPr="00367BE2">
        <w:rPr>
          <w:rFonts w:ascii="Times New Roman" w:hAnsi="Times New Roman" w:cs="Times New Roman"/>
        </w:rPr>
        <w:t xml:space="preserve">су: </w:t>
      </w:r>
    </w:p>
    <w:p w14:paraId="19469D3C" w14:textId="77777777" w:rsidR="00BB1026" w:rsidRPr="00367BE2" w:rsidRDefault="00BB1026" w:rsidP="00BB102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67BE2">
        <w:rPr>
          <w:rFonts w:ascii="Times New Roman" w:hAnsi="Times New Roman" w:cs="Times New Roman"/>
        </w:rPr>
        <w:t>отклањање свих облика дискриминације и других негативних последица слепоће и слабовидости</w:t>
      </w:r>
      <w:r>
        <w:rPr>
          <w:rFonts w:ascii="Times New Roman" w:hAnsi="Times New Roman" w:cs="Times New Roman"/>
          <w:lang w:val="sr-Cyrl-RS"/>
        </w:rPr>
        <w:t>,</w:t>
      </w:r>
    </w:p>
    <w:p w14:paraId="450AD399" w14:textId="77777777" w:rsidR="00BB1026" w:rsidRPr="00367BE2" w:rsidRDefault="00BB1026" w:rsidP="00BB102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67BE2">
        <w:rPr>
          <w:rFonts w:ascii="Times New Roman" w:hAnsi="Times New Roman" w:cs="Times New Roman"/>
        </w:rPr>
        <w:t>пуно и равноправно учешће слепих и слабовидих у друштву и остваривање њихових права у складу са међународним стандардима</w:t>
      </w:r>
      <w:r>
        <w:rPr>
          <w:rFonts w:ascii="Times New Roman" w:hAnsi="Times New Roman" w:cs="Times New Roman"/>
          <w:lang w:val="sr-Cyrl-RS"/>
        </w:rPr>
        <w:t>,</w:t>
      </w:r>
    </w:p>
    <w:p w14:paraId="4B647564" w14:textId="77777777" w:rsidR="00BB1026" w:rsidRPr="00367BE2" w:rsidRDefault="00BB1026" w:rsidP="00BB102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67BE2">
        <w:rPr>
          <w:rFonts w:ascii="Times New Roman" w:hAnsi="Times New Roman" w:cs="Times New Roman"/>
        </w:rPr>
        <w:t>унапређивање животног стандарда слепих и слабовидих лица и унапређење посебне друштвене подршке овој категорији особа са инвалидитетом.</w:t>
      </w:r>
    </w:p>
    <w:p w14:paraId="20F1EB2E" w14:textId="77777777" w:rsidR="00FC2443" w:rsidRPr="00AC5A1C" w:rsidRDefault="00FC2443" w:rsidP="00AC5A1C">
      <w:pPr>
        <w:spacing w:after="0"/>
        <w:jc w:val="both"/>
        <w:rPr>
          <w:rFonts w:ascii="Times New Roman" w:hAnsi="Times New Roman" w:cs="Times New Roman"/>
        </w:rPr>
      </w:pPr>
    </w:p>
    <w:p w14:paraId="22A647D5" w14:textId="42552102" w:rsidR="004F0233" w:rsidRPr="002F48BB" w:rsidRDefault="00AC5A1C" w:rsidP="004F0233">
      <w:pPr>
        <w:spacing w:after="0"/>
        <w:jc w:val="center"/>
        <w:rPr>
          <w:rFonts w:ascii="Times New Roman" w:hAnsi="Times New Roman" w:cs="Times New Roman"/>
        </w:rPr>
      </w:pPr>
      <w:r w:rsidRPr="002F48BB">
        <w:rPr>
          <w:rFonts w:ascii="Times New Roman" w:hAnsi="Times New Roman" w:cs="Times New Roman"/>
        </w:rPr>
        <w:t>Члан 7.</w:t>
      </w:r>
    </w:p>
    <w:p w14:paraId="63BC38EE" w14:textId="2984AF11" w:rsidR="002F48BB" w:rsidRPr="002F48BB" w:rsidRDefault="002C5F4F" w:rsidP="002F48BB">
      <w:pPr>
        <w:spacing w:after="0"/>
        <w:jc w:val="both"/>
        <w:rPr>
          <w:rFonts w:ascii="Times New Roman" w:hAnsi="Times New Roman" w:cs="Times New Roman"/>
        </w:rPr>
      </w:pPr>
      <w:r w:rsidRPr="002F48BB">
        <w:rPr>
          <w:rFonts w:ascii="Times New Roman" w:hAnsi="Times New Roman" w:cs="Times New Roman"/>
        </w:rPr>
        <w:tab/>
      </w:r>
      <w:r w:rsidR="002F48BB" w:rsidRPr="002F48BB">
        <w:rPr>
          <w:rFonts w:ascii="Times New Roman" w:hAnsi="Times New Roman" w:cs="Times New Roman"/>
        </w:rPr>
        <w:t>Градска организација нарочито</w:t>
      </w:r>
      <w:r w:rsidR="005805B6">
        <w:rPr>
          <w:rFonts w:ascii="Times New Roman" w:hAnsi="Times New Roman" w:cs="Times New Roman"/>
          <w:lang w:val="sr-Cyrl-RS"/>
        </w:rPr>
        <w:t xml:space="preserve"> спроводи следеће активности</w:t>
      </w:r>
      <w:r w:rsidR="002F48BB" w:rsidRPr="002F48BB">
        <w:rPr>
          <w:rFonts w:ascii="Times New Roman" w:hAnsi="Times New Roman" w:cs="Times New Roman"/>
        </w:rPr>
        <w:t>:</w:t>
      </w:r>
    </w:p>
    <w:p w14:paraId="46E0F0D5" w14:textId="02F3E83F" w:rsidR="002F48BB" w:rsidRPr="002F48BB" w:rsidRDefault="002F48BB" w:rsidP="002F48BB">
      <w:pPr>
        <w:pStyle w:val="ListParagraph"/>
        <w:numPr>
          <w:ilvl w:val="0"/>
          <w:numId w:val="23"/>
        </w:numPr>
        <w:spacing w:after="0"/>
        <w:ind w:left="630"/>
        <w:jc w:val="both"/>
        <w:rPr>
          <w:rFonts w:ascii="Times New Roman" w:hAnsi="Times New Roman" w:cs="Times New Roman"/>
        </w:rPr>
      </w:pPr>
      <w:r w:rsidRPr="002F48BB">
        <w:rPr>
          <w:rFonts w:ascii="Times New Roman" w:hAnsi="Times New Roman" w:cs="Times New Roman"/>
        </w:rPr>
        <w:t>ради на откривању и евидентирању слепих и слабовидих на свом подручју и њиховом учлањивању у Градску организацију</w:t>
      </w:r>
      <w:r>
        <w:rPr>
          <w:rFonts w:ascii="Times New Roman" w:hAnsi="Times New Roman" w:cs="Times New Roman"/>
          <w:lang w:val="sr-Cyrl-RS"/>
        </w:rPr>
        <w:t>,</w:t>
      </w:r>
    </w:p>
    <w:p w14:paraId="3E83E436" w14:textId="34C03A8F" w:rsidR="002F48BB" w:rsidRPr="002F48BB" w:rsidRDefault="002F48BB" w:rsidP="002F48BB">
      <w:pPr>
        <w:pStyle w:val="ListParagraph"/>
        <w:numPr>
          <w:ilvl w:val="0"/>
          <w:numId w:val="23"/>
        </w:numPr>
        <w:spacing w:after="0"/>
        <w:ind w:left="630"/>
        <w:jc w:val="both"/>
        <w:rPr>
          <w:rFonts w:ascii="Times New Roman" w:hAnsi="Times New Roman" w:cs="Times New Roman"/>
        </w:rPr>
      </w:pPr>
      <w:r w:rsidRPr="002F48BB">
        <w:rPr>
          <w:rFonts w:ascii="Times New Roman" w:hAnsi="Times New Roman" w:cs="Times New Roman"/>
        </w:rPr>
        <w:t>упућује особе оштећеног вида на лекарске прегледе ради утврђивања степена оштећења вида и његове евентуалне корекције или лечења</w:t>
      </w:r>
      <w:r>
        <w:rPr>
          <w:rFonts w:ascii="Times New Roman" w:hAnsi="Times New Roman" w:cs="Times New Roman"/>
          <w:lang w:val="sr-Cyrl-RS"/>
        </w:rPr>
        <w:t>,</w:t>
      </w:r>
    </w:p>
    <w:p w14:paraId="64D6B45F" w14:textId="38C42FA8" w:rsidR="002F48BB" w:rsidRPr="002F48BB" w:rsidRDefault="002F48BB" w:rsidP="002F48BB">
      <w:pPr>
        <w:pStyle w:val="ListParagraph"/>
        <w:numPr>
          <w:ilvl w:val="0"/>
          <w:numId w:val="23"/>
        </w:numPr>
        <w:spacing w:after="0"/>
        <w:ind w:left="630"/>
        <w:jc w:val="both"/>
        <w:rPr>
          <w:rFonts w:ascii="Times New Roman" w:hAnsi="Times New Roman" w:cs="Times New Roman"/>
        </w:rPr>
      </w:pPr>
      <w:r w:rsidRPr="002F48BB">
        <w:rPr>
          <w:rFonts w:ascii="Times New Roman" w:hAnsi="Times New Roman" w:cs="Times New Roman"/>
        </w:rPr>
        <w:t xml:space="preserve">у сарадњи са надлежним органима помаже у предузимању </w:t>
      </w:r>
      <w:r w:rsidR="005805B6">
        <w:rPr>
          <w:rFonts w:ascii="Times New Roman" w:hAnsi="Times New Roman" w:cs="Times New Roman"/>
          <w:lang w:val="sr-Cyrl-RS"/>
        </w:rPr>
        <w:t xml:space="preserve">превентивних </w:t>
      </w:r>
      <w:r w:rsidRPr="002F48BB">
        <w:rPr>
          <w:rFonts w:ascii="Times New Roman" w:hAnsi="Times New Roman" w:cs="Times New Roman"/>
        </w:rPr>
        <w:t>мера ради отклањања узрока који доводе до смањења, или губитка вида</w:t>
      </w:r>
      <w:r>
        <w:rPr>
          <w:rFonts w:ascii="Times New Roman" w:hAnsi="Times New Roman" w:cs="Times New Roman"/>
          <w:lang w:val="sr-Cyrl-RS"/>
        </w:rPr>
        <w:t>,</w:t>
      </w:r>
    </w:p>
    <w:p w14:paraId="1BD288AA" w14:textId="58BAF367" w:rsidR="002F48BB" w:rsidRPr="002F48BB" w:rsidRDefault="002F48BB" w:rsidP="002F48BB">
      <w:pPr>
        <w:pStyle w:val="ListParagraph"/>
        <w:numPr>
          <w:ilvl w:val="0"/>
          <w:numId w:val="23"/>
        </w:numPr>
        <w:spacing w:after="0"/>
        <w:ind w:left="630"/>
        <w:jc w:val="both"/>
        <w:rPr>
          <w:rFonts w:ascii="Times New Roman" w:hAnsi="Times New Roman" w:cs="Times New Roman"/>
        </w:rPr>
      </w:pPr>
      <w:r w:rsidRPr="002F48BB">
        <w:rPr>
          <w:rFonts w:ascii="Times New Roman" w:hAnsi="Times New Roman" w:cs="Times New Roman"/>
        </w:rPr>
        <w:t>води одговарајуће евиденције о: узроку и степену губитка вида, социјално - економском стању чланства, врсти, обиму и стању социјалних потреба чланства и о другим подацима</w:t>
      </w:r>
      <w:r>
        <w:rPr>
          <w:rFonts w:ascii="Times New Roman" w:hAnsi="Times New Roman" w:cs="Times New Roman"/>
          <w:lang w:val="sr-Cyrl-RS"/>
        </w:rPr>
        <w:t>,</w:t>
      </w:r>
    </w:p>
    <w:p w14:paraId="76D1A7AA" w14:textId="247A049E" w:rsidR="002F48BB" w:rsidRPr="002F48BB" w:rsidRDefault="002F48BB" w:rsidP="002F48BB">
      <w:pPr>
        <w:pStyle w:val="ListParagraph"/>
        <w:numPr>
          <w:ilvl w:val="0"/>
          <w:numId w:val="23"/>
        </w:numPr>
        <w:spacing w:after="0"/>
        <w:ind w:left="630"/>
        <w:jc w:val="both"/>
        <w:rPr>
          <w:rFonts w:ascii="Times New Roman" w:hAnsi="Times New Roman" w:cs="Times New Roman"/>
        </w:rPr>
      </w:pPr>
      <w:r w:rsidRPr="002F48BB">
        <w:rPr>
          <w:rFonts w:ascii="Times New Roman" w:hAnsi="Times New Roman" w:cs="Times New Roman"/>
        </w:rPr>
        <w:t>покреће иницијативе код надлежних органа и организација за доношење нових, или за измене и допуне постојећих прописа у области социјалне и других облика заштите слепих и слабовидих</w:t>
      </w:r>
      <w:r>
        <w:rPr>
          <w:rFonts w:ascii="Times New Roman" w:hAnsi="Times New Roman" w:cs="Times New Roman"/>
          <w:lang w:val="sr-Cyrl-RS"/>
        </w:rPr>
        <w:t>,</w:t>
      </w:r>
    </w:p>
    <w:p w14:paraId="641A10A7" w14:textId="41A3E0DC" w:rsidR="002F48BB" w:rsidRPr="002F48BB" w:rsidRDefault="002F48BB" w:rsidP="002F48BB">
      <w:pPr>
        <w:pStyle w:val="ListParagraph"/>
        <w:numPr>
          <w:ilvl w:val="0"/>
          <w:numId w:val="23"/>
        </w:numPr>
        <w:spacing w:after="0"/>
        <w:ind w:left="630"/>
        <w:jc w:val="both"/>
        <w:rPr>
          <w:rFonts w:ascii="Times New Roman" w:hAnsi="Times New Roman" w:cs="Times New Roman"/>
        </w:rPr>
      </w:pPr>
      <w:r w:rsidRPr="002F48BB">
        <w:rPr>
          <w:rFonts w:ascii="Times New Roman" w:hAnsi="Times New Roman" w:cs="Times New Roman"/>
        </w:rPr>
        <w:t>предузима мере за упућивање слепе и слабовиде деце, омладине и одраслих на школовање, радно оспособљавање и рехабилитацију, даје предлоге за унапр</w:t>
      </w:r>
      <w:r w:rsidR="005805B6">
        <w:rPr>
          <w:rFonts w:ascii="Times New Roman" w:hAnsi="Times New Roman" w:cs="Times New Roman"/>
        </w:rPr>
        <w:t>еђење школовања и професионалн</w:t>
      </w:r>
      <w:r w:rsidR="005805B6">
        <w:rPr>
          <w:rFonts w:ascii="Times New Roman" w:hAnsi="Times New Roman" w:cs="Times New Roman"/>
          <w:lang w:val="sr-Cyrl-RS"/>
        </w:rPr>
        <w:t>е</w:t>
      </w:r>
      <w:r w:rsidRPr="002F48BB">
        <w:rPr>
          <w:rFonts w:ascii="Times New Roman" w:hAnsi="Times New Roman" w:cs="Times New Roman"/>
        </w:rPr>
        <w:t xml:space="preserve"> </w:t>
      </w:r>
      <w:r w:rsidR="005805B6">
        <w:rPr>
          <w:rFonts w:ascii="Times New Roman" w:hAnsi="Times New Roman" w:cs="Times New Roman"/>
          <w:lang w:val="sr-Cyrl-RS"/>
        </w:rPr>
        <w:t xml:space="preserve">рехабилитације </w:t>
      </w:r>
      <w:r w:rsidRPr="002F48BB">
        <w:rPr>
          <w:rFonts w:ascii="Times New Roman" w:hAnsi="Times New Roman" w:cs="Times New Roman"/>
        </w:rPr>
        <w:t>слепих и слабовидих</w:t>
      </w:r>
      <w:r>
        <w:rPr>
          <w:rFonts w:ascii="Times New Roman" w:hAnsi="Times New Roman" w:cs="Times New Roman"/>
          <w:lang w:val="sr-Cyrl-RS"/>
        </w:rPr>
        <w:t>,</w:t>
      </w:r>
    </w:p>
    <w:p w14:paraId="56FDC616" w14:textId="5B18115B" w:rsidR="002F48BB" w:rsidRPr="002F48BB" w:rsidRDefault="002F48BB" w:rsidP="002F48BB">
      <w:pPr>
        <w:pStyle w:val="ListParagraph"/>
        <w:numPr>
          <w:ilvl w:val="0"/>
          <w:numId w:val="23"/>
        </w:numPr>
        <w:spacing w:after="0"/>
        <w:ind w:left="630"/>
        <w:jc w:val="both"/>
        <w:rPr>
          <w:rFonts w:ascii="Times New Roman" w:hAnsi="Times New Roman" w:cs="Times New Roman"/>
        </w:rPr>
      </w:pPr>
      <w:r w:rsidRPr="002F48BB">
        <w:rPr>
          <w:rFonts w:ascii="Times New Roman" w:hAnsi="Times New Roman" w:cs="Times New Roman"/>
        </w:rPr>
        <w:t>у сарадњи са надлежним органима, институцијама, правним и физичким лицима проналази одговарајућа радна места за слепе и слабовиде, и помаже им у запошљавању, прати услове рада запослених слепих и слабовидих и предлаже и предузима мере за побољшање тих услова</w:t>
      </w:r>
      <w:r>
        <w:rPr>
          <w:rFonts w:ascii="Times New Roman" w:hAnsi="Times New Roman" w:cs="Times New Roman"/>
          <w:lang w:val="sr-Cyrl-RS"/>
        </w:rPr>
        <w:t>,</w:t>
      </w:r>
    </w:p>
    <w:p w14:paraId="60A517A7" w14:textId="5EFB87F2" w:rsidR="002F48BB" w:rsidRPr="002F48BB" w:rsidRDefault="002F48BB" w:rsidP="002F48BB">
      <w:pPr>
        <w:pStyle w:val="ListParagraph"/>
        <w:numPr>
          <w:ilvl w:val="0"/>
          <w:numId w:val="23"/>
        </w:numPr>
        <w:spacing w:after="0"/>
        <w:ind w:left="630"/>
        <w:jc w:val="both"/>
        <w:rPr>
          <w:rFonts w:ascii="Times New Roman" w:hAnsi="Times New Roman" w:cs="Times New Roman"/>
        </w:rPr>
      </w:pPr>
      <w:r w:rsidRPr="002F48BB">
        <w:rPr>
          <w:rFonts w:ascii="Times New Roman" w:hAnsi="Times New Roman" w:cs="Times New Roman"/>
        </w:rPr>
        <w:t>ради на јачању самосвести слепих и слабовидих особа, на развијању њихове личности, самопоштовања и осећаја одговорности</w:t>
      </w:r>
      <w:r>
        <w:rPr>
          <w:rFonts w:ascii="Times New Roman" w:hAnsi="Times New Roman" w:cs="Times New Roman"/>
          <w:lang w:val="sr-Cyrl-RS"/>
        </w:rPr>
        <w:t>,</w:t>
      </w:r>
    </w:p>
    <w:p w14:paraId="38893D75" w14:textId="4C922BA7" w:rsidR="002F48BB" w:rsidRPr="002F48BB" w:rsidRDefault="002F48BB" w:rsidP="002F48BB">
      <w:pPr>
        <w:pStyle w:val="ListParagraph"/>
        <w:numPr>
          <w:ilvl w:val="0"/>
          <w:numId w:val="23"/>
        </w:numPr>
        <w:spacing w:after="0"/>
        <w:ind w:left="630"/>
        <w:jc w:val="both"/>
        <w:rPr>
          <w:rFonts w:ascii="Times New Roman" w:hAnsi="Times New Roman" w:cs="Times New Roman"/>
        </w:rPr>
      </w:pPr>
      <w:r w:rsidRPr="002F48BB">
        <w:rPr>
          <w:rFonts w:ascii="Times New Roman" w:hAnsi="Times New Roman" w:cs="Times New Roman"/>
        </w:rPr>
        <w:t>помаже у решавању и задовољавању различитих потреба чланова и њихових породица: пружа им материјалну, правну, психолошку и друге врсте помоћи, у складу са могућностима; брине се о одговарајућем смештају самохраних мајки, старих и изнемоглих, као и особа</w:t>
      </w:r>
      <w:r w:rsidR="005805B6">
        <w:rPr>
          <w:rFonts w:ascii="Times New Roman" w:hAnsi="Times New Roman" w:cs="Times New Roman"/>
          <w:lang w:val="sr-Cyrl-RS"/>
        </w:rPr>
        <w:t xml:space="preserve"> лишених пословне или радне способности</w:t>
      </w:r>
      <w:r>
        <w:rPr>
          <w:rFonts w:ascii="Times New Roman" w:hAnsi="Times New Roman" w:cs="Times New Roman"/>
          <w:lang w:val="sr-Cyrl-RS"/>
        </w:rPr>
        <w:t>,</w:t>
      </w:r>
    </w:p>
    <w:p w14:paraId="0407788A" w14:textId="3155833E" w:rsidR="002F48BB" w:rsidRPr="002F48BB" w:rsidRDefault="002F48BB" w:rsidP="002F48BB">
      <w:pPr>
        <w:pStyle w:val="ListParagraph"/>
        <w:numPr>
          <w:ilvl w:val="0"/>
          <w:numId w:val="23"/>
        </w:numPr>
        <w:spacing w:after="0"/>
        <w:ind w:left="630"/>
        <w:jc w:val="both"/>
        <w:rPr>
          <w:rFonts w:ascii="Times New Roman" w:hAnsi="Times New Roman" w:cs="Times New Roman"/>
        </w:rPr>
      </w:pPr>
      <w:r w:rsidRPr="002F48BB">
        <w:rPr>
          <w:rFonts w:ascii="Times New Roman" w:hAnsi="Times New Roman" w:cs="Times New Roman"/>
        </w:rPr>
        <w:t>помаже у организовању одмора, опоравка и бањско - климатског лечења слепих и слабовидих</w:t>
      </w:r>
      <w:r>
        <w:rPr>
          <w:rFonts w:ascii="Times New Roman" w:hAnsi="Times New Roman" w:cs="Times New Roman"/>
          <w:lang w:val="sr-Cyrl-RS"/>
        </w:rPr>
        <w:t>,</w:t>
      </w:r>
    </w:p>
    <w:p w14:paraId="2DA8011A" w14:textId="034DEAC3" w:rsidR="002F48BB" w:rsidRPr="002F48BB" w:rsidRDefault="002F48BB" w:rsidP="002F48BB">
      <w:pPr>
        <w:pStyle w:val="ListParagraph"/>
        <w:numPr>
          <w:ilvl w:val="0"/>
          <w:numId w:val="23"/>
        </w:numPr>
        <w:spacing w:after="0"/>
        <w:ind w:left="630"/>
        <w:jc w:val="both"/>
        <w:rPr>
          <w:rFonts w:ascii="Times New Roman" w:hAnsi="Times New Roman" w:cs="Times New Roman"/>
        </w:rPr>
      </w:pPr>
      <w:r w:rsidRPr="002F48BB">
        <w:rPr>
          <w:rFonts w:ascii="Times New Roman" w:hAnsi="Times New Roman" w:cs="Times New Roman"/>
        </w:rPr>
        <w:t>окупља слепе и слабовиде и разноврсним облицима активности помаже њихово учешће у друштвеном животу</w:t>
      </w:r>
      <w:r>
        <w:rPr>
          <w:rFonts w:ascii="Times New Roman" w:hAnsi="Times New Roman" w:cs="Times New Roman"/>
          <w:lang w:val="sr-Cyrl-RS"/>
        </w:rPr>
        <w:t>,</w:t>
      </w:r>
    </w:p>
    <w:p w14:paraId="213F1A6A" w14:textId="27BE46B4" w:rsidR="002F48BB" w:rsidRPr="002F48BB" w:rsidRDefault="002F48BB" w:rsidP="002F48BB">
      <w:pPr>
        <w:pStyle w:val="ListParagraph"/>
        <w:numPr>
          <w:ilvl w:val="0"/>
          <w:numId w:val="23"/>
        </w:numPr>
        <w:spacing w:after="0"/>
        <w:ind w:left="630"/>
        <w:jc w:val="both"/>
        <w:rPr>
          <w:rFonts w:ascii="Times New Roman" w:hAnsi="Times New Roman" w:cs="Times New Roman"/>
        </w:rPr>
      </w:pPr>
      <w:r w:rsidRPr="002F48BB">
        <w:rPr>
          <w:rFonts w:ascii="Times New Roman" w:hAnsi="Times New Roman" w:cs="Times New Roman"/>
        </w:rPr>
        <w:lastRenderedPageBreak/>
        <w:t>организује и омогућава бављење културно - просветним, уметничким, спортским, рекреативним, шаховским и другим аматерским и друштвено - забавним активностима у циљу свестраног развоја слепих и слабовидих и њиховог укључивања у облике рада лица здравог вида, па због тога, по потреби, формира секције, друштва и клубове</w:t>
      </w:r>
      <w:r>
        <w:rPr>
          <w:rFonts w:ascii="Times New Roman" w:hAnsi="Times New Roman" w:cs="Times New Roman"/>
          <w:lang w:val="sr-Cyrl-RS"/>
        </w:rPr>
        <w:t>,</w:t>
      </w:r>
    </w:p>
    <w:p w14:paraId="0CE5116E" w14:textId="50B1E58F" w:rsidR="002F48BB" w:rsidRPr="002F48BB" w:rsidRDefault="002F48BB" w:rsidP="002F48BB">
      <w:pPr>
        <w:pStyle w:val="ListParagraph"/>
        <w:numPr>
          <w:ilvl w:val="0"/>
          <w:numId w:val="23"/>
        </w:numPr>
        <w:spacing w:after="0"/>
        <w:ind w:left="630"/>
        <w:jc w:val="both"/>
        <w:rPr>
          <w:rFonts w:ascii="Times New Roman" w:hAnsi="Times New Roman" w:cs="Times New Roman"/>
        </w:rPr>
      </w:pPr>
      <w:r w:rsidRPr="002F48BB">
        <w:rPr>
          <w:rFonts w:ascii="Times New Roman" w:hAnsi="Times New Roman" w:cs="Times New Roman"/>
        </w:rPr>
        <w:t>информише своје чланство, друге заинтересоване слепе и слабовиде особе и остале грађане о својим активностима путем сопствених гласила у складу са Законом и на друге редовне и повремене начине</w:t>
      </w:r>
      <w:r w:rsidR="005805B6">
        <w:rPr>
          <w:rFonts w:ascii="Times New Roman" w:hAnsi="Times New Roman" w:cs="Times New Roman"/>
          <w:lang w:val="sr-Cyrl-RS"/>
        </w:rPr>
        <w:t>,</w:t>
      </w:r>
      <w:r w:rsidR="005805B6">
        <w:rPr>
          <w:rFonts w:ascii="Times New Roman" w:hAnsi="Times New Roman" w:cs="Times New Roman"/>
        </w:rPr>
        <w:t xml:space="preserve"> </w:t>
      </w:r>
      <w:r w:rsidR="005805B6">
        <w:rPr>
          <w:rFonts w:ascii="Times New Roman" w:hAnsi="Times New Roman" w:cs="Times New Roman"/>
          <w:lang w:val="sr-Cyrl-RS"/>
        </w:rPr>
        <w:t>а на начин доступан слепима</w:t>
      </w:r>
      <w:r w:rsidRPr="002F48BB">
        <w:rPr>
          <w:rFonts w:ascii="Times New Roman" w:hAnsi="Times New Roman" w:cs="Times New Roman"/>
        </w:rPr>
        <w:t>; ствара услове за већу информисаност слепих и слабовидих о најразличитијим питањима</w:t>
      </w:r>
      <w:r>
        <w:rPr>
          <w:rFonts w:ascii="Times New Roman" w:hAnsi="Times New Roman" w:cs="Times New Roman"/>
          <w:lang w:val="sr-Cyrl-RS"/>
        </w:rPr>
        <w:t>,</w:t>
      </w:r>
    </w:p>
    <w:p w14:paraId="4ADA4FEC" w14:textId="7F8B0686" w:rsidR="002F48BB" w:rsidRPr="002F48BB" w:rsidRDefault="002F48BB" w:rsidP="002F48BB">
      <w:pPr>
        <w:pStyle w:val="ListParagraph"/>
        <w:numPr>
          <w:ilvl w:val="0"/>
          <w:numId w:val="23"/>
        </w:numPr>
        <w:spacing w:after="0"/>
        <w:ind w:left="630"/>
        <w:jc w:val="both"/>
        <w:rPr>
          <w:rFonts w:ascii="Times New Roman" w:hAnsi="Times New Roman" w:cs="Times New Roman"/>
        </w:rPr>
      </w:pPr>
      <w:r w:rsidRPr="002F48BB">
        <w:rPr>
          <w:rFonts w:ascii="Times New Roman" w:hAnsi="Times New Roman" w:cs="Times New Roman"/>
        </w:rPr>
        <w:t xml:space="preserve">упознаје јавност са могућностима и потребама слепих и слабовидих путем јавних трибина, средстава јавног </w:t>
      </w:r>
      <w:r w:rsidR="005805B6">
        <w:rPr>
          <w:rFonts w:ascii="Times New Roman" w:hAnsi="Times New Roman" w:cs="Times New Roman"/>
          <w:lang w:val="sr-Cyrl-RS"/>
        </w:rPr>
        <w:t xml:space="preserve">информисања </w:t>
      </w:r>
      <w:r w:rsidRPr="002F48BB">
        <w:rPr>
          <w:rFonts w:ascii="Times New Roman" w:hAnsi="Times New Roman" w:cs="Times New Roman"/>
        </w:rPr>
        <w:t>и на друге погодне начине</w:t>
      </w:r>
      <w:r>
        <w:rPr>
          <w:rFonts w:ascii="Times New Roman" w:hAnsi="Times New Roman" w:cs="Times New Roman"/>
          <w:lang w:val="sr-Cyrl-RS"/>
        </w:rPr>
        <w:t>,</w:t>
      </w:r>
    </w:p>
    <w:p w14:paraId="3438FBF5" w14:textId="05EFF146" w:rsidR="002F48BB" w:rsidRPr="002F48BB" w:rsidRDefault="002F48BB" w:rsidP="002F48BB">
      <w:pPr>
        <w:pStyle w:val="ListParagraph"/>
        <w:numPr>
          <w:ilvl w:val="0"/>
          <w:numId w:val="23"/>
        </w:numPr>
        <w:spacing w:after="0"/>
        <w:ind w:left="630"/>
        <w:jc w:val="both"/>
        <w:rPr>
          <w:rFonts w:ascii="Times New Roman" w:hAnsi="Times New Roman" w:cs="Times New Roman"/>
        </w:rPr>
      </w:pPr>
      <w:r w:rsidRPr="002F48BB">
        <w:rPr>
          <w:rFonts w:ascii="Times New Roman" w:hAnsi="Times New Roman" w:cs="Times New Roman"/>
        </w:rPr>
        <w:t xml:space="preserve">у складу са могућностима набавља путем донација тифлотехничка помагала којима се </w:t>
      </w:r>
      <w:r w:rsidR="005805B6">
        <w:rPr>
          <w:rFonts w:ascii="Times New Roman" w:hAnsi="Times New Roman" w:cs="Times New Roman"/>
          <w:lang w:val="sr-Cyrl-RS"/>
        </w:rPr>
        <w:t xml:space="preserve">служе </w:t>
      </w:r>
      <w:r w:rsidRPr="002F48BB">
        <w:rPr>
          <w:rFonts w:ascii="Times New Roman" w:hAnsi="Times New Roman" w:cs="Times New Roman"/>
        </w:rPr>
        <w:t>слепе и слабовиде особе</w:t>
      </w:r>
      <w:r w:rsidR="005805B6">
        <w:rPr>
          <w:rFonts w:ascii="Times New Roman" w:hAnsi="Times New Roman" w:cs="Times New Roman"/>
          <w:lang w:val="sr-Cyrl-RS"/>
        </w:rPr>
        <w:t>, и затим та помагала даље донира свом чланству</w:t>
      </w:r>
      <w:r>
        <w:rPr>
          <w:rFonts w:ascii="Times New Roman" w:hAnsi="Times New Roman" w:cs="Times New Roman"/>
          <w:lang w:val="sr-Cyrl-RS"/>
        </w:rPr>
        <w:t>,</w:t>
      </w:r>
    </w:p>
    <w:p w14:paraId="0926BD13" w14:textId="536E69C8" w:rsidR="002F48BB" w:rsidRPr="002F48BB" w:rsidRDefault="002F48BB" w:rsidP="002F48BB">
      <w:pPr>
        <w:pStyle w:val="ListParagraph"/>
        <w:numPr>
          <w:ilvl w:val="0"/>
          <w:numId w:val="23"/>
        </w:numPr>
        <w:spacing w:after="0"/>
        <w:ind w:left="630"/>
        <w:jc w:val="both"/>
        <w:rPr>
          <w:rFonts w:ascii="Times New Roman" w:hAnsi="Times New Roman" w:cs="Times New Roman"/>
        </w:rPr>
      </w:pPr>
      <w:r w:rsidRPr="002F48BB">
        <w:rPr>
          <w:rFonts w:ascii="Times New Roman" w:hAnsi="Times New Roman" w:cs="Times New Roman"/>
        </w:rPr>
        <w:t>обезбеђује материјална средства и друге услове за извршавање постављених задатака</w:t>
      </w:r>
      <w:r>
        <w:rPr>
          <w:rFonts w:ascii="Times New Roman" w:hAnsi="Times New Roman" w:cs="Times New Roman"/>
          <w:lang w:val="sr-Cyrl-RS"/>
        </w:rPr>
        <w:t>,</w:t>
      </w:r>
    </w:p>
    <w:p w14:paraId="2E3037ED" w14:textId="242966C8" w:rsidR="002F48BB" w:rsidRPr="002F48BB" w:rsidRDefault="002F48BB" w:rsidP="002F48BB">
      <w:pPr>
        <w:pStyle w:val="ListParagraph"/>
        <w:numPr>
          <w:ilvl w:val="0"/>
          <w:numId w:val="23"/>
        </w:numPr>
        <w:spacing w:after="0"/>
        <w:ind w:left="630"/>
        <w:jc w:val="both"/>
        <w:rPr>
          <w:rFonts w:ascii="Times New Roman" w:hAnsi="Times New Roman" w:cs="Times New Roman"/>
        </w:rPr>
      </w:pPr>
      <w:r w:rsidRPr="002F48BB">
        <w:rPr>
          <w:rFonts w:ascii="Times New Roman" w:hAnsi="Times New Roman" w:cs="Times New Roman"/>
        </w:rPr>
        <w:t>самостално, или са другим организацијама, оснива и развија: специјализоване установе у складу са законом и обавља сопствену привредну делатност</w:t>
      </w:r>
      <w:r>
        <w:rPr>
          <w:rFonts w:ascii="Times New Roman" w:hAnsi="Times New Roman" w:cs="Times New Roman"/>
          <w:lang w:val="sr-Cyrl-RS"/>
        </w:rPr>
        <w:t>,</w:t>
      </w:r>
    </w:p>
    <w:p w14:paraId="0ADE5784" w14:textId="6E53FF99" w:rsidR="002F48BB" w:rsidRPr="002F48BB" w:rsidRDefault="002F48BB" w:rsidP="002F48BB">
      <w:pPr>
        <w:pStyle w:val="ListParagraph"/>
        <w:numPr>
          <w:ilvl w:val="0"/>
          <w:numId w:val="23"/>
        </w:numPr>
        <w:spacing w:after="0"/>
        <w:ind w:left="630"/>
        <w:jc w:val="both"/>
        <w:rPr>
          <w:rFonts w:ascii="Times New Roman" w:hAnsi="Times New Roman" w:cs="Times New Roman"/>
        </w:rPr>
      </w:pPr>
      <w:r w:rsidRPr="002F48BB">
        <w:rPr>
          <w:rFonts w:ascii="Times New Roman" w:hAnsi="Times New Roman" w:cs="Times New Roman"/>
        </w:rPr>
        <w:t>помаже финансијски, или на друге начине унап</w:t>
      </w:r>
      <w:r w:rsidR="005805B6">
        <w:rPr>
          <w:rFonts w:ascii="Times New Roman" w:hAnsi="Times New Roman" w:cs="Times New Roman"/>
        </w:rPr>
        <w:t>ређивању доступности и масовниј</w:t>
      </w:r>
      <w:r w:rsidR="005805B6">
        <w:rPr>
          <w:rFonts w:ascii="Times New Roman" w:hAnsi="Times New Roman" w:cs="Times New Roman"/>
          <w:lang w:val="sr-Cyrl-RS"/>
        </w:rPr>
        <w:t>ој</w:t>
      </w:r>
      <w:r w:rsidR="005805B6">
        <w:rPr>
          <w:rFonts w:ascii="Times New Roman" w:hAnsi="Times New Roman" w:cs="Times New Roman"/>
        </w:rPr>
        <w:t xml:space="preserve"> примен</w:t>
      </w:r>
      <w:r w:rsidR="005805B6">
        <w:rPr>
          <w:rFonts w:ascii="Times New Roman" w:hAnsi="Times New Roman" w:cs="Times New Roman"/>
          <w:lang w:val="sr-Cyrl-RS"/>
        </w:rPr>
        <w:t>и</w:t>
      </w:r>
      <w:r w:rsidRPr="002F48BB">
        <w:rPr>
          <w:rFonts w:ascii="Times New Roman" w:hAnsi="Times New Roman" w:cs="Times New Roman"/>
        </w:rPr>
        <w:t xml:space="preserve"> нових техничких помагала за слепе и слабовиде</w:t>
      </w:r>
      <w:r>
        <w:rPr>
          <w:rFonts w:ascii="Times New Roman" w:hAnsi="Times New Roman" w:cs="Times New Roman"/>
          <w:lang w:val="sr-Cyrl-RS"/>
        </w:rPr>
        <w:t>,</w:t>
      </w:r>
    </w:p>
    <w:p w14:paraId="0ED02352" w14:textId="07473CDE" w:rsidR="002F48BB" w:rsidRPr="002F48BB" w:rsidRDefault="002F48BB" w:rsidP="002F48BB">
      <w:pPr>
        <w:pStyle w:val="ListParagraph"/>
        <w:numPr>
          <w:ilvl w:val="0"/>
          <w:numId w:val="23"/>
        </w:numPr>
        <w:spacing w:after="0"/>
        <w:ind w:left="630"/>
        <w:jc w:val="both"/>
        <w:rPr>
          <w:rFonts w:ascii="Times New Roman" w:hAnsi="Times New Roman" w:cs="Times New Roman"/>
        </w:rPr>
      </w:pPr>
      <w:r w:rsidRPr="002F48BB">
        <w:rPr>
          <w:rFonts w:ascii="Times New Roman" w:hAnsi="Times New Roman" w:cs="Times New Roman"/>
        </w:rPr>
        <w:t>ангажује се на проширењу врста и обима услуга намењених слепима и слабовидима</w:t>
      </w:r>
      <w:r>
        <w:rPr>
          <w:rFonts w:ascii="Times New Roman" w:hAnsi="Times New Roman" w:cs="Times New Roman"/>
          <w:lang w:val="sr-Cyrl-RS"/>
        </w:rPr>
        <w:t>,</w:t>
      </w:r>
    </w:p>
    <w:p w14:paraId="67B29B91" w14:textId="19534122" w:rsidR="00BB1026" w:rsidRPr="002F48BB" w:rsidRDefault="005805B6" w:rsidP="002F48BB">
      <w:pPr>
        <w:pStyle w:val="ListParagraph"/>
        <w:numPr>
          <w:ilvl w:val="0"/>
          <w:numId w:val="23"/>
        </w:numPr>
        <w:spacing w:after="0"/>
        <w:ind w:left="63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lang w:val="sr-Cyrl-RS"/>
        </w:rPr>
        <w:t xml:space="preserve">реализује и друге активности </w:t>
      </w:r>
      <w:r w:rsidR="002F48BB" w:rsidRPr="002F48BB">
        <w:rPr>
          <w:rFonts w:ascii="Times New Roman" w:hAnsi="Times New Roman" w:cs="Times New Roman"/>
        </w:rPr>
        <w:t>од интереса за чланство.</w:t>
      </w:r>
    </w:p>
    <w:p w14:paraId="613EC0BE" w14:textId="77777777" w:rsidR="002F48BB" w:rsidRDefault="002F48BB" w:rsidP="002F48BB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0E4A02AD" w14:textId="77777777" w:rsidR="002F48BB" w:rsidRPr="002F48BB" w:rsidRDefault="002F48BB" w:rsidP="002F48BB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70923F5A" w14:textId="77777777" w:rsidR="00AC5A1C" w:rsidRPr="00AC5A1C" w:rsidRDefault="00AC5A1C" w:rsidP="00FC2443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Члан 8.</w:t>
      </w:r>
    </w:p>
    <w:p w14:paraId="35955FAC" w14:textId="77777777" w:rsidR="00FC2443" w:rsidRDefault="00FC2443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Ради благовременог и квалитетног остваривања циљева и задатака из чланова 6. и 7. овог Статута, Градска орга</w:t>
      </w:r>
      <w:r>
        <w:rPr>
          <w:rFonts w:ascii="Times New Roman" w:hAnsi="Times New Roman" w:cs="Times New Roman"/>
        </w:rPr>
        <w:t xml:space="preserve">низација доноси годишње планове </w:t>
      </w:r>
      <w:r w:rsidR="00AC5A1C" w:rsidRPr="00AC5A1C">
        <w:rPr>
          <w:rFonts w:ascii="Times New Roman" w:hAnsi="Times New Roman" w:cs="Times New Roman"/>
        </w:rPr>
        <w:t xml:space="preserve">и програме рада. </w:t>
      </w:r>
    </w:p>
    <w:p w14:paraId="3E842C9D" w14:textId="77777777" w:rsidR="00AC5A1C" w:rsidRDefault="00FC2443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Планови и програми Градске организације доносе се на основу изражених потреба и интереса чланства и одговарајућих планова и програма Скупштине Савеза.</w:t>
      </w:r>
    </w:p>
    <w:p w14:paraId="5DB0DA7C" w14:textId="77777777" w:rsidR="00FC2443" w:rsidRPr="00AC5A1C" w:rsidRDefault="00FC2443" w:rsidP="00AC5A1C">
      <w:pPr>
        <w:spacing w:after="0"/>
        <w:jc w:val="both"/>
        <w:rPr>
          <w:rFonts w:ascii="Times New Roman" w:hAnsi="Times New Roman" w:cs="Times New Roman"/>
        </w:rPr>
      </w:pPr>
    </w:p>
    <w:p w14:paraId="64BA9D70" w14:textId="77777777" w:rsidR="00AC5A1C" w:rsidRPr="00AC5A1C" w:rsidRDefault="00FC2443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 w:rsidR="00AC5A1C" w:rsidRPr="00AC5A1C">
        <w:rPr>
          <w:rFonts w:ascii="Times New Roman" w:hAnsi="Times New Roman" w:cs="Times New Roman"/>
        </w:rPr>
        <w:t xml:space="preserve"> - ЧЛАНСТВО</w:t>
      </w:r>
    </w:p>
    <w:p w14:paraId="4D20959B" w14:textId="77777777" w:rsidR="005805B6" w:rsidRDefault="005805B6" w:rsidP="00FC2443">
      <w:pPr>
        <w:spacing w:after="0"/>
        <w:jc w:val="center"/>
        <w:rPr>
          <w:rFonts w:ascii="Times New Roman" w:hAnsi="Times New Roman" w:cs="Times New Roman"/>
        </w:rPr>
      </w:pPr>
    </w:p>
    <w:p w14:paraId="5CDA6F22" w14:textId="4589A8E1" w:rsidR="00AC5A1C" w:rsidRPr="00AC5A1C" w:rsidRDefault="00AC5A1C" w:rsidP="00FC2443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Члан 9.</w:t>
      </w:r>
    </w:p>
    <w:p w14:paraId="42E64EB5" w14:textId="77777777" w:rsidR="00AC5A1C" w:rsidRPr="00AC5A1C" w:rsidRDefault="00FC2443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Чланови Градске организације могу бити:</w:t>
      </w:r>
    </w:p>
    <w:p w14:paraId="18664A0D" w14:textId="77777777" w:rsidR="00AC5A1C" w:rsidRPr="00FC2443" w:rsidRDefault="00AC5A1C" w:rsidP="00FC2443">
      <w:pPr>
        <w:pStyle w:val="ListParagraph"/>
        <w:numPr>
          <w:ilvl w:val="0"/>
          <w:numId w:val="4"/>
        </w:numPr>
        <w:spacing w:after="0"/>
        <w:ind w:left="851" w:hanging="491"/>
        <w:jc w:val="both"/>
        <w:rPr>
          <w:rFonts w:ascii="Times New Roman" w:hAnsi="Times New Roman" w:cs="Times New Roman"/>
        </w:rPr>
      </w:pPr>
      <w:r w:rsidRPr="00FC2443">
        <w:rPr>
          <w:rFonts w:ascii="Times New Roman" w:hAnsi="Times New Roman" w:cs="Times New Roman"/>
        </w:rPr>
        <w:t>редовни,</w:t>
      </w:r>
    </w:p>
    <w:p w14:paraId="069C3C6A" w14:textId="050E6027" w:rsidR="005805B6" w:rsidRDefault="005805B6" w:rsidP="00FC2443">
      <w:pPr>
        <w:pStyle w:val="ListParagraph"/>
        <w:numPr>
          <w:ilvl w:val="0"/>
          <w:numId w:val="4"/>
        </w:numPr>
        <w:spacing w:after="0"/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помажући и</w:t>
      </w:r>
    </w:p>
    <w:p w14:paraId="27339576" w14:textId="54F99A2B" w:rsidR="00AC5A1C" w:rsidRPr="00FC2443" w:rsidRDefault="00AC5A1C" w:rsidP="00FC2443">
      <w:pPr>
        <w:pStyle w:val="ListParagraph"/>
        <w:numPr>
          <w:ilvl w:val="0"/>
          <w:numId w:val="4"/>
        </w:numPr>
        <w:spacing w:after="0"/>
        <w:ind w:left="851" w:hanging="491"/>
        <w:jc w:val="both"/>
        <w:rPr>
          <w:rFonts w:ascii="Times New Roman" w:hAnsi="Times New Roman" w:cs="Times New Roman"/>
        </w:rPr>
      </w:pPr>
      <w:r w:rsidRPr="00FC2443">
        <w:rPr>
          <w:rFonts w:ascii="Times New Roman" w:hAnsi="Times New Roman" w:cs="Times New Roman"/>
        </w:rPr>
        <w:t>почасни.</w:t>
      </w:r>
    </w:p>
    <w:p w14:paraId="4068EE2D" w14:textId="77777777" w:rsidR="00956551" w:rsidRPr="00956551" w:rsidRDefault="00956551" w:rsidP="00956551">
      <w:pPr>
        <w:pStyle w:val="ListParagraph"/>
        <w:spacing w:after="0"/>
        <w:ind w:left="1065"/>
        <w:jc w:val="both"/>
        <w:rPr>
          <w:rFonts w:ascii="Times New Roman" w:hAnsi="Times New Roman" w:cs="Times New Roman"/>
          <w:b/>
          <w:lang w:val="sr-Cyrl-RS"/>
        </w:rPr>
      </w:pPr>
      <w:r w:rsidRPr="00956551">
        <w:rPr>
          <w:rFonts w:ascii="Times New Roman" w:hAnsi="Times New Roman" w:cs="Times New Roman"/>
        </w:rPr>
        <w:tab/>
        <w:t>Градска организација води евиденцију и чува документацију</w:t>
      </w:r>
      <w:r w:rsidRPr="00956551">
        <w:rPr>
          <w:rFonts w:ascii="Times New Roman" w:hAnsi="Times New Roman" w:cs="Times New Roman"/>
          <w:lang w:val="sr-Cyrl-RS"/>
        </w:rPr>
        <w:t xml:space="preserve"> с</w:t>
      </w:r>
      <w:r w:rsidRPr="00956551">
        <w:rPr>
          <w:rFonts w:ascii="Times New Roman" w:hAnsi="Times New Roman" w:cs="Times New Roman"/>
        </w:rPr>
        <w:t xml:space="preserve">војих </w:t>
      </w:r>
      <w:r w:rsidRPr="00956551">
        <w:rPr>
          <w:rFonts w:ascii="Times New Roman" w:hAnsi="Times New Roman" w:cs="Times New Roman"/>
          <w:lang w:val="sr-Cyrl-RS"/>
        </w:rPr>
        <w:t xml:space="preserve">редовних и помажућих </w:t>
      </w:r>
      <w:r w:rsidRPr="00956551">
        <w:rPr>
          <w:rFonts w:ascii="Times New Roman" w:hAnsi="Times New Roman" w:cs="Times New Roman"/>
        </w:rPr>
        <w:t>чланова</w:t>
      </w:r>
      <w:r w:rsidRPr="00956551">
        <w:rPr>
          <w:rFonts w:ascii="Times New Roman" w:hAnsi="Times New Roman" w:cs="Times New Roman"/>
          <w:lang w:val="sr-Cyrl-RS"/>
        </w:rPr>
        <w:t xml:space="preserve">, док </w:t>
      </w:r>
      <w:r w:rsidRPr="00956551">
        <w:rPr>
          <w:rFonts w:ascii="Times New Roman" w:hAnsi="Times New Roman"/>
          <w:sz w:val="24"/>
          <w:szCs w:val="24"/>
          <w:lang w:val="sr-Cyrl-RS"/>
        </w:rPr>
        <w:t>е</w:t>
      </w:r>
      <w:r w:rsidRPr="00956551">
        <w:rPr>
          <w:rFonts w:ascii="Times New Roman" w:hAnsi="Times New Roman"/>
          <w:sz w:val="24"/>
          <w:szCs w:val="24"/>
        </w:rPr>
        <w:t xml:space="preserve">виденцију о почасним члановима </w:t>
      </w:r>
      <w:r w:rsidRPr="00956551">
        <w:rPr>
          <w:rFonts w:ascii="Times New Roman" w:hAnsi="Times New Roman"/>
          <w:sz w:val="24"/>
          <w:szCs w:val="24"/>
          <w:lang w:val="sr-Cyrl-RS"/>
        </w:rPr>
        <w:t xml:space="preserve">Градске организације </w:t>
      </w:r>
      <w:r w:rsidRPr="00956551">
        <w:rPr>
          <w:rFonts w:ascii="Times New Roman" w:hAnsi="Times New Roman"/>
          <w:sz w:val="24"/>
          <w:szCs w:val="24"/>
        </w:rPr>
        <w:t>води Савез.</w:t>
      </w:r>
    </w:p>
    <w:p w14:paraId="5A47F924" w14:textId="77BDA82F" w:rsidR="00FC2443" w:rsidRPr="00AC5A1C" w:rsidRDefault="00FC2443" w:rsidP="00AC5A1C">
      <w:pPr>
        <w:spacing w:after="0"/>
        <w:jc w:val="both"/>
        <w:rPr>
          <w:rFonts w:ascii="Times New Roman" w:hAnsi="Times New Roman" w:cs="Times New Roman"/>
        </w:rPr>
      </w:pPr>
    </w:p>
    <w:p w14:paraId="162DD0D8" w14:textId="77777777" w:rsidR="00AC5A1C" w:rsidRPr="00AC5A1C" w:rsidRDefault="00AC5A1C" w:rsidP="00FC2443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Члан 10.</w:t>
      </w:r>
    </w:p>
    <w:p w14:paraId="76B19E1F" w14:textId="77777777" w:rsidR="00AC5A1C" w:rsidRPr="00AC5A1C" w:rsidRDefault="00FC2443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Редован члан Градске организације може постати свако слепо и слабовидо лице, на основу изражене воље, под условом:</w:t>
      </w:r>
    </w:p>
    <w:p w14:paraId="170BF92F" w14:textId="77777777" w:rsidR="00AC5A1C" w:rsidRPr="00FC2443" w:rsidRDefault="00AC5A1C" w:rsidP="000B61D8">
      <w:pPr>
        <w:pStyle w:val="ListParagraph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FC2443">
        <w:rPr>
          <w:rFonts w:ascii="Times New Roman" w:hAnsi="Times New Roman" w:cs="Times New Roman"/>
        </w:rPr>
        <w:t>да има пребивалиште на подручју града Београда,</w:t>
      </w:r>
    </w:p>
    <w:p w14:paraId="41634588" w14:textId="63D6D444" w:rsidR="00AC5A1C" w:rsidRPr="00FC2443" w:rsidRDefault="00AC5A1C" w:rsidP="000B61D8">
      <w:pPr>
        <w:pStyle w:val="ListParagraph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FC2443">
        <w:rPr>
          <w:rFonts w:ascii="Times New Roman" w:hAnsi="Times New Roman" w:cs="Times New Roman"/>
        </w:rPr>
        <w:t>да испуњава услове према Одлуци о дефиницији слепоће и слабовидости</w:t>
      </w:r>
      <w:r w:rsidR="00D8584A">
        <w:rPr>
          <w:rFonts w:ascii="Times New Roman" w:hAnsi="Times New Roman" w:cs="Times New Roman"/>
          <w:lang w:val="sr-Cyrl-RS"/>
        </w:rPr>
        <w:t xml:space="preserve"> Савеза</w:t>
      </w:r>
      <w:r w:rsidRPr="00FC2443">
        <w:rPr>
          <w:rFonts w:ascii="Times New Roman" w:hAnsi="Times New Roman" w:cs="Times New Roman"/>
        </w:rPr>
        <w:t>,</w:t>
      </w:r>
    </w:p>
    <w:p w14:paraId="186F5ADC" w14:textId="7A21F1B8" w:rsidR="00AC5A1C" w:rsidRPr="00FC2443" w:rsidRDefault="00AC5A1C" w:rsidP="000B61D8">
      <w:pPr>
        <w:pStyle w:val="ListParagraph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FC2443">
        <w:rPr>
          <w:rFonts w:ascii="Times New Roman" w:hAnsi="Times New Roman" w:cs="Times New Roman"/>
        </w:rPr>
        <w:t xml:space="preserve">да прихвата да се </w:t>
      </w:r>
      <w:r w:rsidR="007A1EDD" w:rsidRPr="007D2E10">
        <w:rPr>
          <w:rFonts w:ascii="Times New Roman" w:hAnsi="Times New Roman" w:cs="Times New Roman"/>
          <w:lang w:val="sr-Cyrl-RS"/>
        </w:rPr>
        <w:t>копија</w:t>
      </w:r>
      <w:r w:rsidR="00DE29F9" w:rsidRPr="007D2E10">
        <w:rPr>
          <w:rFonts w:ascii="Times New Roman" w:hAnsi="Times New Roman" w:cs="Times New Roman"/>
          <w:b/>
        </w:rPr>
        <w:t xml:space="preserve"> </w:t>
      </w:r>
      <w:r w:rsidR="007D2E10">
        <w:rPr>
          <w:rFonts w:ascii="Times New Roman" w:hAnsi="Times New Roman" w:cs="Times New Roman"/>
        </w:rPr>
        <w:t>Медицинског</w:t>
      </w:r>
      <w:r w:rsidRPr="00FC2443">
        <w:rPr>
          <w:rFonts w:ascii="Times New Roman" w:hAnsi="Times New Roman" w:cs="Times New Roman"/>
        </w:rPr>
        <w:t xml:space="preserve"> картон</w:t>
      </w:r>
      <w:r w:rsidR="007D2E10">
        <w:rPr>
          <w:rFonts w:ascii="Times New Roman" w:hAnsi="Times New Roman" w:cs="Times New Roman"/>
        </w:rPr>
        <w:t>а</w:t>
      </w:r>
      <w:r w:rsidRPr="00FC2443">
        <w:rPr>
          <w:rFonts w:ascii="Times New Roman" w:hAnsi="Times New Roman" w:cs="Times New Roman"/>
        </w:rPr>
        <w:t xml:space="preserve"> за евиденцију и категоризацију слепих и слабовидих чува у седишту Градске организације</w:t>
      </w:r>
      <w:r w:rsidR="007D2E10">
        <w:rPr>
          <w:rFonts w:ascii="Times New Roman" w:hAnsi="Times New Roman" w:cs="Times New Roman"/>
        </w:rPr>
        <w:t>, уз доставу оригинала на увид</w:t>
      </w:r>
      <w:r w:rsidRPr="00FC2443">
        <w:rPr>
          <w:rFonts w:ascii="Times New Roman" w:hAnsi="Times New Roman" w:cs="Times New Roman"/>
        </w:rPr>
        <w:t>.</w:t>
      </w:r>
    </w:p>
    <w:p w14:paraId="3DFF4055" w14:textId="77777777" w:rsidR="00D8584A" w:rsidRDefault="000B61D8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Слепим лицем се у смислу </w:t>
      </w:r>
      <w:r>
        <w:rPr>
          <w:rFonts w:ascii="Times New Roman" w:hAnsi="Times New Roman" w:cs="Times New Roman"/>
        </w:rPr>
        <w:t>тачке 2</w:t>
      </w:r>
      <w:r w:rsidR="00AC5A1C" w:rsidRPr="00AC5A1C">
        <w:rPr>
          <w:rFonts w:ascii="Times New Roman" w:hAnsi="Times New Roman" w:cs="Times New Roman"/>
        </w:rPr>
        <w:t xml:space="preserve"> става 1 овог члана сматра лице које на бољем оку са корекцијом има оштрину вида 0,05 или мању, и лице са видним пољем сведеним на централни део мањи од 10 степени. </w:t>
      </w:r>
    </w:p>
    <w:p w14:paraId="4E259604" w14:textId="32EC4A79" w:rsidR="00AC5A1C" w:rsidRDefault="00AC5A1C" w:rsidP="00AC5A1C">
      <w:pPr>
        <w:spacing w:after="0"/>
        <w:jc w:val="both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Слабовидим лицем се</w:t>
      </w:r>
      <w:r w:rsidR="00D8584A">
        <w:rPr>
          <w:rFonts w:ascii="Times New Roman" w:hAnsi="Times New Roman" w:cs="Times New Roman"/>
          <w:lang w:val="sr-Cyrl-RS"/>
        </w:rPr>
        <w:t>,</w:t>
      </w:r>
      <w:r w:rsidRPr="00AC5A1C">
        <w:rPr>
          <w:rFonts w:ascii="Times New Roman" w:hAnsi="Times New Roman" w:cs="Times New Roman"/>
        </w:rPr>
        <w:t xml:space="preserve"> </w:t>
      </w:r>
      <w:r w:rsidR="00D8584A" w:rsidRPr="00AC5A1C">
        <w:rPr>
          <w:rFonts w:ascii="Times New Roman" w:hAnsi="Times New Roman" w:cs="Times New Roman"/>
        </w:rPr>
        <w:t xml:space="preserve">у смислу </w:t>
      </w:r>
      <w:r w:rsidR="00D8584A">
        <w:rPr>
          <w:rFonts w:ascii="Times New Roman" w:hAnsi="Times New Roman" w:cs="Times New Roman"/>
        </w:rPr>
        <w:t>тачке 2</w:t>
      </w:r>
      <w:r w:rsidR="00D8584A" w:rsidRPr="00AC5A1C">
        <w:rPr>
          <w:rFonts w:ascii="Times New Roman" w:hAnsi="Times New Roman" w:cs="Times New Roman"/>
        </w:rPr>
        <w:t xml:space="preserve"> става 1 овог члана</w:t>
      </w:r>
      <w:r w:rsidR="00D8584A">
        <w:rPr>
          <w:rFonts w:ascii="Times New Roman" w:hAnsi="Times New Roman" w:cs="Times New Roman"/>
          <w:lang w:val="sr-Cyrl-RS"/>
        </w:rPr>
        <w:t>,</w:t>
      </w:r>
      <w:r w:rsidR="00D8584A" w:rsidRPr="00AC5A1C">
        <w:rPr>
          <w:rFonts w:ascii="Times New Roman" w:hAnsi="Times New Roman" w:cs="Times New Roman"/>
        </w:rPr>
        <w:t xml:space="preserve"> </w:t>
      </w:r>
      <w:r w:rsidRPr="00AC5A1C">
        <w:rPr>
          <w:rFonts w:ascii="Times New Roman" w:hAnsi="Times New Roman" w:cs="Times New Roman"/>
        </w:rPr>
        <w:t>сматра лице које на бољем оку са корекцијом има оштрину вида мању од 0,30.</w:t>
      </w:r>
    </w:p>
    <w:p w14:paraId="51BFF46B" w14:textId="366B84A5" w:rsidR="000B61D8" w:rsidRDefault="000B61D8" w:rsidP="00AC5A1C">
      <w:pPr>
        <w:spacing w:after="0"/>
        <w:jc w:val="both"/>
        <w:rPr>
          <w:rFonts w:ascii="Times New Roman" w:hAnsi="Times New Roman" w:cs="Times New Roman"/>
        </w:rPr>
      </w:pPr>
    </w:p>
    <w:p w14:paraId="55CC8E13" w14:textId="1A0B03D3" w:rsidR="00F903E8" w:rsidRPr="00F903E8" w:rsidRDefault="00F903E8" w:rsidP="00AC5A1C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Члан 11. </w:t>
      </w:r>
    </w:p>
    <w:p w14:paraId="32D44DE0" w14:textId="06AC7B35" w:rsidR="00D8584A" w:rsidRPr="002D70E7" w:rsidRDefault="00D8584A" w:rsidP="00D8584A">
      <w:pPr>
        <w:rPr>
          <w:rFonts w:ascii="Times New Roman" w:hAnsi="Times New Roman"/>
          <w:sz w:val="24"/>
          <w:szCs w:val="24"/>
        </w:rPr>
      </w:pPr>
      <w:r w:rsidRPr="002D70E7">
        <w:rPr>
          <w:rFonts w:ascii="Times New Roman" w:hAnsi="Times New Roman"/>
          <w:sz w:val="24"/>
          <w:szCs w:val="24"/>
        </w:rPr>
        <w:t>Помажући члан може постати физичко и</w:t>
      </w:r>
      <w:r>
        <w:rPr>
          <w:rFonts w:ascii="Times New Roman" w:hAnsi="Times New Roman"/>
          <w:sz w:val="24"/>
          <w:szCs w:val="24"/>
          <w:lang w:val="sr-Cyrl-RS"/>
        </w:rPr>
        <w:t>ли</w:t>
      </w:r>
      <w:r w:rsidRPr="002D70E7">
        <w:rPr>
          <w:rFonts w:ascii="Times New Roman" w:hAnsi="Times New Roman"/>
          <w:sz w:val="24"/>
          <w:szCs w:val="24"/>
        </w:rPr>
        <w:t xml:space="preserve"> правно лице  које је спремно својим радом и средствима да допринесе остваривању циљева и задатака Савеза. </w:t>
      </w:r>
    </w:p>
    <w:p w14:paraId="43328E62" w14:textId="58A90E73" w:rsidR="00D8584A" w:rsidRDefault="00D8584A" w:rsidP="00AC5A1C">
      <w:pPr>
        <w:spacing w:after="0"/>
        <w:jc w:val="both"/>
        <w:rPr>
          <w:rFonts w:ascii="Times New Roman" w:hAnsi="Times New Roman" w:cs="Times New Roman"/>
        </w:rPr>
      </w:pPr>
    </w:p>
    <w:p w14:paraId="4C10994B" w14:textId="0961A01B" w:rsidR="00AC5A1C" w:rsidRPr="007D2E10" w:rsidRDefault="00AC5A1C" w:rsidP="000B61D8">
      <w:pPr>
        <w:spacing w:after="0"/>
        <w:jc w:val="center"/>
        <w:rPr>
          <w:rFonts w:ascii="Times New Roman" w:hAnsi="Times New Roman" w:cs="Times New Roman"/>
        </w:rPr>
      </w:pPr>
      <w:r w:rsidRPr="007D2E10">
        <w:rPr>
          <w:rFonts w:ascii="Times New Roman" w:hAnsi="Times New Roman" w:cs="Times New Roman"/>
        </w:rPr>
        <w:t>Члан 1</w:t>
      </w:r>
      <w:r w:rsidR="00F903E8">
        <w:rPr>
          <w:rFonts w:ascii="Times New Roman" w:hAnsi="Times New Roman" w:cs="Times New Roman"/>
          <w:lang w:val="sr-Cyrl-RS"/>
        </w:rPr>
        <w:t>2</w:t>
      </w:r>
      <w:r w:rsidRPr="007D2E10">
        <w:rPr>
          <w:rFonts w:ascii="Times New Roman" w:hAnsi="Times New Roman" w:cs="Times New Roman"/>
        </w:rPr>
        <w:t>.</w:t>
      </w:r>
    </w:p>
    <w:p w14:paraId="33D5A5B8" w14:textId="14BF8C04" w:rsidR="000B61D8" w:rsidRPr="007D2E10" w:rsidRDefault="000B61D8" w:rsidP="00AC5A1C">
      <w:pPr>
        <w:spacing w:after="0"/>
        <w:jc w:val="both"/>
        <w:rPr>
          <w:rFonts w:ascii="Times New Roman" w:hAnsi="Times New Roman" w:cs="Times New Roman"/>
        </w:rPr>
      </w:pPr>
      <w:r w:rsidRPr="007D2E10">
        <w:rPr>
          <w:rFonts w:ascii="Times New Roman" w:hAnsi="Times New Roman" w:cs="Times New Roman"/>
        </w:rPr>
        <w:tab/>
      </w:r>
      <w:r w:rsidR="00AC5A1C" w:rsidRPr="007D2E10">
        <w:rPr>
          <w:rFonts w:ascii="Times New Roman" w:hAnsi="Times New Roman" w:cs="Times New Roman"/>
        </w:rPr>
        <w:t xml:space="preserve">Одлуку о пријему </w:t>
      </w:r>
      <w:r w:rsidR="00D8584A">
        <w:rPr>
          <w:rFonts w:ascii="Times New Roman" w:hAnsi="Times New Roman" w:cs="Times New Roman"/>
          <w:lang w:val="sr-Cyrl-RS"/>
        </w:rPr>
        <w:t>редовних и помажућих</w:t>
      </w:r>
      <w:r w:rsidR="00AC5A1C" w:rsidRPr="007D2E10">
        <w:rPr>
          <w:rFonts w:ascii="Times New Roman" w:hAnsi="Times New Roman" w:cs="Times New Roman"/>
        </w:rPr>
        <w:t xml:space="preserve"> </w:t>
      </w:r>
      <w:r w:rsidR="00D8584A">
        <w:rPr>
          <w:rFonts w:ascii="Times New Roman" w:hAnsi="Times New Roman" w:cs="Times New Roman"/>
          <w:lang w:val="sr-Cyrl-RS"/>
        </w:rPr>
        <w:t xml:space="preserve">чланова </w:t>
      </w:r>
      <w:r w:rsidR="00AC5A1C" w:rsidRPr="007D2E10">
        <w:rPr>
          <w:rFonts w:ascii="Times New Roman" w:hAnsi="Times New Roman" w:cs="Times New Roman"/>
        </w:rPr>
        <w:t xml:space="preserve">доноси Управни одбор Градске организације. </w:t>
      </w:r>
    </w:p>
    <w:p w14:paraId="264344A9" w14:textId="6D363777" w:rsidR="000B61D8" w:rsidRPr="00D8584A" w:rsidRDefault="000B61D8" w:rsidP="00AC5A1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7D2E10">
        <w:rPr>
          <w:rFonts w:ascii="Times New Roman" w:hAnsi="Times New Roman" w:cs="Times New Roman"/>
        </w:rPr>
        <w:tab/>
      </w:r>
      <w:r w:rsidR="00AC5A1C" w:rsidRPr="007D2E10">
        <w:rPr>
          <w:rFonts w:ascii="Times New Roman" w:hAnsi="Times New Roman" w:cs="Times New Roman"/>
        </w:rPr>
        <w:t>Против одлуке из претходног става жалб</w:t>
      </w:r>
      <w:r w:rsidR="00AD2091">
        <w:rPr>
          <w:rFonts w:ascii="Times New Roman" w:hAnsi="Times New Roman" w:cs="Times New Roman"/>
        </w:rPr>
        <w:t>а</w:t>
      </w:r>
      <w:r w:rsidR="00AC5A1C" w:rsidRPr="007D2E10">
        <w:rPr>
          <w:rFonts w:ascii="Times New Roman" w:hAnsi="Times New Roman" w:cs="Times New Roman"/>
        </w:rPr>
        <w:t xml:space="preserve"> се може уложити у року од</w:t>
      </w:r>
      <w:r w:rsidR="00D8584A">
        <w:rPr>
          <w:rFonts w:ascii="Times New Roman" w:hAnsi="Times New Roman" w:cs="Times New Roman"/>
        </w:rPr>
        <w:t xml:space="preserve"> 30 дана од дана доношења одлук</w:t>
      </w:r>
      <w:r w:rsidR="00D8584A">
        <w:rPr>
          <w:rFonts w:ascii="Times New Roman" w:hAnsi="Times New Roman" w:cs="Times New Roman"/>
          <w:lang w:val="sr-Cyrl-RS"/>
        </w:rPr>
        <w:t xml:space="preserve">е. </w:t>
      </w:r>
    </w:p>
    <w:p w14:paraId="7DADBF70" w14:textId="6F03DD4B" w:rsidR="00AC5A1C" w:rsidRPr="007D2E10" w:rsidRDefault="000B61D8" w:rsidP="00AC5A1C">
      <w:pPr>
        <w:spacing w:after="0"/>
        <w:jc w:val="both"/>
        <w:rPr>
          <w:rFonts w:ascii="Times New Roman" w:hAnsi="Times New Roman" w:cs="Times New Roman"/>
        </w:rPr>
      </w:pPr>
      <w:r w:rsidRPr="007D2E10">
        <w:rPr>
          <w:rFonts w:ascii="Times New Roman" w:hAnsi="Times New Roman" w:cs="Times New Roman"/>
        </w:rPr>
        <w:tab/>
      </w:r>
      <w:r w:rsidR="00AC5A1C" w:rsidRPr="007D2E10">
        <w:rPr>
          <w:rFonts w:ascii="Times New Roman" w:hAnsi="Times New Roman" w:cs="Times New Roman"/>
        </w:rPr>
        <w:t>Одлуку по жалби доноси Скупштина Градске организације на првој наредној седници.</w:t>
      </w:r>
    </w:p>
    <w:p w14:paraId="545B245E" w14:textId="133F1870" w:rsidR="000B61D8" w:rsidRPr="00D8584A" w:rsidRDefault="00D8584A" w:rsidP="00AC5A1C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Градска орг</w:t>
      </w:r>
      <w:r w:rsidR="00F903E8">
        <w:rPr>
          <w:rFonts w:ascii="Times New Roman" w:hAnsi="Times New Roman" w:cs="Times New Roman"/>
          <w:lang w:val="sr-Cyrl-RS"/>
        </w:rPr>
        <w:t xml:space="preserve">анизација издаје чланске карте редовним и помажућим члановима. </w:t>
      </w:r>
    </w:p>
    <w:p w14:paraId="0EAB29D4" w14:textId="3B8E4A03" w:rsidR="00F903E8" w:rsidRDefault="00F903E8" w:rsidP="000B61D8">
      <w:pPr>
        <w:spacing w:after="0"/>
        <w:jc w:val="center"/>
        <w:rPr>
          <w:rFonts w:ascii="Times New Roman" w:hAnsi="Times New Roman" w:cs="Times New Roman"/>
        </w:rPr>
      </w:pPr>
    </w:p>
    <w:p w14:paraId="5CBA1860" w14:textId="380EE15F" w:rsidR="00F903E8" w:rsidRPr="00F903E8" w:rsidRDefault="00F903E8" w:rsidP="000B61D8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Члан 13. </w:t>
      </w:r>
    </w:p>
    <w:p w14:paraId="21C10E51" w14:textId="77777777" w:rsidR="00F903E8" w:rsidRDefault="00F903E8" w:rsidP="00F903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5A1C">
        <w:rPr>
          <w:rFonts w:ascii="Times New Roman" w:hAnsi="Times New Roman" w:cs="Times New Roman"/>
        </w:rPr>
        <w:t>Почасни члан може постати лице које има нарочите заслуге за Градску организацију.</w:t>
      </w:r>
    </w:p>
    <w:p w14:paraId="064EFDD7" w14:textId="77777777" w:rsidR="00F903E8" w:rsidRDefault="00F903E8" w:rsidP="00F903E8">
      <w:pPr>
        <w:spacing w:after="0"/>
        <w:ind w:firstLine="708"/>
        <w:jc w:val="both"/>
        <w:rPr>
          <w:rFonts w:ascii="Times New Roman" w:hAnsi="Times New Roman" w:cs="Times New Roman"/>
          <w:lang w:val="sr-Cyrl-RS"/>
        </w:rPr>
      </w:pPr>
      <w:r w:rsidRPr="00AC5A1C">
        <w:rPr>
          <w:rFonts w:ascii="Times New Roman" w:hAnsi="Times New Roman" w:cs="Times New Roman"/>
        </w:rPr>
        <w:t xml:space="preserve">Одлуку о пријему почасног члана доноси Скупштина </w:t>
      </w:r>
      <w:r>
        <w:rPr>
          <w:rFonts w:ascii="Times New Roman" w:hAnsi="Times New Roman" w:cs="Times New Roman"/>
          <w:lang w:val="sr-Cyrl-RS"/>
        </w:rPr>
        <w:t xml:space="preserve">Савеза на предлог Скупштине Градске организације, </w:t>
      </w:r>
    </w:p>
    <w:p w14:paraId="2C359489" w14:textId="29E3011E" w:rsidR="00F903E8" w:rsidRPr="00F903E8" w:rsidRDefault="00F903E8" w:rsidP="00F903E8">
      <w:pPr>
        <w:spacing w:after="0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Почасном члану Градске организације повељу </w:t>
      </w:r>
      <w:r w:rsidR="00956551">
        <w:rPr>
          <w:rFonts w:ascii="Times New Roman" w:hAnsi="Times New Roman" w:cs="Times New Roman"/>
          <w:lang w:val="sr-Cyrl-RS"/>
        </w:rPr>
        <w:t xml:space="preserve">издаје </w:t>
      </w:r>
      <w:r>
        <w:rPr>
          <w:rFonts w:ascii="Times New Roman" w:hAnsi="Times New Roman" w:cs="Times New Roman"/>
          <w:lang w:val="sr-Cyrl-RS"/>
        </w:rPr>
        <w:t xml:space="preserve">Савез. </w:t>
      </w:r>
    </w:p>
    <w:p w14:paraId="32A9FAF3" w14:textId="0EDEAA4B" w:rsidR="00825376" w:rsidRPr="00825376" w:rsidRDefault="00825376" w:rsidP="00AC5A1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407CDF69" w14:textId="77777777" w:rsidR="000B61D8" w:rsidRDefault="000B61D8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Облици дисциплинске одговорности и дисциплински поступак уређени су посебним правилником Скупштине Савеза</w:t>
      </w:r>
      <w:r>
        <w:rPr>
          <w:rFonts w:ascii="Times New Roman" w:hAnsi="Times New Roman" w:cs="Times New Roman"/>
        </w:rPr>
        <w:t xml:space="preserve">, а која правила се сходно примењују у дисциплинском поступку пред Градском организацијом. </w:t>
      </w:r>
    </w:p>
    <w:p w14:paraId="66AAD18B" w14:textId="40DD9F02" w:rsidR="00BB1026" w:rsidRDefault="00BB1026" w:rsidP="00AC5A1C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14:paraId="710246C7" w14:textId="3B2E03E6" w:rsidR="00AC5A1C" w:rsidRPr="00AC5A1C" w:rsidRDefault="00AC5A1C" w:rsidP="00714B0C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Члан 1</w:t>
      </w:r>
      <w:r w:rsidR="00956551">
        <w:rPr>
          <w:rFonts w:ascii="Times New Roman" w:hAnsi="Times New Roman" w:cs="Times New Roman"/>
          <w:lang w:val="sr-Cyrl-RS"/>
        </w:rPr>
        <w:t>4</w:t>
      </w:r>
      <w:r w:rsidRPr="00AC5A1C">
        <w:rPr>
          <w:rFonts w:ascii="Times New Roman" w:hAnsi="Times New Roman" w:cs="Times New Roman"/>
        </w:rPr>
        <w:t>.</w:t>
      </w:r>
    </w:p>
    <w:p w14:paraId="7F623EFE" w14:textId="77777777" w:rsidR="00AC5A1C" w:rsidRPr="00AC5A1C" w:rsidRDefault="00714B0C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Права редовног члана Градске организације су:</w:t>
      </w:r>
    </w:p>
    <w:p w14:paraId="77179C78" w14:textId="1F6C6EB5" w:rsidR="00AC5A1C" w:rsidRPr="00714B0C" w:rsidRDefault="00F91746" w:rsidP="00714B0C">
      <w:pPr>
        <w:pStyle w:val="ListParagraph"/>
        <w:numPr>
          <w:ilvl w:val="0"/>
          <w:numId w:val="6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акт</w:t>
      </w:r>
      <w:r w:rsidR="00AC5A1C" w:rsidRPr="00714B0C">
        <w:rPr>
          <w:rFonts w:ascii="Times New Roman" w:hAnsi="Times New Roman" w:cs="Times New Roman"/>
        </w:rPr>
        <w:t>ивно учествује у утврђивању и остваривању циљева и задатака Градске организације</w:t>
      </w:r>
      <w:r w:rsidR="00BB1026">
        <w:rPr>
          <w:rFonts w:ascii="Times New Roman" w:hAnsi="Times New Roman" w:cs="Times New Roman"/>
          <w:lang w:val="sr-Cyrl-RS"/>
        </w:rPr>
        <w:t>,</w:t>
      </w:r>
    </w:p>
    <w:p w14:paraId="5FDA8DB8" w14:textId="2F59D589" w:rsidR="00AC5A1C" w:rsidRPr="007C4F31" w:rsidRDefault="00AC5A1C" w:rsidP="00714B0C">
      <w:pPr>
        <w:pStyle w:val="ListParagraph"/>
        <w:numPr>
          <w:ilvl w:val="0"/>
          <w:numId w:val="6"/>
        </w:numPr>
        <w:spacing w:after="0"/>
        <w:ind w:left="709" w:hanging="349"/>
        <w:jc w:val="both"/>
        <w:rPr>
          <w:rFonts w:ascii="Times New Roman" w:hAnsi="Times New Roman" w:cs="Times New Roman"/>
          <w:b/>
          <w:u w:val="single"/>
        </w:rPr>
      </w:pPr>
      <w:r w:rsidRPr="007C4F31">
        <w:rPr>
          <w:rFonts w:ascii="Times New Roman" w:hAnsi="Times New Roman" w:cs="Times New Roman"/>
        </w:rPr>
        <w:t>да бира и буде биран у органе и радна тела Градске организације и Савеза ако није млађи од 18 година и ако је измирио чланарину</w:t>
      </w:r>
      <w:r w:rsidR="00BB1026">
        <w:rPr>
          <w:rFonts w:ascii="Times New Roman" w:hAnsi="Times New Roman" w:cs="Times New Roman"/>
          <w:lang w:val="sr-Cyrl-RS"/>
        </w:rPr>
        <w:t>,</w:t>
      </w:r>
    </w:p>
    <w:p w14:paraId="5E7BBBDC" w14:textId="5306C847" w:rsidR="00AC5A1C" w:rsidRPr="00714B0C" w:rsidRDefault="00AC5A1C" w:rsidP="00714B0C">
      <w:pPr>
        <w:pStyle w:val="ListParagraph"/>
        <w:numPr>
          <w:ilvl w:val="0"/>
          <w:numId w:val="6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714B0C">
        <w:rPr>
          <w:rFonts w:ascii="Times New Roman" w:hAnsi="Times New Roman" w:cs="Times New Roman"/>
        </w:rPr>
        <w:t xml:space="preserve">да непосредно одлучује ако је члан органа Градске организације и ако </w:t>
      </w:r>
      <w:r w:rsidR="00714B0C">
        <w:rPr>
          <w:rFonts w:ascii="Times New Roman" w:hAnsi="Times New Roman" w:cs="Times New Roman"/>
        </w:rPr>
        <w:t>има навршених</w:t>
      </w:r>
      <w:r w:rsidRPr="00714B0C">
        <w:rPr>
          <w:rFonts w:ascii="Times New Roman" w:hAnsi="Times New Roman" w:cs="Times New Roman"/>
        </w:rPr>
        <w:t xml:space="preserve"> 18 година</w:t>
      </w:r>
      <w:r w:rsidR="00BB1026">
        <w:rPr>
          <w:rFonts w:ascii="Times New Roman" w:hAnsi="Times New Roman" w:cs="Times New Roman"/>
          <w:lang w:val="sr-Cyrl-RS"/>
        </w:rPr>
        <w:t>,</w:t>
      </w:r>
    </w:p>
    <w:p w14:paraId="4BE2D5F7" w14:textId="5A503CD9" w:rsidR="00AC5A1C" w:rsidRPr="00714B0C" w:rsidRDefault="00AC5A1C" w:rsidP="00714B0C">
      <w:pPr>
        <w:pStyle w:val="ListParagraph"/>
        <w:numPr>
          <w:ilvl w:val="0"/>
          <w:numId w:val="6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714B0C">
        <w:rPr>
          <w:rFonts w:ascii="Times New Roman" w:hAnsi="Times New Roman" w:cs="Times New Roman"/>
        </w:rPr>
        <w:t>да се информише о раду својих представника и да учествује у њиховом опозиву као и у опозиву органа у Градској организацији и Савезу</w:t>
      </w:r>
      <w:r w:rsidR="00BB1026">
        <w:rPr>
          <w:rFonts w:ascii="Times New Roman" w:hAnsi="Times New Roman" w:cs="Times New Roman"/>
          <w:lang w:val="sr-Cyrl-RS"/>
        </w:rPr>
        <w:t>,</w:t>
      </w:r>
    </w:p>
    <w:p w14:paraId="583745E9" w14:textId="22873BA3" w:rsidR="00AC5A1C" w:rsidRPr="00714B0C" w:rsidRDefault="00AC5A1C" w:rsidP="00714B0C">
      <w:pPr>
        <w:pStyle w:val="ListParagraph"/>
        <w:numPr>
          <w:ilvl w:val="0"/>
          <w:numId w:val="6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714B0C">
        <w:rPr>
          <w:rFonts w:ascii="Times New Roman" w:hAnsi="Times New Roman" w:cs="Times New Roman"/>
        </w:rPr>
        <w:t>да буде информисан о свим питањима из рада Градске организације и Савеза, у складу са општим актима Савеза и Градске организације и са законом</w:t>
      </w:r>
      <w:r w:rsidR="00BB1026">
        <w:rPr>
          <w:rFonts w:ascii="Times New Roman" w:hAnsi="Times New Roman" w:cs="Times New Roman"/>
          <w:lang w:val="sr-Cyrl-RS"/>
        </w:rPr>
        <w:t>,</w:t>
      </w:r>
    </w:p>
    <w:p w14:paraId="5B81EC09" w14:textId="75C960CF" w:rsidR="00AC5A1C" w:rsidRPr="00714B0C" w:rsidRDefault="00AC5A1C" w:rsidP="00714B0C">
      <w:pPr>
        <w:pStyle w:val="ListParagraph"/>
        <w:numPr>
          <w:ilvl w:val="0"/>
          <w:numId w:val="6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714B0C">
        <w:rPr>
          <w:rFonts w:ascii="Times New Roman" w:hAnsi="Times New Roman" w:cs="Times New Roman"/>
        </w:rPr>
        <w:t>да прати рад органа и радних тела Градске организације и Савеза, иницира и предлаже питања за разматрање, тражи и добија одговоре на постављена питања</w:t>
      </w:r>
      <w:r w:rsidR="00BB1026">
        <w:rPr>
          <w:rFonts w:ascii="Times New Roman" w:hAnsi="Times New Roman" w:cs="Times New Roman"/>
          <w:lang w:val="sr-Cyrl-RS"/>
        </w:rPr>
        <w:t>,</w:t>
      </w:r>
    </w:p>
    <w:p w14:paraId="224900CB" w14:textId="49A6743C" w:rsidR="00AC5A1C" w:rsidRPr="00714B0C" w:rsidRDefault="00AC5A1C" w:rsidP="00714B0C">
      <w:pPr>
        <w:pStyle w:val="ListParagraph"/>
        <w:numPr>
          <w:ilvl w:val="0"/>
          <w:numId w:val="6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714B0C">
        <w:rPr>
          <w:rFonts w:ascii="Times New Roman" w:hAnsi="Times New Roman" w:cs="Times New Roman"/>
        </w:rPr>
        <w:t>да користи правну помоћ и заштиту и све друге видове помоћи који су предвиђени овим Статутом, Статутом Савеза и другим општим актима Градске организације и Савеза</w:t>
      </w:r>
      <w:r w:rsidR="00BB1026">
        <w:rPr>
          <w:rFonts w:ascii="Times New Roman" w:hAnsi="Times New Roman" w:cs="Times New Roman"/>
          <w:lang w:val="sr-Cyrl-RS"/>
        </w:rPr>
        <w:t>,</w:t>
      </w:r>
    </w:p>
    <w:p w14:paraId="65B03852" w14:textId="72AF9541" w:rsidR="00AC5A1C" w:rsidRPr="00714B0C" w:rsidRDefault="00AC5A1C" w:rsidP="00714B0C">
      <w:pPr>
        <w:pStyle w:val="ListParagraph"/>
        <w:numPr>
          <w:ilvl w:val="0"/>
          <w:numId w:val="6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714B0C">
        <w:rPr>
          <w:rFonts w:ascii="Times New Roman" w:hAnsi="Times New Roman" w:cs="Times New Roman"/>
        </w:rPr>
        <w:t>да ужива права и повластице које су предвиђене општим акгима Градске организације и Савеза</w:t>
      </w:r>
      <w:r w:rsidR="00BB1026">
        <w:rPr>
          <w:rFonts w:ascii="Times New Roman" w:hAnsi="Times New Roman" w:cs="Times New Roman"/>
          <w:lang w:val="sr-Cyrl-RS"/>
        </w:rPr>
        <w:t>,</w:t>
      </w:r>
    </w:p>
    <w:p w14:paraId="346D940E" w14:textId="2AFDA23A" w:rsidR="00AC5A1C" w:rsidRPr="00714B0C" w:rsidRDefault="00AC5A1C" w:rsidP="00714B0C">
      <w:pPr>
        <w:pStyle w:val="ListParagraph"/>
        <w:numPr>
          <w:ilvl w:val="0"/>
          <w:numId w:val="6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714B0C">
        <w:rPr>
          <w:rFonts w:ascii="Times New Roman" w:hAnsi="Times New Roman" w:cs="Times New Roman"/>
        </w:rPr>
        <w:t>да ужива права и повластице која остварују слепа лица на основу закона и других прописа државних органа, других институција односно одлука донатора ако је остваривање тих права и повластица, у смислу јавних овлашћења, пренето у надлежност Градске организације и Савеза</w:t>
      </w:r>
      <w:r w:rsidR="00BB1026">
        <w:rPr>
          <w:rFonts w:ascii="Times New Roman" w:hAnsi="Times New Roman" w:cs="Times New Roman"/>
          <w:lang w:val="sr-Cyrl-RS"/>
        </w:rPr>
        <w:t>,</w:t>
      </w:r>
    </w:p>
    <w:p w14:paraId="43E9B15F" w14:textId="1D7AA120" w:rsidR="003D4846" w:rsidRPr="00956551" w:rsidRDefault="00AC5A1C" w:rsidP="00AC5A1C">
      <w:pPr>
        <w:pStyle w:val="ListParagraph"/>
        <w:numPr>
          <w:ilvl w:val="0"/>
          <w:numId w:val="6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714B0C">
        <w:rPr>
          <w:rFonts w:ascii="Times New Roman" w:hAnsi="Times New Roman" w:cs="Times New Roman"/>
        </w:rPr>
        <w:t>да присуствује скуповима на којима се расправља о његовом раду и одговорности и активно учест</w:t>
      </w:r>
      <w:r w:rsidR="00714B0C">
        <w:rPr>
          <w:rFonts w:ascii="Times New Roman" w:hAnsi="Times New Roman" w:cs="Times New Roman"/>
        </w:rPr>
        <w:t>вује у расправи о овим питањима.</w:t>
      </w:r>
    </w:p>
    <w:p w14:paraId="47E9264D" w14:textId="6C8EF8BF" w:rsidR="00AC5A1C" w:rsidRPr="00AC5A1C" w:rsidRDefault="00714B0C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Дужности члана Градске организације су:</w:t>
      </w:r>
    </w:p>
    <w:p w14:paraId="566F4272" w14:textId="5F455FBD" w:rsidR="00AC5A1C" w:rsidRPr="00714B0C" w:rsidRDefault="00AC5A1C" w:rsidP="00714B0C">
      <w:pPr>
        <w:pStyle w:val="ListParagraph"/>
        <w:numPr>
          <w:ilvl w:val="0"/>
          <w:numId w:val="7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714B0C">
        <w:rPr>
          <w:rFonts w:ascii="Times New Roman" w:hAnsi="Times New Roman" w:cs="Times New Roman"/>
        </w:rPr>
        <w:t>да поштује овај Статут, друга општа акта и одлуке Градске организације и Савеза</w:t>
      </w:r>
    </w:p>
    <w:p w14:paraId="0554ED87" w14:textId="7CAD425B" w:rsidR="00AC5A1C" w:rsidRPr="00714B0C" w:rsidRDefault="00AC5A1C" w:rsidP="00714B0C">
      <w:pPr>
        <w:pStyle w:val="ListParagraph"/>
        <w:numPr>
          <w:ilvl w:val="0"/>
          <w:numId w:val="7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714B0C">
        <w:rPr>
          <w:rFonts w:ascii="Times New Roman" w:hAnsi="Times New Roman" w:cs="Times New Roman"/>
        </w:rPr>
        <w:t>да чува углед Градске организације и Савеза</w:t>
      </w:r>
      <w:r w:rsidR="00BB1026">
        <w:rPr>
          <w:rFonts w:ascii="Times New Roman" w:hAnsi="Times New Roman" w:cs="Times New Roman"/>
          <w:lang w:val="sr-Cyrl-RS"/>
        </w:rPr>
        <w:t>,</w:t>
      </w:r>
    </w:p>
    <w:p w14:paraId="5CF4F0AE" w14:textId="12FCAD58" w:rsidR="007C4F31" w:rsidRPr="007C3160" w:rsidRDefault="00AC5A1C" w:rsidP="007C4F31">
      <w:pPr>
        <w:pStyle w:val="ListParagraph"/>
        <w:numPr>
          <w:ilvl w:val="0"/>
          <w:numId w:val="7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511C42">
        <w:rPr>
          <w:rFonts w:ascii="Times New Roman" w:hAnsi="Times New Roman" w:cs="Times New Roman"/>
        </w:rPr>
        <w:lastRenderedPageBreak/>
        <w:t>да плаћа чланарину уколико посебном одлуком Градске организације или Савеза н</w:t>
      </w:r>
      <w:r w:rsidR="00714B0C" w:rsidRPr="00511C42">
        <w:rPr>
          <w:rFonts w:ascii="Times New Roman" w:hAnsi="Times New Roman" w:cs="Times New Roman"/>
        </w:rPr>
        <w:t>ије ослобођен плаћања чланарине.</w:t>
      </w:r>
      <w:r w:rsidR="00AE7774" w:rsidRPr="00511C42">
        <w:rPr>
          <w:rFonts w:ascii="Times New Roman" w:hAnsi="Times New Roman" w:cs="Times New Roman"/>
        </w:rPr>
        <w:t xml:space="preserve"> </w:t>
      </w:r>
    </w:p>
    <w:p w14:paraId="1106687A" w14:textId="1B9F018D" w:rsidR="00714B0C" w:rsidRDefault="00714B0C" w:rsidP="00AC5A1C">
      <w:pPr>
        <w:spacing w:after="0"/>
        <w:jc w:val="both"/>
        <w:rPr>
          <w:rFonts w:ascii="Times New Roman" w:hAnsi="Times New Roman" w:cs="Times New Roman"/>
        </w:rPr>
      </w:pPr>
    </w:p>
    <w:p w14:paraId="3E0B34B2" w14:textId="60252A95" w:rsidR="00956551" w:rsidRPr="00956551" w:rsidRDefault="00956551" w:rsidP="00AC5A1C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Члан 15. </w:t>
      </w:r>
    </w:p>
    <w:p w14:paraId="33233A9E" w14:textId="77777777" w:rsidR="00956551" w:rsidRDefault="00956551" w:rsidP="00956551">
      <w:pPr>
        <w:rPr>
          <w:rFonts w:ascii="Times New Roman" w:hAnsi="Times New Roman"/>
          <w:sz w:val="24"/>
          <w:szCs w:val="24"/>
        </w:rPr>
      </w:pPr>
      <w:r w:rsidRPr="002D70E7">
        <w:rPr>
          <w:rFonts w:ascii="Times New Roman" w:hAnsi="Times New Roman"/>
          <w:sz w:val="24"/>
          <w:szCs w:val="24"/>
        </w:rPr>
        <w:t>Чланство у организацији и Савезу престаје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Pr="002D70E7">
        <w:rPr>
          <w:rFonts w:ascii="Times New Roman" w:hAnsi="Times New Roman"/>
          <w:sz w:val="24"/>
          <w:szCs w:val="24"/>
        </w:rPr>
        <w:t xml:space="preserve"> </w:t>
      </w:r>
    </w:p>
    <w:p w14:paraId="012DC277" w14:textId="77777777" w:rsidR="00956551" w:rsidRDefault="00956551" w:rsidP="0095655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56551">
        <w:rPr>
          <w:rFonts w:ascii="Times New Roman" w:hAnsi="Times New Roman"/>
          <w:sz w:val="24"/>
          <w:szCs w:val="24"/>
        </w:rPr>
        <w:t xml:space="preserve">иступањем, </w:t>
      </w:r>
    </w:p>
    <w:p w14:paraId="78865E71" w14:textId="77777777" w:rsidR="00956551" w:rsidRDefault="00956551" w:rsidP="0095655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956551">
        <w:rPr>
          <w:rFonts w:ascii="Times New Roman" w:hAnsi="Times New Roman"/>
          <w:sz w:val="24"/>
          <w:szCs w:val="24"/>
        </w:rPr>
        <w:t xml:space="preserve">због неиспуњавања услова  према Дефиницији  слепоће и слабовидости, </w:t>
      </w:r>
    </w:p>
    <w:p w14:paraId="4F1C526F" w14:textId="77777777" w:rsidR="00956551" w:rsidRDefault="00956551" w:rsidP="0095655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956551">
        <w:rPr>
          <w:rFonts w:ascii="Times New Roman" w:hAnsi="Times New Roman"/>
          <w:sz w:val="24"/>
          <w:szCs w:val="24"/>
        </w:rPr>
        <w:t xml:space="preserve">пресељењем на подручје друге организације Савеза, </w:t>
      </w:r>
    </w:p>
    <w:p w14:paraId="09CBC7ED" w14:textId="77777777" w:rsidR="00956551" w:rsidRDefault="00956551" w:rsidP="0095655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56551">
        <w:rPr>
          <w:rFonts w:ascii="Times New Roman" w:hAnsi="Times New Roman"/>
          <w:sz w:val="24"/>
          <w:szCs w:val="24"/>
        </w:rPr>
        <w:t xml:space="preserve">смрћу и </w:t>
      </w:r>
    </w:p>
    <w:p w14:paraId="66DE1C80" w14:textId="4650BB6B" w:rsidR="00956551" w:rsidRPr="00956551" w:rsidRDefault="00956551" w:rsidP="0095655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956551">
        <w:rPr>
          <w:rFonts w:ascii="Times New Roman" w:hAnsi="Times New Roman"/>
          <w:sz w:val="24"/>
          <w:szCs w:val="24"/>
        </w:rPr>
        <w:t xml:space="preserve">искључењем. </w:t>
      </w:r>
    </w:p>
    <w:p w14:paraId="71F84E43" w14:textId="0039BB9A" w:rsidR="00956551" w:rsidRPr="00A46FC0" w:rsidRDefault="00A46FC0" w:rsidP="00956551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Члан 16. </w:t>
      </w:r>
    </w:p>
    <w:p w14:paraId="5B6DFE5A" w14:textId="7BD623DD" w:rsidR="00956551" w:rsidRPr="002D70E7" w:rsidRDefault="00956551" w:rsidP="00956551">
      <w:pPr>
        <w:rPr>
          <w:rFonts w:ascii="Times New Roman" w:hAnsi="Times New Roman"/>
          <w:sz w:val="24"/>
          <w:szCs w:val="24"/>
        </w:rPr>
      </w:pPr>
      <w:r w:rsidRPr="002D70E7">
        <w:rPr>
          <w:rFonts w:ascii="Times New Roman" w:hAnsi="Times New Roman"/>
          <w:sz w:val="24"/>
          <w:szCs w:val="24"/>
        </w:rPr>
        <w:t xml:space="preserve">Захтев за иступање члан подноси Управном одбору </w:t>
      </w:r>
      <w:r w:rsidR="00A46FC0">
        <w:rPr>
          <w:rFonts w:ascii="Times New Roman" w:hAnsi="Times New Roman"/>
          <w:sz w:val="24"/>
          <w:szCs w:val="24"/>
          <w:lang w:val="sr-Cyrl-RS"/>
        </w:rPr>
        <w:t xml:space="preserve">Градске </w:t>
      </w:r>
      <w:r w:rsidRPr="002D70E7">
        <w:rPr>
          <w:rFonts w:ascii="Times New Roman" w:hAnsi="Times New Roman"/>
          <w:sz w:val="24"/>
          <w:szCs w:val="24"/>
        </w:rPr>
        <w:t xml:space="preserve">организације. </w:t>
      </w:r>
    </w:p>
    <w:p w14:paraId="5CC92065" w14:textId="366B806D" w:rsidR="00956551" w:rsidRPr="002D70E7" w:rsidRDefault="00956551" w:rsidP="00956551">
      <w:pPr>
        <w:rPr>
          <w:rFonts w:ascii="Times New Roman" w:hAnsi="Times New Roman"/>
          <w:sz w:val="24"/>
          <w:szCs w:val="24"/>
        </w:rPr>
      </w:pPr>
      <w:r w:rsidRPr="002D70E7">
        <w:rPr>
          <w:rFonts w:ascii="Times New Roman" w:hAnsi="Times New Roman"/>
          <w:sz w:val="24"/>
          <w:szCs w:val="24"/>
        </w:rPr>
        <w:t>Права и обавезе члана, предвиђене Статутом организације и Савеза, престају кад Управни одбор констатује д</w:t>
      </w:r>
      <w:r>
        <w:rPr>
          <w:rFonts w:ascii="Times New Roman" w:hAnsi="Times New Roman"/>
          <w:sz w:val="24"/>
          <w:szCs w:val="24"/>
        </w:rPr>
        <w:t>а је поднет захтев за иступање.</w:t>
      </w:r>
    </w:p>
    <w:p w14:paraId="56D58A2F" w14:textId="77777777" w:rsidR="00956551" w:rsidRPr="002D70E7" w:rsidRDefault="00956551" w:rsidP="00956551">
      <w:pPr>
        <w:rPr>
          <w:rFonts w:ascii="Times New Roman" w:hAnsi="Times New Roman"/>
          <w:sz w:val="24"/>
          <w:szCs w:val="24"/>
        </w:rPr>
      </w:pPr>
      <w:r w:rsidRPr="002D70E7">
        <w:rPr>
          <w:rFonts w:ascii="Times New Roman" w:hAnsi="Times New Roman"/>
          <w:sz w:val="24"/>
          <w:szCs w:val="24"/>
        </w:rPr>
        <w:t>Одлуку о престанку чланства због неиспуњавања услова према важећој  Дефиницији слепоће и слабовидости доноси Управни одбор основне  организације на основу медицинског налаза којим је утврђена промена у степену оштећења вида.</w:t>
      </w:r>
    </w:p>
    <w:p w14:paraId="592308EF" w14:textId="322A6450" w:rsidR="00956551" w:rsidRPr="002D70E7" w:rsidRDefault="00A46FC0" w:rsidP="009565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Одлуку о престанку члан</w:t>
      </w:r>
      <w:r w:rsidR="00956551" w:rsidRPr="002D70E7">
        <w:rPr>
          <w:rFonts w:ascii="Times New Roman" w:hAnsi="Times New Roman"/>
          <w:sz w:val="24"/>
          <w:szCs w:val="24"/>
        </w:rPr>
        <w:t xml:space="preserve">ства због пресељења на подручје друге организације Савеза доноси Управни одбор </w:t>
      </w:r>
      <w:r>
        <w:rPr>
          <w:rFonts w:ascii="Times New Roman" w:hAnsi="Times New Roman"/>
          <w:sz w:val="24"/>
          <w:szCs w:val="24"/>
          <w:lang w:val="sr-Cyrl-RS"/>
        </w:rPr>
        <w:t xml:space="preserve">Градске </w:t>
      </w:r>
      <w:r w:rsidR="00956551" w:rsidRPr="002D70E7">
        <w:rPr>
          <w:rFonts w:ascii="Times New Roman" w:hAnsi="Times New Roman"/>
          <w:sz w:val="24"/>
          <w:szCs w:val="24"/>
        </w:rPr>
        <w:t>организације на основу промене адресе у личној карти.</w:t>
      </w:r>
    </w:p>
    <w:p w14:paraId="72EBD0B2" w14:textId="1F3FA2A4" w:rsidR="00956551" w:rsidRPr="00A46FC0" w:rsidRDefault="00956551" w:rsidP="00956551">
      <w:pPr>
        <w:rPr>
          <w:rFonts w:ascii="Times New Roman" w:hAnsi="Times New Roman"/>
          <w:sz w:val="24"/>
          <w:szCs w:val="24"/>
          <w:lang w:val="sr-Cyrl-RS"/>
        </w:rPr>
      </w:pPr>
      <w:r w:rsidRPr="002D70E7">
        <w:rPr>
          <w:rFonts w:ascii="Times New Roman" w:hAnsi="Times New Roman"/>
          <w:sz w:val="24"/>
          <w:szCs w:val="24"/>
        </w:rPr>
        <w:t xml:space="preserve">На одлуку из </w:t>
      </w:r>
      <w:r>
        <w:rPr>
          <w:rFonts w:ascii="Times New Roman" w:hAnsi="Times New Roman"/>
          <w:sz w:val="24"/>
          <w:szCs w:val="24"/>
          <w:lang w:val="sr-Cyrl-RS"/>
        </w:rPr>
        <w:t xml:space="preserve">претходног </w:t>
      </w:r>
      <w:r w:rsidRPr="002D70E7">
        <w:rPr>
          <w:rFonts w:ascii="Times New Roman" w:hAnsi="Times New Roman"/>
          <w:sz w:val="24"/>
          <w:szCs w:val="24"/>
        </w:rPr>
        <w:t xml:space="preserve">става члан има право жалбе Скупштини </w:t>
      </w:r>
      <w:r>
        <w:rPr>
          <w:rFonts w:ascii="Times New Roman" w:hAnsi="Times New Roman"/>
          <w:sz w:val="24"/>
          <w:szCs w:val="24"/>
          <w:lang w:val="sr-Cyrl-RS"/>
        </w:rPr>
        <w:t xml:space="preserve">Градске </w:t>
      </w:r>
      <w:r w:rsidRPr="002D70E7">
        <w:rPr>
          <w:rFonts w:ascii="Times New Roman" w:hAnsi="Times New Roman"/>
          <w:sz w:val="24"/>
          <w:szCs w:val="24"/>
        </w:rPr>
        <w:t>организације у року од 15 дана од дана пријема одлуке. Одлука Скупштине као другостепеног органа је коначна.</w:t>
      </w:r>
    </w:p>
    <w:p w14:paraId="60A4D915" w14:textId="5006B853" w:rsidR="00956551" w:rsidRPr="002D70E7" w:rsidRDefault="00956551" w:rsidP="00956551">
      <w:pPr>
        <w:rPr>
          <w:rFonts w:ascii="Times New Roman" w:hAnsi="Times New Roman"/>
          <w:sz w:val="24"/>
          <w:szCs w:val="24"/>
        </w:rPr>
      </w:pPr>
      <w:r w:rsidRPr="002D70E7">
        <w:rPr>
          <w:rFonts w:ascii="Times New Roman" w:hAnsi="Times New Roman"/>
          <w:sz w:val="24"/>
          <w:szCs w:val="24"/>
        </w:rPr>
        <w:t xml:space="preserve">Одлуку о искључењу из чланства организације и Савеза доноси Скупштина </w:t>
      </w:r>
      <w:r>
        <w:rPr>
          <w:rFonts w:ascii="Times New Roman" w:hAnsi="Times New Roman"/>
          <w:sz w:val="24"/>
          <w:szCs w:val="24"/>
          <w:lang w:val="sr-Cyrl-RS"/>
        </w:rPr>
        <w:t xml:space="preserve">Градске </w:t>
      </w:r>
      <w:r w:rsidRPr="002D70E7">
        <w:rPr>
          <w:rFonts w:ascii="Times New Roman" w:hAnsi="Times New Roman"/>
          <w:sz w:val="24"/>
          <w:szCs w:val="24"/>
        </w:rPr>
        <w:t>организације.</w:t>
      </w:r>
    </w:p>
    <w:p w14:paraId="4F280D24" w14:textId="5B0690FC" w:rsidR="00A46FC0" w:rsidRDefault="00A46FC0" w:rsidP="00956551">
      <w:pPr>
        <w:rPr>
          <w:rFonts w:ascii="Times New Roman" w:hAnsi="Times New Roman"/>
          <w:i/>
          <w:sz w:val="24"/>
          <w:szCs w:val="24"/>
        </w:rPr>
      </w:pPr>
    </w:p>
    <w:p w14:paraId="25F4FFAC" w14:textId="3DBBA93C" w:rsidR="00A46FC0" w:rsidRPr="00A46FC0" w:rsidRDefault="00A46FC0" w:rsidP="00956551">
      <w:pPr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 xml:space="preserve">Члан 17. </w:t>
      </w:r>
    </w:p>
    <w:p w14:paraId="6A9A7DB6" w14:textId="47E59F96" w:rsidR="00956551" w:rsidRDefault="00956551" w:rsidP="00956551">
      <w:pPr>
        <w:rPr>
          <w:rFonts w:ascii="Times New Roman" w:hAnsi="Times New Roman"/>
          <w:i/>
          <w:sz w:val="24"/>
          <w:szCs w:val="24"/>
        </w:rPr>
      </w:pPr>
      <w:r w:rsidRPr="00622B45">
        <w:rPr>
          <w:rFonts w:ascii="Times New Roman" w:hAnsi="Times New Roman"/>
          <w:i/>
          <w:sz w:val="24"/>
          <w:szCs w:val="24"/>
        </w:rPr>
        <w:t xml:space="preserve">Иницијативу за искључење члана из чланства </w:t>
      </w:r>
      <w:r>
        <w:rPr>
          <w:rFonts w:ascii="Times New Roman" w:hAnsi="Times New Roman"/>
          <w:i/>
          <w:sz w:val="24"/>
          <w:szCs w:val="24"/>
          <w:lang w:val="sr-Cyrl-RS"/>
        </w:rPr>
        <w:t>Градске о</w:t>
      </w:r>
      <w:r w:rsidRPr="00622B45">
        <w:rPr>
          <w:rFonts w:ascii="Times New Roman" w:hAnsi="Times New Roman"/>
          <w:i/>
          <w:sz w:val="24"/>
          <w:szCs w:val="24"/>
        </w:rPr>
        <w:t xml:space="preserve">рганизације може покренути 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било који </w:t>
      </w:r>
      <w:r w:rsidRPr="00622B45">
        <w:rPr>
          <w:rFonts w:ascii="Times New Roman" w:hAnsi="Times New Roman"/>
          <w:i/>
          <w:sz w:val="24"/>
          <w:szCs w:val="24"/>
        </w:rPr>
        <w:t xml:space="preserve">члан Савеза или орган Организације 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у саставу </w:t>
      </w:r>
      <w:r w:rsidRPr="00622B45">
        <w:rPr>
          <w:rFonts w:ascii="Times New Roman" w:hAnsi="Times New Roman"/>
          <w:i/>
          <w:sz w:val="24"/>
          <w:szCs w:val="24"/>
        </w:rPr>
        <w:t xml:space="preserve">Савеза, у форми писменог захтева Управном одбору 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Градске </w:t>
      </w:r>
      <w:r w:rsidRPr="00622B45">
        <w:rPr>
          <w:rFonts w:ascii="Times New Roman" w:hAnsi="Times New Roman"/>
          <w:i/>
          <w:sz w:val="24"/>
          <w:szCs w:val="24"/>
        </w:rPr>
        <w:t xml:space="preserve">организације. </w:t>
      </w:r>
    </w:p>
    <w:p w14:paraId="3599FA31" w14:textId="77777777" w:rsidR="00956551" w:rsidRDefault="00956551" w:rsidP="00956551">
      <w:pPr>
        <w:rPr>
          <w:rFonts w:ascii="Times New Roman" w:hAnsi="Times New Roman"/>
          <w:i/>
          <w:sz w:val="24"/>
          <w:szCs w:val="24"/>
        </w:rPr>
      </w:pPr>
      <w:r w:rsidRPr="00622B45">
        <w:rPr>
          <w:rFonts w:ascii="Times New Roman" w:hAnsi="Times New Roman"/>
          <w:i/>
          <w:sz w:val="24"/>
          <w:szCs w:val="24"/>
        </w:rPr>
        <w:t xml:space="preserve">Управни одбор 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Градске организације </w:t>
      </w:r>
      <w:r w:rsidRPr="00622B45">
        <w:rPr>
          <w:rFonts w:ascii="Times New Roman" w:hAnsi="Times New Roman"/>
          <w:i/>
          <w:sz w:val="24"/>
          <w:szCs w:val="24"/>
        </w:rPr>
        <w:t xml:space="preserve">је дужан да спроведе поступак утврђивања основаности захтева за искључење, односно, утврђивања стварног чињеничног стања. Овај поступак, уместо Управног одбора може спровести дисциплинска комисија, по налогу Управног одбора. </w:t>
      </w:r>
    </w:p>
    <w:p w14:paraId="2F28E52E" w14:textId="59EB5EA0" w:rsidR="00956551" w:rsidRPr="00622B45" w:rsidRDefault="00956551" w:rsidP="00956551">
      <w:pPr>
        <w:rPr>
          <w:rFonts w:ascii="Times New Roman" w:hAnsi="Times New Roman"/>
          <w:i/>
          <w:sz w:val="24"/>
          <w:szCs w:val="24"/>
        </w:rPr>
      </w:pPr>
      <w:r w:rsidRPr="00622B45">
        <w:rPr>
          <w:rFonts w:ascii="Times New Roman" w:hAnsi="Times New Roman"/>
          <w:i/>
          <w:sz w:val="24"/>
          <w:szCs w:val="24"/>
        </w:rPr>
        <w:t>По утврђивању чињеничног стања, Управни одбор, односно дисциплинска комисија упућује предлог за искључење Скупштини основне организације.</w:t>
      </w:r>
    </w:p>
    <w:p w14:paraId="4EECD46D" w14:textId="4F89F493" w:rsidR="00956551" w:rsidRPr="002D70E7" w:rsidRDefault="00956551" w:rsidP="00956551">
      <w:pPr>
        <w:rPr>
          <w:rFonts w:ascii="Times New Roman" w:hAnsi="Times New Roman"/>
          <w:sz w:val="24"/>
          <w:szCs w:val="24"/>
        </w:rPr>
      </w:pPr>
      <w:r w:rsidRPr="002D70E7">
        <w:rPr>
          <w:rFonts w:ascii="Times New Roman" w:hAnsi="Times New Roman"/>
          <w:sz w:val="24"/>
          <w:szCs w:val="24"/>
        </w:rPr>
        <w:t>На одлуку из претходног става  члан има право жалбе Скупштини Савеза, у року од</w:t>
      </w:r>
      <w:r w:rsidR="00A46FC0">
        <w:rPr>
          <w:rFonts w:ascii="Times New Roman" w:hAnsi="Times New Roman"/>
          <w:sz w:val="24"/>
          <w:szCs w:val="24"/>
        </w:rPr>
        <w:t xml:space="preserve"> 30 дана од дана пријема одлуке</w:t>
      </w:r>
      <w:r w:rsidRPr="002D70E7">
        <w:rPr>
          <w:rFonts w:ascii="Times New Roman" w:hAnsi="Times New Roman"/>
          <w:sz w:val="24"/>
          <w:szCs w:val="24"/>
        </w:rPr>
        <w:t>.</w:t>
      </w:r>
    </w:p>
    <w:p w14:paraId="4658FF29" w14:textId="77777777" w:rsidR="00956551" w:rsidRPr="002D70E7" w:rsidRDefault="00956551" w:rsidP="00956551">
      <w:pPr>
        <w:rPr>
          <w:rFonts w:ascii="Times New Roman" w:hAnsi="Times New Roman"/>
          <w:sz w:val="24"/>
          <w:szCs w:val="24"/>
        </w:rPr>
      </w:pPr>
      <w:r w:rsidRPr="002D70E7">
        <w:rPr>
          <w:rFonts w:ascii="Times New Roman" w:hAnsi="Times New Roman"/>
          <w:sz w:val="24"/>
          <w:szCs w:val="24"/>
        </w:rPr>
        <w:lastRenderedPageBreak/>
        <w:t>Посебним Правилником Скупштине Савеза ближе се утврђују  случајеви и поступак за искључење  члана из организације и Савеза и други облици дисциплинске одговорности члана.</w:t>
      </w:r>
    </w:p>
    <w:p w14:paraId="08DF1AAB" w14:textId="77777777" w:rsidR="00956551" w:rsidRPr="00AC5A1C" w:rsidRDefault="00956551" w:rsidP="00AC5A1C">
      <w:pPr>
        <w:spacing w:after="0"/>
        <w:jc w:val="both"/>
        <w:rPr>
          <w:rFonts w:ascii="Times New Roman" w:hAnsi="Times New Roman" w:cs="Times New Roman"/>
        </w:rPr>
      </w:pPr>
    </w:p>
    <w:p w14:paraId="3DE2BF3A" w14:textId="77777777" w:rsidR="00AC5A1C" w:rsidRPr="00AC5A1C" w:rsidRDefault="00714B0C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 w:rsidR="00AC5A1C" w:rsidRPr="00AC5A1C">
        <w:rPr>
          <w:rFonts w:ascii="Times New Roman" w:hAnsi="Times New Roman" w:cs="Times New Roman"/>
        </w:rPr>
        <w:t xml:space="preserve"> - ПРИНЦИПИ РАДА И ОБЛИЦИ ОРГАНИЗОВАЊА</w:t>
      </w:r>
    </w:p>
    <w:p w14:paraId="21DAA8B8" w14:textId="77777777" w:rsidR="00AC5A1C" w:rsidRPr="00AC5A1C" w:rsidRDefault="00AC5A1C" w:rsidP="00714B0C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Члан 18.</w:t>
      </w:r>
    </w:p>
    <w:p w14:paraId="5C875237" w14:textId="77777777" w:rsidR="00E12CE2" w:rsidRDefault="00714B0C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Рад Градске организације одвија се кроз деловање организационих јединица, органа и радних тела. </w:t>
      </w:r>
    </w:p>
    <w:p w14:paraId="4E69EABC" w14:textId="2A48F60B" w:rsidR="00E12CE2" w:rsidRPr="00F15A72" w:rsidRDefault="00E12CE2" w:rsidP="00AC5A1C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Стручне, материјално</w:t>
      </w:r>
      <w:r w:rsidR="00E43C52">
        <w:rPr>
          <w:rFonts w:ascii="Times New Roman" w:hAnsi="Times New Roman" w:cs="Times New Roman"/>
        </w:rPr>
        <w:t xml:space="preserve"> </w:t>
      </w:r>
      <w:r w:rsidR="00AC5A1C" w:rsidRPr="00AC5A1C">
        <w:rPr>
          <w:rFonts w:ascii="Times New Roman" w:hAnsi="Times New Roman" w:cs="Times New Roman"/>
        </w:rPr>
        <w:t>-</w:t>
      </w:r>
      <w:r w:rsidR="00E43C52">
        <w:rPr>
          <w:rFonts w:ascii="Times New Roman" w:hAnsi="Times New Roman" w:cs="Times New Roman"/>
        </w:rPr>
        <w:t xml:space="preserve"> </w:t>
      </w:r>
      <w:r w:rsidR="00AC5A1C" w:rsidRPr="00AC5A1C">
        <w:rPr>
          <w:rFonts w:ascii="Times New Roman" w:hAnsi="Times New Roman" w:cs="Times New Roman"/>
        </w:rPr>
        <w:t xml:space="preserve">финансијске, административне, техничке, помоћне и друге послове за </w:t>
      </w:r>
      <w:r w:rsidR="00A46FC0">
        <w:rPr>
          <w:rFonts w:ascii="Times New Roman" w:hAnsi="Times New Roman" w:cs="Times New Roman"/>
        </w:rPr>
        <w:t>органе</w:t>
      </w:r>
      <w:r w:rsidR="00A46FC0">
        <w:rPr>
          <w:rFonts w:ascii="Times New Roman" w:hAnsi="Times New Roman" w:cs="Times New Roman"/>
          <w:lang w:val="sr-Cyrl-RS"/>
        </w:rPr>
        <w:t>,</w:t>
      </w:r>
      <w:r w:rsidR="00A46FC0">
        <w:rPr>
          <w:rFonts w:ascii="Times New Roman" w:hAnsi="Times New Roman" w:cs="Times New Roman"/>
        </w:rPr>
        <w:t xml:space="preserve"> радна тела</w:t>
      </w:r>
      <w:r w:rsidR="00A46FC0">
        <w:rPr>
          <w:rFonts w:ascii="Times New Roman" w:hAnsi="Times New Roman" w:cs="Times New Roman"/>
          <w:lang w:val="sr-Cyrl-RS"/>
        </w:rPr>
        <w:t xml:space="preserve"> и</w:t>
      </w:r>
      <w:r w:rsidR="00AC5A1C" w:rsidRPr="00AC5A1C">
        <w:rPr>
          <w:rFonts w:ascii="Times New Roman" w:hAnsi="Times New Roman" w:cs="Times New Roman"/>
        </w:rPr>
        <w:t xml:space="preserve"> чланство</w:t>
      </w:r>
      <w:r w:rsidR="00A46FC0">
        <w:rPr>
          <w:rFonts w:ascii="Times New Roman" w:hAnsi="Times New Roman" w:cs="Times New Roman"/>
          <w:lang w:val="sr-Cyrl-RS"/>
        </w:rPr>
        <w:t xml:space="preserve"> Градске организације </w:t>
      </w:r>
      <w:r w:rsidR="00AC5A1C" w:rsidRPr="00AC5A1C">
        <w:rPr>
          <w:rFonts w:ascii="Times New Roman" w:hAnsi="Times New Roman" w:cs="Times New Roman"/>
        </w:rPr>
        <w:t xml:space="preserve">обављају професионално запослена лица у организационој јединици - Стручна служба. </w:t>
      </w:r>
      <w:r w:rsidR="00F15A72">
        <w:rPr>
          <w:rFonts w:ascii="Times New Roman" w:hAnsi="Times New Roman" w:cs="Times New Roman"/>
          <w:lang w:val="sr-Cyrl-RS"/>
        </w:rPr>
        <w:t xml:space="preserve"> </w:t>
      </w:r>
    </w:p>
    <w:p w14:paraId="505F1792" w14:textId="664E2DEA" w:rsidR="00D20DA6" w:rsidRPr="003D56E5" w:rsidRDefault="00E12CE2" w:rsidP="00AC5A1C">
      <w:pPr>
        <w:spacing w:after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Стручна служба може обављати послове и за друга правна лица, што се регулише посебним </w:t>
      </w:r>
      <w:r w:rsidR="00AC5A1C" w:rsidRPr="003D56E5">
        <w:rPr>
          <w:rFonts w:ascii="Times New Roman" w:hAnsi="Times New Roman" w:cs="Times New Roman"/>
        </w:rPr>
        <w:t xml:space="preserve">уговором, који закључује </w:t>
      </w:r>
      <w:r w:rsidR="003D56E5" w:rsidRPr="003D56E5">
        <w:rPr>
          <w:rFonts w:ascii="Times New Roman" w:hAnsi="Times New Roman" w:cs="Times New Roman"/>
          <w:lang w:val="sr-Cyrl-RS"/>
        </w:rPr>
        <w:t>Председник Градске организације</w:t>
      </w:r>
      <w:r w:rsidR="00A46FC0">
        <w:rPr>
          <w:rFonts w:ascii="Times New Roman" w:hAnsi="Times New Roman" w:cs="Times New Roman"/>
          <w:lang w:val="sr-Cyrl-RS"/>
        </w:rPr>
        <w:t xml:space="preserve"> уз сагласност Скупштине Градске организације</w:t>
      </w:r>
      <w:r w:rsidR="003D56E5" w:rsidRPr="003D56E5">
        <w:rPr>
          <w:rFonts w:ascii="Times New Roman" w:hAnsi="Times New Roman" w:cs="Times New Roman"/>
          <w:lang w:val="sr-Cyrl-RS"/>
        </w:rPr>
        <w:t>.</w:t>
      </w:r>
    </w:p>
    <w:p w14:paraId="6B181DBE" w14:textId="354B8E61" w:rsidR="00D20DA6" w:rsidRDefault="00D20DA6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Стручне послове услужне </w:t>
      </w:r>
      <w:r w:rsidR="00AC5A1C" w:rsidRPr="00CD49AE">
        <w:rPr>
          <w:rFonts w:ascii="Times New Roman" w:hAnsi="Times New Roman" w:cs="Times New Roman"/>
        </w:rPr>
        <w:t xml:space="preserve">делатности из области </w:t>
      </w:r>
      <w:r w:rsidR="00A46FC0">
        <w:rPr>
          <w:rFonts w:ascii="Times New Roman" w:hAnsi="Times New Roman" w:cs="Times New Roman"/>
          <w:lang w:val="sr-Cyrl-RS"/>
        </w:rPr>
        <w:t>масаже</w:t>
      </w:r>
      <w:r w:rsidR="00CD49AE" w:rsidRPr="00CD49AE">
        <w:rPr>
          <w:rFonts w:ascii="Times New Roman" w:hAnsi="Times New Roman" w:cs="Times New Roman"/>
          <w:lang w:val="sr-Cyrl-RS"/>
        </w:rPr>
        <w:t xml:space="preserve"> </w:t>
      </w:r>
      <w:r w:rsidR="00A46FC0">
        <w:rPr>
          <w:rFonts w:ascii="Times New Roman" w:hAnsi="Times New Roman" w:cs="Times New Roman"/>
        </w:rPr>
        <w:t>у Градској организацији</w:t>
      </w:r>
      <w:r w:rsidR="00AC5A1C" w:rsidRPr="00CD49AE">
        <w:rPr>
          <w:rFonts w:ascii="Times New Roman" w:hAnsi="Times New Roman" w:cs="Times New Roman"/>
        </w:rPr>
        <w:t xml:space="preserve"> за потребе Градске организације обављају професионалн</w:t>
      </w:r>
      <w:r w:rsidR="00FB18B8" w:rsidRPr="00CD49AE">
        <w:rPr>
          <w:rFonts w:ascii="Times New Roman" w:hAnsi="Times New Roman" w:cs="Times New Roman"/>
        </w:rPr>
        <w:t>а</w:t>
      </w:r>
      <w:r w:rsidR="00AC5A1C" w:rsidRPr="00CD49AE">
        <w:rPr>
          <w:rFonts w:ascii="Times New Roman" w:hAnsi="Times New Roman" w:cs="Times New Roman"/>
        </w:rPr>
        <w:t xml:space="preserve"> лица </w:t>
      </w:r>
      <w:r w:rsidR="00FB18B8" w:rsidRPr="00AC5A1C">
        <w:rPr>
          <w:rFonts w:ascii="Times New Roman" w:hAnsi="Times New Roman" w:cs="Times New Roman"/>
        </w:rPr>
        <w:t xml:space="preserve">запослена </w:t>
      </w:r>
      <w:r w:rsidR="00AC5A1C" w:rsidRPr="00AC5A1C">
        <w:rPr>
          <w:rFonts w:ascii="Times New Roman" w:hAnsi="Times New Roman" w:cs="Times New Roman"/>
        </w:rPr>
        <w:t xml:space="preserve">у организационој јединици </w:t>
      </w:r>
      <w:r w:rsidR="00FB18B8">
        <w:rPr>
          <w:rFonts w:ascii="Times New Roman" w:hAnsi="Times New Roman" w:cs="Times New Roman"/>
        </w:rPr>
        <w:t>–</w:t>
      </w:r>
      <w:r w:rsidR="00AC5A1C" w:rsidRPr="00AC5A1C">
        <w:rPr>
          <w:rFonts w:ascii="Times New Roman" w:hAnsi="Times New Roman" w:cs="Times New Roman"/>
        </w:rPr>
        <w:t xml:space="preserve"> Салон за масажу. </w:t>
      </w:r>
    </w:p>
    <w:p w14:paraId="1739FCD5" w14:textId="0D529235" w:rsidR="00D20DA6" w:rsidRDefault="00D20DA6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Професионално запослена лица у Стручној служби и Салону за масажу остварују своја права и обавезе из ра</w:t>
      </w:r>
      <w:r w:rsidR="00A46FC0">
        <w:rPr>
          <w:rFonts w:ascii="Times New Roman" w:hAnsi="Times New Roman" w:cs="Times New Roman"/>
        </w:rPr>
        <w:t>дног односа у складу са Законом</w:t>
      </w:r>
      <w:r w:rsidR="00AC5A1C" w:rsidRPr="00AC5A1C">
        <w:rPr>
          <w:rFonts w:ascii="Times New Roman" w:hAnsi="Times New Roman" w:cs="Times New Roman"/>
        </w:rPr>
        <w:t xml:space="preserve"> и општим актима Градске организације. </w:t>
      </w:r>
    </w:p>
    <w:p w14:paraId="63E0457E" w14:textId="77777777" w:rsidR="00D11234" w:rsidRDefault="00D20DA6" w:rsidP="00AC5A1C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 w:rsidR="00AC5A1C" w:rsidRPr="00BB1026">
        <w:rPr>
          <w:rFonts w:ascii="Times New Roman" w:hAnsi="Times New Roman" w:cs="Times New Roman"/>
        </w:rPr>
        <w:t>Градска организација може за послове ван своје делатности да ангажује лица уз накнаду, у складу са Законом.</w:t>
      </w:r>
      <w:r w:rsidR="00AC5A1C" w:rsidRPr="00AC5A1C">
        <w:rPr>
          <w:rFonts w:ascii="Times New Roman" w:hAnsi="Times New Roman" w:cs="Times New Roman"/>
        </w:rPr>
        <w:t xml:space="preserve"> </w:t>
      </w:r>
    </w:p>
    <w:p w14:paraId="2D803628" w14:textId="77777777" w:rsidR="00AC5A1C" w:rsidRDefault="00D20DA6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CD49AE">
        <w:rPr>
          <w:rFonts w:ascii="Times New Roman" w:hAnsi="Times New Roman" w:cs="Times New Roman"/>
        </w:rPr>
        <w:t>Циљеве и задатке у Градској организацији чланови остварују добровољно и без накнаде осим ако посебним актима и одлукама није другачије регулисано.</w:t>
      </w:r>
    </w:p>
    <w:p w14:paraId="4286540A" w14:textId="77777777" w:rsidR="00BB1026" w:rsidRDefault="00BB1026" w:rsidP="00AC5A1C">
      <w:pPr>
        <w:spacing w:after="0"/>
        <w:jc w:val="both"/>
        <w:rPr>
          <w:rFonts w:ascii="Times New Roman" w:hAnsi="Times New Roman" w:cs="Times New Roman"/>
        </w:rPr>
      </w:pPr>
    </w:p>
    <w:p w14:paraId="5EFCA2CE" w14:textId="77777777" w:rsidR="00AC5A1C" w:rsidRPr="00AC5A1C" w:rsidRDefault="00AC5A1C" w:rsidP="00D20DA6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Члан 19.</w:t>
      </w:r>
    </w:p>
    <w:p w14:paraId="1CFE97B3" w14:textId="77777777" w:rsidR="00AC5A1C" w:rsidRDefault="00D20DA6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Градска организација располаже својом имовином коју стекне у складу са законом и Статутом.</w:t>
      </w:r>
    </w:p>
    <w:p w14:paraId="38802662" w14:textId="77777777" w:rsidR="00D20DA6" w:rsidRPr="00AC5A1C" w:rsidRDefault="00D20DA6" w:rsidP="00AC5A1C">
      <w:pPr>
        <w:spacing w:after="0"/>
        <w:jc w:val="both"/>
        <w:rPr>
          <w:rFonts w:ascii="Times New Roman" w:hAnsi="Times New Roman" w:cs="Times New Roman"/>
        </w:rPr>
      </w:pPr>
    </w:p>
    <w:p w14:paraId="274D3E91" w14:textId="77777777" w:rsidR="00AC5A1C" w:rsidRPr="00AC5A1C" w:rsidRDefault="00AC5A1C" w:rsidP="00D20DA6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Члан 20.</w:t>
      </w:r>
    </w:p>
    <w:p w14:paraId="3A1A4DE6" w14:textId="6CC2B5D2" w:rsidR="00DD6971" w:rsidRPr="00832310" w:rsidRDefault="00DD6971" w:rsidP="00AC5A1C">
      <w:pPr>
        <w:spacing w:after="0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Рад, одлучивање и избори у Градској организацији регулишу се овим Статутом и другим општим актима Градске организације</w:t>
      </w:r>
      <w:r w:rsidR="00AC5A1C" w:rsidRPr="007F343E">
        <w:rPr>
          <w:rFonts w:ascii="Times New Roman" w:hAnsi="Times New Roman" w:cs="Times New Roman"/>
          <w:u w:val="single"/>
        </w:rPr>
        <w:t>, а заснивају се на принципима утврђеним Статутом Савеза и правилима Савеза.</w:t>
      </w:r>
      <w:r w:rsidR="005C7433">
        <w:rPr>
          <w:rFonts w:ascii="Times New Roman" w:hAnsi="Times New Roman" w:cs="Times New Roman"/>
          <w:color w:val="FF0000"/>
          <w:lang w:val="sr-Cyrl-RS"/>
        </w:rPr>
        <w:t xml:space="preserve"> </w:t>
      </w:r>
    </w:p>
    <w:p w14:paraId="475C1FAE" w14:textId="77777777" w:rsidR="00AC5A1C" w:rsidRDefault="00DD6971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О свим питањима од интереса за чланство и Градску организацију у целини, расправљају и одлучују органи Градске организације и одговарајућа радна тела.</w:t>
      </w:r>
    </w:p>
    <w:p w14:paraId="676558AC" w14:textId="698FC6A9" w:rsidR="00832310" w:rsidRDefault="00832310" w:rsidP="00832310">
      <w:pPr>
        <w:spacing w:after="0"/>
        <w:rPr>
          <w:rFonts w:ascii="Times New Roman" w:hAnsi="Times New Roman" w:cs="Times New Roman"/>
        </w:rPr>
      </w:pPr>
    </w:p>
    <w:p w14:paraId="4E1EABE2" w14:textId="15B54D5B" w:rsidR="00AC5A1C" w:rsidRPr="00AC5A1C" w:rsidRDefault="00AC5A1C" w:rsidP="009A47F7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Члан 2</w:t>
      </w:r>
      <w:r w:rsidR="00832310">
        <w:rPr>
          <w:rFonts w:ascii="Times New Roman" w:hAnsi="Times New Roman" w:cs="Times New Roman"/>
          <w:lang w:val="sr-Cyrl-RS"/>
        </w:rPr>
        <w:t>1</w:t>
      </w:r>
      <w:r w:rsidRPr="00AC5A1C">
        <w:rPr>
          <w:rFonts w:ascii="Times New Roman" w:hAnsi="Times New Roman" w:cs="Times New Roman"/>
        </w:rPr>
        <w:t>.</w:t>
      </w:r>
    </w:p>
    <w:p w14:paraId="09B4DA2B" w14:textId="77777777" w:rsidR="00185221" w:rsidRDefault="00185221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У оквиру Градске организације могу се оснивати и деловати секције, групе и други облици повезивања чланова ради решавања специфичних проблема и задовољавања посебних интереса. </w:t>
      </w:r>
    </w:p>
    <w:p w14:paraId="7A2247A9" w14:textId="39D4BE68" w:rsidR="00AC5A1C" w:rsidRPr="00AF76D2" w:rsidRDefault="00185221" w:rsidP="00AC5A1C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Облици организованог рада из претходног става овог члана не могу имати статус правног лица.</w:t>
      </w:r>
    </w:p>
    <w:p w14:paraId="51162F07" w14:textId="7DF7A0DE" w:rsidR="00185221" w:rsidRPr="00AC5A1C" w:rsidRDefault="00185221" w:rsidP="00AC5A1C">
      <w:pPr>
        <w:spacing w:after="0"/>
        <w:jc w:val="both"/>
        <w:rPr>
          <w:rFonts w:ascii="Times New Roman" w:hAnsi="Times New Roman" w:cs="Times New Roman"/>
        </w:rPr>
      </w:pPr>
    </w:p>
    <w:p w14:paraId="5A6E57CD" w14:textId="6944BE57" w:rsidR="00F77DFF" w:rsidRPr="00F77DFF" w:rsidRDefault="00832310" w:rsidP="00F77DF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V</w:t>
      </w:r>
      <w:r w:rsidR="00AC5A1C" w:rsidRPr="00AC5A1C">
        <w:rPr>
          <w:rFonts w:ascii="Times New Roman" w:hAnsi="Times New Roman" w:cs="Times New Roman"/>
        </w:rPr>
        <w:t xml:space="preserve"> - ОРГАНИ И ФУНКЦИЈЕ У ГРАДСКОЈ ОРГАНИЗАЦИЈИ</w:t>
      </w:r>
    </w:p>
    <w:p w14:paraId="6D0CE58D" w14:textId="77777777" w:rsidR="00832310" w:rsidRDefault="00832310" w:rsidP="00185221">
      <w:pPr>
        <w:spacing w:after="0"/>
        <w:jc w:val="center"/>
        <w:rPr>
          <w:rFonts w:ascii="Times New Roman" w:hAnsi="Times New Roman" w:cs="Times New Roman"/>
        </w:rPr>
      </w:pPr>
    </w:p>
    <w:p w14:paraId="70D11C6B" w14:textId="0E906829" w:rsidR="00AC5A1C" w:rsidRPr="00AC5A1C" w:rsidRDefault="00AC5A1C" w:rsidP="00185221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Члан 2</w:t>
      </w:r>
      <w:r w:rsidR="00832310">
        <w:rPr>
          <w:rFonts w:ascii="Times New Roman" w:hAnsi="Times New Roman" w:cs="Times New Roman"/>
          <w:lang w:val="sr-Cyrl-RS"/>
        </w:rPr>
        <w:t>2</w:t>
      </w:r>
      <w:r w:rsidRPr="00AC5A1C">
        <w:rPr>
          <w:rFonts w:ascii="Times New Roman" w:hAnsi="Times New Roman" w:cs="Times New Roman"/>
        </w:rPr>
        <w:t>.</w:t>
      </w:r>
    </w:p>
    <w:p w14:paraId="213C39DF" w14:textId="77777777" w:rsidR="00AC5A1C" w:rsidRPr="00AC5A1C" w:rsidRDefault="00AC5A1C" w:rsidP="00AC5A1C">
      <w:pPr>
        <w:spacing w:after="0"/>
        <w:jc w:val="both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Органи Градске организације су:</w:t>
      </w:r>
    </w:p>
    <w:p w14:paraId="1E84E360" w14:textId="0A2CD58D" w:rsidR="00AC5A1C" w:rsidRPr="00185221" w:rsidRDefault="00185221" w:rsidP="00185221">
      <w:pPr>
        <w:pStyle w:val="ListParagraph"/>
        <w:numPr>
          <w:ilvl w:val="0"/>
          <w:numId w:val="8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185221">
        <w:rPr>
          <w:rFonts w:ascii="Times New Roman" w:hAnsi="Times New Roman" w:cs="Times New Roman"/>
        </w:rPr>
        <w:t>Збор</w:t>
      </w:r>
      <w:r w:rsidR="007913EC">
        <w:rPr>
          <w:rFonts w:ascii="Times New Roman" w:hAnsi="Times New Roman" w:cs="Times New Roman"/>
          <w:lang w:val="sr-Cyrl-RS"/>
        </w:rPr>
        <w:t>ови</w:t>
      </w:r>
      <w:r w:rsidR="00AC5A1C" w:rsidRPr="00185221">
        <w:rPr>
          <w:rFonts w:ascii="Times New Roman" w:hAnsi="Times New Roman" w:cs="Times New Roman"/>
        </w:rPr>
        <w:t xml:space="preserve"> Градске организације</w:t>
      </w:r>
      <w:r w:rsidR="00BB1026">
        <w:rPr>
          <w:rFonts w:ascii="Times New Roman" w:hAnsi="Times New Roman" w:cs="Times New Roman"/>
          <w:lang w:val="sr-Cyrl-RS"/>
        </w:rPr>
        <w:t xml:space="preserve"> </w:t>
      </w:r>
    </w:p>
    <w:p w14:paraId="6B1398AA" w14:textId="05D8F423" w:rsidR="00AC5A1C" w:rsidRPr="00185221" w:rsidRDefault="00AC5A1C" w:rsidP="00185221">
      <w:pPr>
        <w:pStyle w:val="ListParagraph"/>
        <w:numPr>
          <w:ilvl w:val="0"/>
          <w:numId w:val="8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185221">
        <w:rPr>
          <w:rFonts w:ascii="Times New Roman" w:hAnsi="Times New Roman" w:cs="Times New Roman"/>
        </w:rPr>
        <w:t>Скупштина Градске организације (у даљем тексту: Скупштина)</w:t>
      </w:r>
      <w:r w:rsidR="009304B3">
        <w:rPr>
          <w:rFonts w:ascii="Times New Roman" w:hAnsi="Times New Roman" w:cs="Times New Roman"/>
          <w:lang w:val="sr-Cyrl-RS"/>
        </w:rPr>
        <w:t>,</w:t>
      </w:r>
    </w:p>
    <w:p w14:paraId="69D493D6" w14:textId="6C6D8B89" w:rsidR="00AC5A1C" w:rsidRPr="00185221" w:rsidRDefault="00AC5A1C" w:rsidP="00185221">
      <w:pPr>
        <w:pStyle w:val="ListParagraph"/>
        <w:numPr>
          <w:ilvl w:val="0"/>
          <w:numId w:val="8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185221">
        <w:rPr>
          <w:rFonts w:ascii="Times New Roman" w:hAnsi="Times New Roman" w:cs="Times New Roman"/>
        </w:rPr>
        <w:t>Управни одбор Градске организације (у даљем тексту: Управни одбор)</w:t>
      </w:r>
      <w:r w:rsidR="009304B3">
        <w:rPr>
          <w:rFonts w:ascii="Times New Roman" w:hAnsi="Times New Roman" w:cs="Times New Roman"/>
          <w:lang w:val="sr-Cyrl-RS"/>
        </w:rPr>
        <w:t>,</w:t>
      </w:r>
    </w:p>
    <w:p w14:paraId="1B38701B" w14:textId="50BA7A74" w:rsidR="00185221" w:rsidRDefault="00AC5A1C" w:rsidP="00185221">
      <w:pPr>
        <w:pStyle w:val="ListParagraph"/>
        <w:numPr>
          <w:ilvl w:val="0"/>
          <w:numId w:val="8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185221">
        <w:rPr>
          <w:rFonts w:ascii="Times New Roman" w:hAnsi="Times New Roman" w:cs="Times New Roman"/>
        </w:rPr>
        <w:t>Надзорни одбор Градске организације (у даљем тексту: Надзорни одбор)</w:t>
      </w:r>
      <w:r w:rsidR="009304B3">
        <w:rPr>
          <w:rFonts w:ascii="Times New Roman" w:hAnsi="Times New Roman" w:cs="Times New Roman"/>
          <w:lang w:val="sr-Cyrl-RS"/>
        </w:rPr>
        <w:t>.</w:t>
      </w:r>
    </w:p>
    <w:p w14:paraId="51074BAF" w14:textId="77777777" w:rsidR="001C0C24" w:rsidRDefault="001C0C24" w:rsidP="00AC5A1C">
      <w:pPr>
        <w:spacing w:after="0"/>
        <w:jc w:val="both"/>
        <w:rPr>
          <w:rFonts w:ascii="Times New Roman" w:hAnsi="Times New Roman" w:cs="Times New Roman"/>
        </w:rPr>
      </w:pPr>
    </w:p>
    <w:p w14:paraId="50CECE28" w14:textId="1B095B7B" w:rsidR="00AC5A1C" w:rsidRPr="009304B3" w:rsidRDefault="00AC5A1C" w:rsidP="00AC5A1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AC5A1C">
        <w:rPr>
          <w:rFonts w:ascii="Times New Roman" w:hAnsi="Times New Roman" w:cs="Times New Roman"/>
        </w:rPr>
        <w:t>Збор</w:t>
      </w:r>
      <w:r w:rsidR="009304B3">
        <w:rPr>
          <w:rFonts w:ascii="Times New Roman" w:hAnsi="Times New Roman" w:cs="Times New Roman"/>
          <w:lang w:val="sr-Cyrl-RS"/>
        </w:rPr>
        <w:t>ови</w:t>
      </w:r>
      <w:r w:rsidRPr="00AC5A1C">
        <w:rPr>
          <w:rFonts w:ascii="Times New Roman" w:hAnsi="Times New Roman" w:cs="Times New Roman"/>
        </w:rPr>
        <w:t xml:space="preserve"> </w:t>
      </w:r>
      <w:r w:rsidR="009304B3">
        <w:rPr>
          <w:rFonts w:ascii="Times New Roman" w:hAnsi="Times New Roman" w:cs="Times New Roman"/>
          <w:lang w:val="sr-Cyrl-RS"/>
        </w:rPr>
        <w:t>Градске организације</w:t>
      </w:r>
    </w:p>
    <w:p w14:paraId="28C7C586" w14:textId="3185D0A1" w:rsidR="00AC5A1C" w:rsidRPr="00AC5A1C" w:rsidRDefault="00AC5A1C" w:rsidP="00185221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Члан 2</w:t>
      </w:r>
      <w:r w:rsidR="00832310">
        <w:rPr>
          <w:rFonts w:ascii="Times New Roman" w:hAnsi="Times New Roman" w:cs="Times New Roman"/>
          <w:lang w:val="sr-Cyrl-RS"/>
        </w:rPr>
        <w:t>3</w:t>
      </w:r>
      <w:r w:rsidRPr="00AC5A1C">
        <w:rPr>
          <w:rFonts w:ascii="Times New Roman" w:hAnsi="Times New Roman" w:cs="Times New Roman"/>
        </w:rPr>
        <w:t>.</w:t>
      </w:r>
    </w:p>
    <w:p w14:paraId="12F17C3A" w14:textId="0AD8D494" w:rsidR="00185221" w:rsidRDefault="00185221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32310">
        <w:rPr>
          <w:rFonts w:ascii="Times New Roman" w:hAnsi="Times New Roman" w:cs="Times New Roman"/>
          <w:lang w:val="sr-Cyrl-RS"/>
        </w:rPr>
        <w:t xml:space="preserve">Збор чине </w:t>
      </w:r>
      <w:r w:rsidR="009304B3">
        <w:rPr>
          <w:rFonts w:ascii="Times New Roman" w:hAnsi="Times New Roman" w:cs="Times New Roman"/>
          <w:lang w:val="sr-Cyrl-RS"/>
        </w:rPr>
        <w:t>сви</w:t>
      </w:r>
      <w:r w:rsidR="00AC5A1C" w:rsidRPr="00AC5A1C">
        <w:rPr>
          <w:rFonts w:ascii="Times New Roman" w:hAnsi="Times New Roman" w:cs="Times New Roman"/>
        </w:rPr>
        <w:t xml:space="preserve"> чланови </w:t>
      </w:r>
      <w:r w:rsidR="00832310">
        <w:rPr>
          <w:rFonts w:ascii="Times New Roman" w:hAnsi="Times New Roman" w:cs="Times New Roman"/>
          <w:lang w:val="sr-Cyrl-RS"/>
        </w:rPr>
        <w:t>Градске организације са местом пребивалишта на територији градске општине за коју се збор сази</w:t>
      </w:r>
      <w:r w:rsidR="006E7DBE">
        <w:rPr>
          <w:rFonts w:ascii="Times New Roman" w:hAnsi="Times New Roman" w:cs="Times New Roman"/>
          <w:lang w:val="sr-Cyrl-RS"/>
        </w:rPr>
        <w:t xml:space="preserve">ва. </w:t>
      </w:r>
    </w:p>
    <w:p w14:paraId="313C55CE" w14:textId="3CD04831" w:rsidR="00832310" w:rsidRDefault="00185221" w:rsidP="00AC5A1C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  <w:t>Збор сазива П</w:t>
      </w:r>
      <w:r w:rsidR="00832310">
        <w:rPr>
          <w:rFonts w:ascii="Times New Roman" w:hAnsi="Times New Roman" w:cs="Times New Roman"/>
        </w:rPr>
        <w:t>редседник</w:t>
      </w:r>
      <w:r w:rsidR="00AC5A1C" w:rsidRPr="00AC5A1C">
        <w:rPr>
          <w:rFonts w:ascii="Times New Roman" w:hAnsi="Times New Roman" w:cs="Times New Roman"/>
        </w:rPr>
        <w:t xml:space="preserve"> </w:t>
      </w:r>
      <w:r w:rsidR="006E7DBE">
        <w:rPr>
          <w:rFonts w:ascii="Times New Roman" w:hAnsi="Times New Roman" w:cs="Times New Roman"/>
          <w:lang w:val="sr-Cyrl-RS"/>
        </w:rPr>
        <w:t xml:space="preserve">Градске организације </w:t>
      </w:r>
      <w:r w:rsidR="00AC5A1C" w:rsidRPr="00AC5A1C">
        <w:rPr>
          <w:rFonts w:ascii="Times New Roman" w:hAnsi="Times New Roman" w:cs="Times New Roman"/>
        </w:rPr>
        <w:t>на основу одлуке Управног одбора, или на захтев</w:t>
      </w:r>
      <w:r w:rsidR="00A17BE4">
        <w:rPr>
          <w:rFonts w:ascii="Times New Roman" w:hAnsi="Times New Roman" w:cs="Times New Roman"/>
          <w:lang w:val="sr-Cyrl-RS"/>
        </w:rPr>
        <w:t xml:space="preserve"> најмање 30 </w:t>
      </w:r>
      <w:r w:rsidR="00A17BE4" w:rsidRPr="00F66C51">
        <w:rPr>
          <w:rFonts w:ascii="Times New Roman" w:hAnsi="Times New Roman" w:cs="Times New Roman"/>
          <w:lang w:val="sr-Cyrl-RS"/>
        </w:rPr>
        <w:t>чланова</w:t>
      </w:r>
      <w:r w:rsidR="006E7DBE">
        <w:rPr>
          <w:rFonts w:ascii="Times New Roman" w:hAnsi="Times New Roman" w:cs="Times New Roman"/>
          <w:lang w:val="sr-Cyrl-RS"/>
        </w:rPr>
        <w:t xml:space="preserve"> збора</w:t>
      </w:r>
      <w:r w:rsidR="00A17BE4" w:rsidRPr="00F66C51">
        <w:rPr>
          <w:rFonts w:ascii="Times New Roman" w:hAnsi="Times New Roman" w:cs="Times New Roman"/>
          <w:lang w:val="sr-Cyrl-RS"/>
        </w:rPr>
        <w:t xml:space="preserve">. </w:t>
      </w:r>
    </w:p>
    <w:p w14:paraId="17D887C1" w14:textId="77777777" w:rsidR="00832310" w:rsidRDefault="00D40719" w:rsidP="00AC5A1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F66C51">
        <w:rPr>
          <w:rFonts w:ascii="Times New Roman" w:hAnsi="Times New Roman" w:cs="Times New Roman"/>
        </w:rPr>
        <w:t>Позив за З</w:t>
      </w:r>
      <w:r w:rsidR="00AC5A1C" w:rsidRPr="00F66C51">
        <w:rPr>
          <w:rFonts w:ascii="Times New Roman" w:hAnsi="Times New Roman" w:cs="Times New Roman"/>
        </w:rPr>
        <w:t xml:space="preserve">бор упућује се свим члановима </w:t>
      </w:r>
      <w:r w:rsidR="00832310">
        <w:rPr>
          <w:rFonts w:ascii="Times New Roman" w:hAnsi="Times New Roman" w:cs="Times New Roman"/>
          <w:lang w:val="sr-Cyrl-RS"/>
        </w:rPr>
        <w:t xml:space="preserve">са територије градске општине за коју се збор сазива, </w:t>
      </w:r>
      <w:r w:rsidR="00AC5A1C" w:rsidRPr="00F66C51">
        <w:rPr>
          <w:rFonts w:ascii="Times New Roman" w:hAnsi="Times New Roman" w:cs="Times New Roman"/>
        </w:rPr>
        <w:t>најмањ</w:t>
      </w:r>
      <w:r w:rsidR="00832310">
        <w:rPr>
          <w:rFonts w:ascii="Times New Roman" w:hAnsi="Times New Roman" w:cs="Times New Roman"/>
        </w:rPr>
        <w:t>е седам дана пре одржавања збор</w:t>
      </w:r>
      <w:r w:rsidR="00832310">
        <w:rPr>
          <w:rFonts w:ascii="Times New Roman" w:hAnsi="Times New Roman" w:cs="Times New Roman"/>
          <w:lang w:val="sr-Cyrl-RS"/>
        </w:rPr>
        <w:t xml:space="preserve">а. </w:t>
      </w:r>
    </w:p>
    <w:p w14:paraId="260946F7" w14:textId="7FEFBE9B" w:rsidR="00D603D9" w:rsidRDefault="00832310" w:rsidP="00AC5A1C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 из претходног става упућује се оглашавањем информације на интернет страници Градске организације, а на писани захтев </w:t>
      </w:r>
      <w:r w:rsidR="00F66C51">
        <w:rPr>
          <w:rFonts w:ascii="Times New Roman" w:hAnsi="Times New Roman" w:cs="Times New Roman"/>
          <w:lang w:val="sr-Cyrl-RS"/>
        </w:rPr>
        <w:t xml:space="preserve">члана </w:t>
      </w:r>
      <w:r>
        <w:rPr>
          <w:rFonts w:ascii="Times New Roman" w:hAnsi="Times New Roman" w:cs="Times New Roman"/>
          <w:lang w:val="sr-Cyrl-RS"/>
        </w:rPr>
        <w:t xml:space="preserve">и </w:t>
      </w:r>
      <w:r w:rsidR="00F66C51">
        <w:rPr>
          <w:rFonts w:ascii="Times New Roman" w:hAnsi="Times New Roman" w:cs="Times New Roman"/>
          <w:lang w:val="sr-Cyrl-RS"/>
        </w:rPr>
        <w:t>електронском поштом у зв</w:t>
      </w:r>
      <w:r w:rsidR="009304B3"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sr-Cyrl-RS"/>
        </w:rPr>
        <w:t xml:space="preserve">чном формату. </w:t>
      </w:r>
    </w:p>
    <w:p w14:paraId="7CA6270A" w14:textId="77777777" w:rsidR="001C0C24" w:rsidRPr="00A17BE4" w:rsidRDefault="001C0C24" w:rsidP="001C0C24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  <w:t>Збором председава Председник Градске организације</w:t>
      </w:r>
      <w:r w:rsidRPr="00AC5A1C">
        <w:rPr>
          <w:rFonts w:ascii="Times New Roman" w:hAnsi="Times New Roman" w:cs="Times New Roman"/>
        </w:rPr>
        <w:t xml:space="preserve">, а у његовом одсуству лице које </w:t>
      </w:r>
      <w:r>
        <w:rPr>
          <w:rFonts w:ascii="Times New Roman" w:hAnsi="Times New Roman" w:cs="Times New Roman"/>
          <w:lang w:val="sr-Cyrl-RS"/>
        </w:rPr>
        <w:t xml:space="preserve">он </w:t>
      </w:r>
      <w:r w:rsidRPr="00AC5A1C">
        <w:rPr>
          <w:rFonts w:ascii="Times New Roman" w:hAnsi="Times New Roman" w:cs="Times New Roman"/>
        </w:rPr>
        <w:t>одреди</w:t>
      </w:r>
      <w:r>
        <w:rPr>
          <w:rFonts w:ascii="Times New Roman" w:hAnsi="Times New Roman" w:cs="Times New Roman"/>
          <w:lang w:val="sr-Cyrl-RS"/>
        </w:rPr>
        <w:t>.</w:t>
      </w:r>
    </w:p>
    <w:p w14:paraId="4946E90B" w14:textId="77777777" w:rsidR="00185221" w:rsidRDefault="00185221" w:rsidP="00AC5A1C">
      <w:pPr>
        <w:spacing w:after="0"/>
        <w:jc w:val="both"/>
        <w:rPr>
          <w:rFonts w:ascii="Times New Roman" w:hAnsi="Times New Roman" w:cs="Times New Roman"/>
        </w:rPr>
      </w:pPr>
    </w:p>
    <w:p w14:paraId="40672F40" w14:textId="587044D3" w:rsidR="00AC5A1C" w:rsidRPr="00AC5A1C" w:rsidRDefault="00AC5A1C" w:rsidP="00185221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Члан 2</w:t>
      </w:r>
      <w:r w:rsidR="00832310">
        <w:rPr>
          <w:rFonts w:ascii="Times New Roman" w:hAnsi="Times New Roman" w:cs="Times New Roman"/>
          <w:lang w:val="sr-Cyrl-RS"/>
        </w:rPr>
        <w:t>4</w:t>
      </w:r>
      <w:r w:rsidRPr="00AC5A1C">
        <w:rPr>
          <w:rFonts w:ascii="Times New Roman" w:hAnsi="Times New Roman" w:cs="Times New Roman"/>
        </w:rPr>
        <w:t>.</w:t>
      </w:r>
    </w:p>
    <w:p w14:paraId="68D444E8" w14:textId="09D4AEA1" w:rsidR="00185221" w:rsidRDefault="006E7DBE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Збор</w:t>
      </w:r>
      <w:r w:rsidR="001C0C24">
        <w:rPr>
          <w:rFonts w:ascii="Times New Roman" w:hAnsi="Times New Roman" w:cs="Times New Roman"/>
          <w:lang w:val="sr-Cyrl-RS"/>
        </w:rPr>
        <w:t xml:space="preserve"> предлаже и бира кандидате </w:t>
      </w:r>
      <w:r w:rsidRPr="001C0C24">
        <w:rPr>
          <w:rFonts w:ascii="Times New Roman" w:hAnsi="Times New Roman" w:cs="Times New Roman"/>
          <w:lang w:val="sr-Cyrl-RS"/>
        </w:rPr>
        <w:t>за чланове Скупштине</w:t>
      </w:r>
      <w:r w:rsidR="001C0C24">
        <w:rPr>
          <w:rFonts w:ascii="Times New Roman" w:hAnsi="Times New Roman" w:cs="Times New Roman"/>
          <w:lang w:val="sr-Cyrl-RS"/>
        </w:rPr>
        <w:t xml:space="preserve"> са територије своје градске општине</w:t>
      </w:r>
      <w:r w:rsidRPr="001C0C24">
        <w:rPr>
          <w:rFonts w:ascii="Times New Roman" w:hAnsi="Times New Roman" w:cs="Times New Roman"/>
          <w:lang w:val="sr-Cyrl-RS"/>
        </w:rPr>
        <w:t xml:space="preserve">. </w:t>
      </w:r>
    </w:p>
    <w:p w14:paraId="53326BFC" w14:textId="5E394917" w:rsidR="003D56E5" w:rsidRDefault="00534B9D" w:rsidP="001C0C24">
      <w:pPr>
        <w:spacing w:after="0"/>
        <w:ind w:firstLine="708"/>
        <w:jc w:val="both"/>
        <w:rPr>
          <w:rFonts w:ascii="Times New Roman" w:hAnsi="Times New Roman" w:cs="Times New Roman"/>
          <w:lang w:val="sr-Cyrl-RS"/>
        </w:rPr>
      </w:pPr>
      <w:r w:rsidRPr="003D56E5">
        <w:rPr>
          <w:rFonts w:ascii="Times New Roman" w:hAnsi="Times New Roman" w:cs="Times New Roman"/>
        </w:rPr>
        <w:t xml:space="preserve">Збор пуноважно одлучује </w:t>
      </w:r>
      <w:r w:rsidRPr="003D56E5">
        <w:rPr>
          <w:rFonts w:ascii="Times New Roman" w:hAnsi="Times New Roman" w:cs="Times New Roman"/>
          <w:lang w:val="sr-Cyrl-RS"/>
        </w:rPr>
        <w:t>већином гласова присутних чланова.</w:t>
      </w:r>
    </w:p>
    <w:p w14:paraId="6BD5051C" w14:textId="481D5A05" w:rsidR="000C4BB2" w:rsidRDefault="000C4BB2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Начин и поступак кандидовања и избори, начин рада на Збор</w:t>
      </w:r>
      <w:r w:rsidR="00AD1F3D">
        <w:rPr>
          <w:rFonts w:ascii="Times New Roman" w:hAnsi="Times New Roman" w:cs="Times New Roman"/>
          <w:lang w:val="sr-Cyrl-RS"/>
        </w:rPr>
        <w:t>овима</w:t>
      </w:r>
      <w:r w:rsidR="00AC5A1C" w:rsidRPr="00AC5A1C">
        <w:rPr>
          <w:rFonts w:ascii="Times New Roman" w:hAnsi="Times New Roman" w:cs="Times New Roman"/>
        </w:rPr>
        <w:t xml:space="preserve"> и друга питања ближе се регулишу </w:t>
      </w:r>
      <w:r w:rsidR="00AC5A1C" w:rsidRPr="00A17BE4">
        <w:rPr>
          <w:rFonts w:ascii="Times New Roman" w:hAnsi="Times New Roman" w:cs="Times New Roman"/>
        </w:rPr>
        <w:t>Изборним правилима и Пословником</w:t>
      </w:r>
      <w:r>
        <w:rPr>
          <w:rFonts w:ascii="Times New Roman" w:hAnsi="Times New Roman" w:cs="Times New Roman"/>
        </w:rPr>
        <w:t>.</w:t>
      </w:r>
    </w:p>
    <w:p w14:paraId="625A07EE" w14:textId="77777777" w:rsidR="00DB310C" w:rsidRDefault="00DB310C" w:rsidP="00AC5A1C">
      <w:pPr>
        <w:spacing w:after="0"/>
        <w:jc w:val="both"/>
        <w:rPr>
          <w:rFonts w:ascii="Times New Roman" w:hAnsi="Times New Roman" w:cs="Times New Roman"/>
        </w:rPr>
      </w:pPr>
    </w:p>
    <w:p w14:paraId="2FA8C254" w14:textId="09FBECE7" w:rsidR="00AC5A1C" w:rsidRPr="00AC5A1C" w:rsidRDefault="004C1F8C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Скупштина Градске организације </w:t>
      </w:r>
    </w:p>
    <w:p w14:paraId="7833D512" w14:textId="1EEBEB84" w:rsidR="00AC5A1C" w:rsidRPr="00AC5A1C" w:rsidRDefault="00AC5A1C" w:rsidP="004C1F8C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 xml:space="preserve">Члан </w:t>
      </w:r>
      <w:r w:rsidR="001C0C24">
        <w:rPr>
          <w:rFonts w:ascii="Times New Roman" w:hAnsi="Times New Roman" w:cs="Times New Roman"/>
        </w:rPr>
        <w:t>2</w:t>
      </w:r>
      <w:r w:rsidR="001C0C24">
        <w:rPr>
          <w:rFonts w:ascii="Times New Roman" w:hAnsi="Times New Roman" w:cs="Times New Roman"/>
          <w:lang w:val="sr-Cyrl-RS"/>
        </w:rPr>
        <w:t>5</w:t>
      </w:r>
      <w:r w:rsidRPr="00AC5A1C">
        <w:rPr>
          <w:rFonts w:ascii="Times New Roman" w:hAnsi="Times New Roman" w:cs="Times New Roman"/>
        </w:rPr>
        <w:t>.</w:t>
      </w:r>
    </w:p>
    <w:p w14:paraId="55644486" w14:textId="57FD91AE" w:rsidR="004C1F8C" w:rsidRPr="00DB310C" w:rsidRDefault="00BA6D15" w:rsidP="00AC5A1C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>Скупштина је нај</w:t>
      </w:r>
      <w:r w:rsidR="00DB310C">
        <w:rPr>
          <w:rFonts w:ascii="Times New Roman" w:hAnsi="Times New Roman" w:cs="Times New Roman"/>
          <w:lang w:val="sr-Cyrl-RS"/>
        </w:rPr>
        <w:t xml:space="preserve">виши орган Градске организације и </w:t>
      </w:r>
      <w:r w:rsidR="00AC5A1C" w:rsidRPr="00AC5A1C">
        <w:rPr>
          <w:rFonts w:ascii="Times New Roman" w:hAnsi="Times New Roman" w:cs="Times New Roman"/>
        </w:rPr>
        <w:t xml:space="preserve">чине </w:t>
      </w:r>
      <w:r w:rsidR="00DB310C">
        <w:rPr>
          <w:rFonts w:ascii="Times New Roman" w:hAnsi="Times New Roman" w:cs="Times New Roman"/>
          <w:lang w:val="sr-Cyrl-RS"/>
        </w:rPr>
        <w:t xml:space="preserve">је </w:t>
      </w:r>
      <w:r w:rsidR="00A57234">
        <w:rPr>
          <w:rFonts w:ascii="Times New Roman" w:hAnsi="Times New Roman" w:cs="Times New Roman"/>
          <w:lang w:val="sr-Cyrl-RS"/>
        </w:rPr>
        <w:t xml:space="preserve">изабрани </w:t>
      </w:r>
      <w:r w:rsidR="00AC5A1C" w:rsidRPr="00AC5A1C">
        <w:rPr>
          <w:rFonts w:ascii="Times New Roman" w:hAnsi="Times New Roman" w:cs="Times New Roman"/>
        </w:rPr>
        <w:t xml:space="preserve">представници </w:t>
      </w:r>
      <w:r w:rsidR="004C1F8C">
        <w:rPr>
          <w:rFonts w:ascii="Times New Roman" w:hAnsi="Times New Roman" w:cs="Times New Roman"/>
        </w:rPr>
        <w:t xml:space="preserve">са територија </w:t>
      </w:r>
      <w:r w:rsidR="00A57234">
        <w:rPr>
          <w:rFonts w:ascii="Times New Roman" w:hAnsi="Times New Roman" w:cs="Times New Roman"/>
          <w:lang w:val="sr-Cyrl-RS"/>
        </w:rPr>
        <w:t xml:space="preserve">градских општина </w:t>
      </w:r>
      <w:r w:rsidR="004C1F8C">
        <w:rPr>
          <w:rFonts w:ascii="Times New Roman" w:hAnsi="Times New Roman" w:cs="Times New Roman"/>
        </w:rPr>
        <w:t xml:space="preserve">града Београда. </w:t>
      </w:r>
    </w:p>
    <w:p w14:paraId="02A5AD9D" w14:textId="0E400006" w:rsidR="00AC5A1C" w:rsidRDefault="004C1F8C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Скупштину чине по један представник </w:t>
      </w:r>
      <w:r w:rsidR="00DB310C">
        <w:rPr>
          <w:rFonts w:ascii="Times New Roman" w:hAnsi="Times New Roman" w:cs="Times New Roman"/>
          <w:lang w:val="sr-Cyrl-RS"/>
        </w:rPr>
        <w:t xml:space="preserve">за </w:t>
      </w:r>
      <w:r w:rsidR="00A57234">
        <w:rPr>
          <w:rFonts w:ascii="Times New Roman" w:hAnsi="Times New Roman" w:cs="Times New Roman"/>
          <w:lang w:val="sr-Cyrl-RS"/>
        </w:rPr>
        <w:t>градске општине</w:t>
      </w:r>
      <w:r w:rsidR="00CF6DC5">
        <w:rPr>
          <w:rFonts w:ascii="Times New Roman" w:hAnsi="Times New Roman" w:cs="Times New Roman"/>
          <w:lang w:val="sr-Cyrl-RS"/>
        </w:rPr>
        <w:t xml:space="preserve"> </w:t>
      </w:r>
      <w:r w:rsidR="00AC5A1C" w:rsidRPr="00AC5A1C">
        <w:rPr>
          <w:rFonts w:ascii="Times New Roman" w:hAnsi="Times New Roman" w:cs="Times New Roman"/>
        </w:rPr>
        <w:t>које имају до 100 чланова, по два представника за оне које имају до 200 чланова, по три представника за оне које имају до 300 чланова и по четири представника за оне које имају преко 300 чланова.</w:t>
      </w:r>
    </w:p>
    <w:p w14:paraId="290206DA" w14:textId="69A62FDF" w:rsidR="004C1F8C" w:rsidRDefault="004C1F8C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 утврђивање припадајућег броја представника у Скупштини меродаван је број чланова који је уписан на дан 31.12. у години која претходи години у којој се одржавају избори. Накнаде </w:t>
      </w:r>
      <w:r w:rsidR="00E94CE4">
        <w:rPr>
          <w:rFonts w:ascii="Times New Roman" w:hAnsi="Times New Roman" w:cs="Times New Roman"/>
        </w:rPr>
        <w:t xml:space="preserve">промене броја чланова </w:t>
      </w:r>
      <w:r w:rsidR="001C0C24">
        <w:rPr>
          <w:rFonts w:ascii="Times New Roman" w:hAnsi="Times New Roman" w:cs="Times New Roman"/>
          <w:lang w:val="sr-Cyrl-RS"/>
        </w:rPr>
        <w:t xml:space="preserve">по градским општинама </w:t>
      </w:r>
      <w:r w:rsidR="00E94CE4">
        <w:rPr>
          <w:rFonts w:ascii="Times New Roman" w:hAnsi="Times New Roman" w:cs="Times New Roman"/>
        </w:rPr>
        <w:t>не утичу</w:t>
      </w:r>
      <w:r>
        <w:rPr>
          <w:rFonts w:ascii="Times New Roman" w:hAnsi="Times New Roman" w:cs="Times New Roman"/>
        </w:rPr>
        <w:t xml:space="preserve"> на број представника у Скупштини. </w:t>
      </w:r>
    </w:p>
    <w:p w14:paraId="21E0F00A" w14:textId="77777777" w:rsidR="009304B3" w:rsidRDefault="00161B36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Председник Градске организације је председник Скупштине.</w:t>
      </w:r>
    </w:p>
    <w:p w14:paraId="4DCD901F" w14:textId="4D65862D" w:rsidR="00161B36" w:rsidRDefault="00161B36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902C0B8" w14:textId="00B23064" w:rsidR="00AC5A1C" w:rsidRPr="00AC5A1C" w:rsidRDefault="00AC5A1C" w:rsidP="00E94CE4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 xml:space="preserve">Члан </w:t>
      </w:r>
      <w:r w:rsidR="001C0C24">
        <w:rPr>
          <w:rFonts w:ascii="Times New Roman" w:hAnsi="Times New Roman" w:cs="Times New Roman"/>
        </w:rPr>
        <w:t>2</w:t>
      </w:r>
      <w:r w:rsidR="001C0C24">
        <w:rPr>
          <w:rFonts w:ascii="Times New Roman" w:hAnsi="Times New Roman" w:cs="Times New Roman"/>
          <w:lang w:val="sr-Cyrl-RS"/>
        </w:rPr>
        <w:t>6</w:t>
      </w:r>
      <w:r w:rsidRPr="00AC5A1C">
        <w:rPr>
          <w:rFonts w:ascii="Times New Roman" w:hAnsi="Times New Roman" w:cs="Times New Roman"/>
        </w:rPr>
        <w:t>.</w:t>
      </w:r>
    </w:p>
    <w:p w14:paraId="09A83C59" w14:textId="77777777" w:rsidR="00AC5A1C" w:rsidRPr="00AC5A1C" w:rsidRDefault="00AC5A1C" w:rsidP="00AC5A1C">
      <w:pPr>
        <w:spacing w:after="0"/>
        <w:jc w:val="both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Скупштина:</w:t>
      </w:r>
    </w:p>
    <w:p w14:paraId="161FCC38" w14:textId="6D266EB8" w:rsidR="00AC5A1C" w:rsidRPr="00E94CE4" w:rsidRDefault="00AC5A1C" w:rsidP="00E94CE4">
      <w:pPr>
        <w:pStyle w:val="ListParagraph"/>
        <w:numPr>
          <w:ilvl w:val="0"/>
          <w:numId w:val="10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E94CE4">
        <w:rPr>
          <w:rFonts w:ascii="Times New Roman" w:hAnsi="Times New Roman" w:cs="Times New Roman"/>
        </w:rPr>
        <w:t>усваја Статут Градске организације, његове измене и допуне</w:t>
      </w:r>
      <w:r w:rsidR="009304B3">
        <w:rPr>
          <w:rFonts w:ascii="Times New Roman" w:hAnsi="Times New Roman" w:cs="Times New Roman"/>
          <w:lang w:val="sr-Cyrl-RS"/>
        </w:rPr>
        <w:t>,</w:t>
      </w:r>
    </w:p>
    <w:p w14:paraId="5CEA486C" w14:textId="162CAA0B" w:rsidR="00AC5A1C" w:rsidRPr="00E94CE4" w:rsidRDefault="00AC5A1C" w:rsidP="00E94CE4">
      <w:pPr>
        <w:pStyle w:val="ListParagraph"/>
        <w:numPr>
          <w:ilvl w:val="0"/>
          <w:numId w:val="10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E94CE4">
        <w:rPr>
          <w:rFonts w:ascii="Times New Roman" w:hAnsi="Times New Roman" w:cs="Times New Roman"/>
        </w:rPr>
        <w:t>доноси Пословник, изборна правила и друга општа акта</w:t>
      </w:r>
      <w:r w:rsidR="009304B3">
        <w:rPr>
          <w:rFonts w:ascii="Times New Roman" w:hAnsi="Times New Roman" w:cs="Times New Roman"/>
          <w:lang w:val="sr-Cyrl-RS"/>
        </w:rPr>
        <w:t>,</w:t>
      </w:r>
    </w:p>
    <w:p w14:paraId="22E94D66" w14:textId="4CFB9624" w:rsidR="00AC5A1C" w:rsidRPr="00E94CE4" w:rsidRDefault="00AC5A1C" w:rsidP="00E94CE4">
      <w:pPr>
        <w:pStyle w:val="ListParagraph"/>
        <w:numPr>
          <w:ilvl w:val="0"/>
          <w:numId w:val="10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E94CE4">
        <w:rPr>
          <w:rFonts w:ascii="Times New Roman" w:hAnsi="Times New Roman" w:cs="Times New Roman"/>
        </w:rPr>
        <w:t>доноси програм рада и финансијски план, усваја извештаје о раду и о финансијско-материјалном пословању са завршним рачуном и извештајем Надзорног одбора</w:t>
      </w:r>
      <w:r w:rsidR="009304B3">
        <w:rPr>
          <w:rFonts w:ascii="Times New Roman" w:hAnsi="Times New Roman" w:cs="Times New Roman"/>
          <w:lang w:val="sr-Cyrl-RS"/>
        </w:rPr>
        <w:t>,</w:t>
      </w:r>
    </w:p>
    <w:p w14:paraId="6B4B06B0" w14:textId="347925B1" w:rsidR="00AC5A1C" w:rsidRPr="00E94CE4" w:rsidRDefault="00AC5A1C" w:rsidP="00E94CE4">
      <w:pPr>
        <w:pStyle w:val="ListParagraph"/>
        <w:numPr>
          <w:ilvl w:val="0"/>
          <w:numId w:val="10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E94CE4">
        <w:rPr>
          <w:rFonts w:ascii="Times New Roman" w:hAnsi="Times New Roman" w:cs="Times New Roman"/>
        </w:rPr>
        <w:t>бира и разрешава председника и потпредседника Скупштине, чланове Управног од</w:t>
      </w:r>
      <w:r w:rsidR="001C0C24">
        <w:rPr>
          <w:rFonts w:ascii="Times New Roman" w:hAnsi="Times New Roman" w:cs="Times New Roman"/>
        </w:rPr>
        <w:t>бора, чланове Надзорног одбора</w:t>
      </w:r>
      <w:r w:rsidR="001C0C24">
        <w:rPr>
          <w:rFonts w:ascii="Times New Roman" w:hAnsi="Times New Roman" w:cs="Times New Roman"/>
          <w:lang w:val="sr-Cyrl-RS"/>
        </w:rPr>
        <w:t xml:space="preserve"> и </w:t>
      </w:r>
      <w:r w:rsidRPr="00E94CE4">
        <w:rPr>
          <w:rFonts w:ascii="Times New Roman" w:hAnsi="Times New Roman" w:cs="Times New Roman"/>
        </w:rPr>
        <w:t>п</w:t>
      </w:r>
      <w:r w:rsidR="001C0C24">
        <w:rPr>
          <w:rFonts w:ascii="Times New Roman" w:hAnsi="Times New Roman" w:cs="Times New Roman"/>
        </w:rPr>
        <w:t>редставник</w:t>
      </w:r>
      <w:r w:rsidR="001C0C24">
        <w:rPr>
          <w:rFonts w:ascii="Times New Roman" w:hAnsi="Times New Roman" w:cs="Times New Roman"/>
          <w:lang w:val="sr-Cyrl-RS"/>
        </w:rPr>
        <w:t>а</w:t>
      </w:r>
      <w:r w:rsidRPr="00E94CE4">
        <w:rPr>
          <w:rFonts w:ascii="Times New Roman" w:hAnsi="Times New Roman" w:cs="Times New Roman"/>
        </w:rPr>
        <w:t xml:space="preserve"> Градске организације у Скупштини Савеза</w:t>
      </w:r>
      <w:r w:rsidR="009304B3">
        <w:rPr>
          <w:rFonts w:ascii="Times New Roman" w:hAnsi="Times New Roman" w:cs="Times New Roman"/>
          <w:lang w:val="sr-Cyrl-RS"/>
        </w:rPr>
        <w:t>,</w:t>
      </w:r>
    </w:p>
    <w:p w14:paraId="384C7677" w14:textId="0C7E27D8" w:rsidR="00AC5A1C" w:rsidRPr="00E94CE4" w:rsidRDefault="00AC5A1C" w:rsidP="00E94CE4">
      <w:pPr>
        <w:pStyle w:val="ListParagraph"/>
        <w:numPr>
          <w:ilvl w:val="0"/>
          <w:numId w:val="10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E94CE4">
        <w:rPr>
          <w:rFonts w:ascii="Times New Roman" w:hAnsi="Times New Roman" w:cs="Times New Roman"/>
        </w:rPr>
        <w:t>образује своја стална и повремена радна тела и именује и разрешава њихове чланове</w:t>
      </w:r>
      <w:r w:rsidR="009304B3">
        <w:rPr>
          <w:rFonts w:ascii="Times New Roman" w:hAnsi="Times New Roman" w:cs="Times New Roman"/>
          <w:lang w:val="sr-Cyrl-RS"/>
        </w:rPr>
        <w:t>,</w:t>
      </w:r>
    </w:p>
    <w:p w14:paraId="686975B1" w14:textId="4EBE0494" w:rsidR="00AC5A1C" w:rsidRPr="00E94CE4" w:rsidRDefault="00AC5A1C" w:rsidP="00E94CE4">
      <w:pPr>
        <w:pStyle w:val="ListParagraph"/>
        <w:numPr>
          <w:ilvl w:val="0"/>
          <w:numId w:val="10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304B3">
        <w:rPr>
          <w:rFonts w:ascii="Times New Roman" w:hAnsi="Times New Roman" w:cs="Times New Roman"/>
        </w:rPr>
        <w:t>доноси одлуке: о покретању привредне делатности, о оснивању установа</w:t>
      </w:r>
      <w:r w:rsidR="009304B3" w:rsidRPr="009304B3">
        <w:rPr>
          <w:rFonts w:ascii="Times New Roman" w:hAnsi="Times New Roman" w:cs="Times New Roman"/>
          <w:lang w:val="sr-Cyrl-RS"/>
        </w:rPr>
        <w:t>,</w:t>
      </w:r>
      <w:r w:rsidRPr="00E94CE4">
        <w:rPr>
          <w:rFonts w:ascii="Times New Roman" w:hAnsi="Times New Roman" w:cs="Times New Roman"/>
        </w:rPr>
        <w:t xml:space="preserve"> о покретању гласила Градске организације, о удруживању у асоцијације слепих и других особа са инвалидитетом које имају статус правног лица, о статусним променама, о престанку рада Градске организације</w:t>
      </w:r>
      <w:r w:rsidR="009304B3">
        <w:rPr>
          <w:rFonts w:ascii="Times New Roman" w:hAnsi="Times New Roman" w:cs="Times New Roman"/>
          <w:lang w:val="sr-Cyrl-RS"/>
        </w:rPr>
        <w:t>,</w:t>
      </w:r>
    </w:p>
    <w:p w14:paraId="30D4E590" w14:textId="40F81742" w:rsidR="00AC5A1C" w:rsidRPr="00E94CE4" w:rsidRDefault="001C0C24" w:rsidP="00E94CE4">
      <w:pPr>
        <w:pStyle w:val="ListParagraph"/>
        <w:numPr>
          <w:ilvl w:val="0"/>
          <w:numId w:val="10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упућује предлог Скупштини Савеза за пријем </w:t>
      </w:r>
      <w:r w:rsidR="00AC5A1C" w:rsidRPr="00E94CE4">
        <w:rPr>
          <w:rFonts w:ascii="Times New Roman" w:hAnsi="Times New Roman" w:cs="Times New Roman"/>
        </w:rPr>
        <w:t>почасно</w:t>
      </w:r>
      <w:r>
        <w:rPr>
          <w:rFonts w:ascii="Times New Roman" w:hAnsi="Times New Roman" w:cs="Times New Roman"/>
          <w:lang w:val="sr-Cyrl-RS"/>
        </w:rPr>
        <w:t>г</w:t>
      </w:r>
      <w:r w:rsidR="00AC5A1C" w:rsidRPr="00E94C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члана </w:t>
      </w:r>
      <w:r w:rsidR="00AC5A1C" w:rsidRPr="00E94CE4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sr-Cyrl-RS"/>
        </w:rPr>
        <w:t xml:space="preserve">додељује </w:t>
      </w:r>
      <w:r w:rsidR="00AC5A1C" w:rsidRPr="00E94CE4">
        <w:rPr>
          <w:rFonts w:ascii="Times New Roman" w:hAnsi="Times New Roman" w:cs="Times New Roman"/>
        </w:rPr>
        <w:t>друга признања</w:t>
      </w:r>
      <w:r w:rsidR="009304B3">
        <w:rPr>
          <w:rFonts w:ascii="Times New Roman" w:hAnsi="Times New Roman" w:cs="Times New Roman"/>
          <w:lang w:val="sr-Cyrl-RS"/>
        </w:rPr>
        <w:t>,</w:t>
      </w:r>
    </w:p>
    <w:p w14:paraId="72778C1E" w14:textId="11C94EA5" w:rsidR="00E94CE4" w:rsidRPr="00E94CE4" w:rsidRDefault="00AC5A1C" w:rsidP="00E94CE4">
      <w:pPr>
        <w:pStyle w:val="ListParagraph"/>
        <w:numPr>
          <w:ilvl w:val="0"/>
          <w:numId w:val="10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E94CE4">
        <w:rPr>
          <w:rFonts w:ascii="Times New Roman" w:hAnsi="Times New Roman" w:cs="Times New Roman"/>
        </w:rPr>
        <w:t>разматра молбе, жалбе и представке чланова и о њима заузима ставове и доноси одлуке у оквиру свог делокруга</w:t>
      </w:r>
      <w:r w:rsidR="009304B3">
        <w:rPr>
          <w:rFonts w:ascii="Times New Roman" w:hAnsi="Times New Roman" w:cs="Times New Roman"/>
          <w:lang w:val="sr-Cyrl-RS"/>
        </w:rPr>
        <w:t>,</w:t>
      </w:r>
    </w:p>
    <w:p w14:paraId="6F474DB0" w14:textId="4E878608" w:rsidR="00E94CE4" w:rsidRPr="00E94CE4" w:rsidRDefault="00AC5A1C" w:rsidP="00E94CE4">
      <w:pPr>
        <w:pStyle w:val="ListParagraph"/>
        <w:numPr>
          <w:ilvl w:val="0"/>
          <w:numId w:val="10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E94CE4">
        <w:rPr>
          <w:rFonts w:ascii="Times New Roman" w:hAnsi="Times New Roman" w:cs="Times New Roman"/>
        </w:rPr>
        <w:t>врши и друге послове који су по својој природи у њеној надлежности</w:t>
      </w:r>
      <w:r w:rsidR="009304B3">
        <w:rPr>
          <w:rFonts w:ascii="Times New Roman" w:hAnsi="Times New Roman" w:cs="Times New Roman"/>
          <w:lang w:val="sr-Cyrl-RS"/>
        </w:rPr>
        <w:t>,</w:t>
      </w:r>
    </w:p>
    <w:p w14:paraId="1D7C3D45" w14:textId="77777777" w:rsidR="00AC5A1C" w:rsidRPr="00E94CE4" w:rsidRDefault="00E94CE4" w:rsidP="00E94CE4">
      <w:pPr>
        <w:pStyle w:val="ListParagraph"/>
        <w:numPr>
          <w:ilvl w:val="0"/>
          <w:numId w:val="10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E94CE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рши друге послове који су овим С</w:t>
      </w:r>
      <w:r w:rsidRPr="00E94CE4">
        <w:rPr>
          <w:rFonts w:ascii="Times New Roman" w:hAnsi="Times New Roman" w:cs="Times New Roman"/>
        </w:rPr>
        <w:t xml:space="preserve">татутом одређени </w:t>
      </w:r>
      <w:r>
        <w:rPr>
          <w:rFonts w:ascii="Times New Roman" w:hAnsi="Times New Roman" w:cs="Times New Roman"/>
        </w:rPr>
        <w:t xml:space="preserve">да спадају у </w:t>
      </w:r>
      <w:r w:rsidRPr="00E94CE4">
        <w:rPr>
          <w:rFonts w:ascii="Times New Roman" w:hAnsi="Times New Roman" w:cs="Times New Roman"/>
        </w:rPr>
        <w:t>надлежност Скупштине</w:t>
      </w:r>
      <w:r w:rsidR="00AC5A1C" w:rsidRPr="00E94CE4">
        <w:rPr>
          <w:rFonts w:ascii="Times New Roman" w:hAnsi="Times New Roman" w:cs="Times New Roman"/>
        </w:rPr>
        <w:t>.</w:t>
      </w:r>
    </w:p>
    <w:p w14:paraId="37DA669C" w14:textId="77777777" w:rsidR="009304B3" w:rsidRDefault="009304B3" w:rsidP="00AC5A1C">
      <w:pPr>
        <w:spacing w:after="0"/>
        <w:jc w:val="both"/>
        <w:rPr>
          <w:rFonts w:ascii="Times New Roman" w:hAnsi="Times New Roman" w:cs="Times New Roman"/>
        </w:rPr>
      </w:pPr>
    </w:p>
    <w:p w14:paraId="5B4CF7C3" w14:textId="40D735DD" w:rsidR="00AC5A1C" w:rsidRPr="00AC5A1C" w:rsidRDefault="00AC5A1C" w:rsidP="00E94CE4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lastRenderedPageBreak/>
        <w:t xml:space="preserve">Члан </w:t>
      </w:r>
      <w:r w:rsidR="001C0C24">
        <w:rPr>
          <w:rFonts w:ascii="Times New Roman" w:hAnsi="Times New Roman" w:cs="Times New Roman"/>
          <w:lang w:val="sr-Cyrl-RS"/>
        </w:rPr>
        <w:t>27</w:t>
      </w:r>
      <w:r w:rsidRPr="00AC5A1C">
        <w:rPr>
          <w:rFonts w:ascii="Times New Roman" w:hAnsi="Times New Roman" w:cs="Times New Roman"/>
        </w:rPr>
        <w:t>.</w:t>
      </w:r>
    </w:p>
    <w:p w14:paraId="32C9EC07" w14:textId="77777777" w:rsidR="00AC5A1C" w:rsidRDefault="00E94CE4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Скупштина заседа једном годишње а по потреби и чешће.</w:t>
      </w:r>
    </w:p>
    <w:p w14:paraId="105E84F2" w14:textId="29DC930D" w:rsidR="007C3160" w:rsidRPr="00AB6A9B" w:rsidRDefault="007C3160" w:rsidP="007C3160">
      <w:pPr>
        <w:spacing w:after="0"/>
        <w:jc w:val="both"/>
        <w:rPr>
          <w:rFonts w:ascii="Times New Roman" w:hAnsi="Times New Roman" w:cs="Times New Roman"/>
          <w:bCs/>
          <w:color w:val="FF0000"/>
          <w:lang w:val="sr-Cyrl-RS"/>
        </w:rPr>
      </w:pPr>
      <w:r>
        <w:rPr>
          <w:rFonts w:ascii="Times New Roman" w:hAnsi="Times New Roman" w:cs="Times New Roman"/>
        </w:rPr>
        <w:tab/>
      </w:r>
      <w:r w:rsidRPr="009D3C24">
        <w:rPr>
          <w:rFonts w:ascii="Times New Roman" w:hAnsi="Times New Roman" w:cs="Times New Roman"/>
          <w:bCs/>
          <w:lang w:val="sr-Cyrl-RS"/>
        </w:rPr>
        <w:t>Седнице се могу одржати непосредно или посредством интернет везе (</w:t>
      </w:r>
      <w:r w:rsidRPr="009D3C24">
        <w:rPr>
          <w:rFonts w:ascii="Times New Roman" w:hAnsi="Times New Roman" w:cs="Times New Roman"/>
          <w:bCs/>
          <w:lang w:val="en-US"/>
        </w:rPr>
        <w:t>on-line</w:t>
      </w:r>
      <w:r w:rsidRPr="009D3C24">
        <w:rPr>
          <w:rFonts w:ascii="Times New Roman" w:hAnsi="Times New Roman" w:cs="Times New Roman"/>
          <w:bCs/>
          <w:lang w:val="sr-Cyrl-RS"/>
        </w:rPr>
        <w:t xml:space="preserve">) </w:t>
      </w:r>
      <w:r w:rsidR="003D56E5">
        <w:rPr>
          <w:rFonts w:ascii="Times New Roman" w:hAnsi="Times New Roman" w:cs="Times New Roman"/>
          <w:bCs/>
          <w:lang w:val="sr-Cyrl-RS"/>
        </w:rPr>
        <w:t>уз обезбеђивање услова да свак</w:t>
      </w:r>
      <w:r w:rsidR="00B91031">
        <w:rPr>
          <w:rFonts w:ascii="Times New Roman" w:hAnsi="Times New Roman" w:cs="Times New Roman"/>
          <w:bCs/>
          <w:lang w:val="sr-Cyrl-RS"/>
        </w:rPr>
        <w:t>и члан може да учествује у раду</w:t>
      </w:r>
      <w:r w:rsidR="003D56E5">
        <w:rPr>
          <w:rFonts w:ascii="Times New Roman" w:hAnsi="Times New Roman" w:cs="Times New Roman"/>
          <w:bCs/>
          <w:lang w:val="sr-Cyrl-RS"/>
        </w:rPr>
        <w:t>.</w:t>
      </w:r>
      <w:r w:rsidRPr="00AB6A9B">
        <w:rPr>
          <w:rFonts w:ascii="Times New Roman" w:hAnsi="Times New Roman" w:cs="Times New Roman"/>
          <w:bCs/>
          <w:color w:val="FF0000"/>
          <w:lang w:val="sr-Cyrl-RS"/>
        </w:rPr>
        <w:t xml:space="preserve"> </w:t>
      </w:r>
    </w:p>
    <w:p w14:paraId="467491B9" w14:textId="151EF117" w:rsidR="007C3160" w:rsidRDefault="007C3160" w:rsidP="00AC5A1C">
      <w:pPr>
        <w:spacing w:after="0"/>
        <w:jc w:val="both"/>
        <w:rPr>
          <w:rFonts w:ascii="Times New Roman" w:hAnsi="Times New Roman" w:cs="Times New Roman"/>
        </w:rPr>
      </w:pPr>
    </w:p>
    <w:p w14:paraId="62F3121E" w14:textId="3763C32C" w:rsidR="00AC5A1C" w:rsidRPr="00AC5A1C" w:rsidRDefault="00B91031" w:rsidP="00E94C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 </w:t>
      </w:r>
      <w:r>
        <w:rPr>
          <w:rFonts w:ascii="Times New Roman" w:hAnsi="Times New Roman" w:cs="Times New Roman"/>
          <w:lang w:val="sr-Cyrl-RS"/>
        </w:rPr>
        <w:t>28</w:t>
      </w:r>
      <w:r w:rsidR="00AC5A1C" w:rsidRPr="00AC5A1C">
        <w:rPr>
          <w:rFonts w:ascii="Times New Roman" w:hAnsi="Times New Roman" w:cs="Times New Roman"/>
        </w:rPr>
        <w:t>.</w:t>
      </w:r>
    </w:p>
    <w:p w14:paraId="220AF433" w14:textId="77777777" w:rsidR="00E94CE4" w:rsidRDefault="00E94CE4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Ре</w:t>
      </w:r>
      <w:r w:rsidR="00161B36">
        <w:rPr>
          <w:rFonts w:ascii="Times New Roman" w:hAnsi="Times New Roman" w:cs="Times New Roman"/>
        </w:rPr>
        <w:t>довну седницу Скупштине сазива П</w:t>
      </w:r>
      <w:r w:rsidR="00AC5A1C" w:rsidRPr="00AC5A1C">
        <w:rPr>
          <w:rFonts w:ascii="Times New Roman" w:hAnsi="Times New Roman" w:cs="Times New Roman"/>
        </w:rPr>
        <w:t xml:space="preserve">редседник по одлуци Управног одбора. </w:t>
      </w:r>
    </w:p>
    <w:p w14:paraId="19470034" w14:textId="0F0CBB8D" w:rsidR="00E94CE4" w:rsidRDefault="00E94CE4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Ван</w:t>
      </w:r>
      <w:r w:rsidR="00161B36">
        <w:rPr>
          <w:rFonts w:ascii="Times New Roman" w:hAnsi="Times New Roman" w:cs="Times New Roman"/>
        </w:rPr>
        <w:t>редну седницу Скупштине сазива П</w:t>
      </w:r>
      <w:r w:rsidR="00AC5A1C" w:rsidRPr="00AC5A1C">
        <w:rPr>
          <w:rFonts w:ascii="Times New Roman" w:hAnsi="Times New Roman" w:cs="Times New Roman"/>
        </w:rPr>
        <w:t>редседник по одлуци Управног одбора, и</w:t>
      </w:r>
      <w:r w:rsidR="00B91031">
        <w:rPr>
          <w:rFonts w:ascii="Times New Roman" w:hAnsi="Times New Roman" w:cs="Times New Roman"/>
        </w:rPr>
        <w:t xml:space="preserve">ли на писмени захтев најмање </w:t>
      </w:r>
      <w:r w:rsidR="00B91031">
        <w:rPr>
          <w:rFonts w:ascii="Times New Roman" w:hAnsi="Times New Roman" w:cs="Times New Roman"/>
          <w:lang w:val="sr-Cyrl-RS"/>
        </w:rPr>
        <w:t>једне трећине</w:t>
      </w:r>
      <w:r w:rsidR="00AC5A1C" w:rsidRPr="00AC5A1C">
        <w:rPr>
          <w:rFonts w:ascii="Times New Roman" w:hAnsi="Times New Roman" w:cs="Times New Roman"/>
        </w:rPr>
        <w:t xml:space="preserve"> представника Скупштине Градске организације, или на писмени захтев Надзорног одбора. </w:t>
      </w:r>
    </w:p>
    <w:p w14:paraId="24FFBF01" w14:textId="77777777" w:rsidR="00B91031" w:rsidRDefault="00E94CE4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Захтев из </w:t>
      </w:r>
      <w:r w:rsidR="00B91031">
        <w:rPr>
          <w:rFonts w:ascii="Times New Roman" w:hAnsi="Times New Roman" w:cs="Times New Roman"/>
          <w:lang w:val="sr-Cyrl-RS"/>
        </w:rPr>
        <w:t xml:space="preserve">става 2. овог члана </w:t>
      </w:r>
      <w:r w:rsidR="00AC5A1C" w:rsidRPr="00AC5A1C">
        <w:rPr>
          <w:rFonts w:ascii="Times New Roman" w:hAnsi="Times New Roman" w:cs="Times New Roman"/>
        </w:rPr>
        <w:t xml:space="preserve">подноси се Управном одбору Градске организације. </w:t>
      </w:r>
    </w:p>
    <w:p w14:paraId="34FA4238" w14:textId="604E33E2" w:rsidR="007C3160" w:rsidRPr="00AC5A1C" w:rsidRDefault="00AC5A1C" w:rsidP="00AC5A1C">
      <w:pPr>
        <w:spacing w:after="0"/>
        <w:jc w:val="both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Уколико председник не сазове ванредну седницу Скупштине у року од 30 дана од дана подношења захтева, ванредну седницу Скупштине могу сазвати Управни одбор или предлагачи из става 2. овог члана.</w:t>
      </w:r>
    </w:p>
    <w:p w14:paraId="4530A0B1" w14:textId="584D4232" w:rsidR="00AC5A1C" w:rsidRDefault="00E94CE4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Предлог дневног реда редовне седнице Скупштине утврђује Управни одбор, а ванредне седнице Управни одбор или предлагачи из става 2. </w:t>
      </w:r>
      <w:r w:rsidR="00B91031">
        <w:rPr>
          <w:rFonts w:ascii="Times New Roman" w:hAnsi="Times New Roman" w:cs="Times New Roman"/>
          <w:lang w:val="sr-Cyrl-RS"/>
        </w:rPr>
        <w:t xml:space="preserve">Овог </w:t>
      </w:r>
      <w:r w:rsidR="00B91031" w:rsidRPr="00AC5A1C">
        <w:rPr>
          <w:rFonts w:ascii="Times New Roman" w:hAnsi="Times New Roman" w:cs="Times New Roman"/>
        </w:rPr>
        <w:t>Ч</w:t>
      </w:r>
      <w:r w:rsidR="00AC5A1C" w:rsidRPr="00AC5A1C">
        <w:rPr>
          <w:rFonts w:ascii="Times New Roman" w:hAnsi="Times New Roman" w:cs="Times New Roman"/>
        </w:rPr>
        <w:t>лана.</w:t>
      </w:r>
    </w:p>
    <w:p w14:paraId="6974FC2E" w14:textId="77777777" w:rsidR="00E94CE4" w:rsidRDefault="00E94CE4" w:rsidP="00AC5A1C">
      <w:pPr>
        <w:spacing w:after="0"/>
        <w:jc w:val="both"/>
        <w:rPr>
          <w:rFonts w:ascii="Times New Roman" w:hAnsi="Times New Roman" w:cs="Times New Roman"/>
        </w:rPr>
      </w:pPr>
    </w:p>
    <w:p w14:paraId="47FB5DBB" w14:textId="753D7C7C" w:rsidR="00AC5A1C" w:rsidRPr="00AC5A1C" w:rsidRDefault="00B91031" w:rsidP="00E94C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 </w:t>
      </w:r>
      <w:r>
        <w:rPr>
          <w:rFonts w:ascii="Times New Roman" w:hAnsi="Times New Roman" w:cs="Times New Roman"/>
          <w:lang w:val="sr-Cyrl-RS"/>
        </w:rPr>
        <w:t>29</w:t>
      </w:r>
      <w:r w:rsidR="00AC5A1C" w:rsidRPr="00AC5A1C">
        <w:rPr>
          <w:rFonts w:ascii="Times New Roman" w:hAnsi="Times New Roman" w:cs="Times New Roman"/>
        </w:rPr>
        <w:t>.</w:t>
      </w:r>
    </w:p>
    <w:p w14:paraId="4EC975DD" w14:textId="28247562" w:rsidR="00B91031" w:rsidRPr="00B91031" w:rsidRDefault="00E94CE4" w:rsidP="00A57234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Позив за редовну седницу Скупштине са датумом одржавања седнице и предлогом дневног реда доставља се представницима Скупштине и другим лицима чије је присуство и учешће у раду у конкретном случају потребно, а најмање 15 дана пре дат</w:t>
      </w:r>
      <w:r w:rsidR="00AC5A1C" w:rsidRPr="003D56E5">
        <w:rPr>
          <w:rFonts w:ascii="Times New Roman" w:hAnsi="Times New Roman" w:cs="Times New Roman"/>
        </w:rPr>
        <w:t>ума одржавања седнице</w:t>
      </w:r>
      <w:r w:rsidR="00B91031">
        <w:rPr>
          <w:rFonts w:ascii="Times New Roman" w:hAnsi="Times New Roman" w:cs="Times New Roman"/>
          <w:lang w:val="sr-Cyrl-RS"/>
        </w:rPr>
        <w:t xml:space="preserve">. </w:t>
      </w:r>
    </w:p>
    <w:p w14:paraId="07D696C6" w14:textId="2D1849CD" w:rsidR="005C6508" w:rsidRPr="00B91031" w:rsidRDefault="00B91031" w:rsidP="00A57234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 из претходног става упућује се оглашавањем информације на интернет страници Градске организације, а на писани захтев члана и електронском поштом у звучном формату. </w:t>
      </w:r>
    </w:p>
    <w:p w14:paraId="06C91298" w14:textId="7C5FA833" w:rsidR="00E94CE4" w:rsidRDefault="00E94CE4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Уколико се уз позив за редовну седницу не доставе материјали њих је потребно доставити најмање 8 дана пре датума одржавања седнице. </w:t>
      </w:r>
    </w:p>
    <w:p w14:paraId="6ADB0C43" w14:textId="2975D8CA" w:rsidR="00AC5A1C" w:rsidRDefault="00E94CE4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Позив за ванредну седницу </w:t>
      </w:r>
      <w:r w:rsidR="00B91031">
        <w:rPr>
          <w:rFonts w:ascii="Times New Roman" w:hAnsi="Times New Roman" w:cs="Times New Roman"/>
        </w:rPr>
        <w:t>доставља се</w:t>
      </w:r>
      <w:r w:rsidR="00B91031">
        <w:rPr>
          <w:rFonts w:ascii="Times New Roman" w:hAnsi="Times New Roman" w:cs="Times New Roman"/>
          <w:lang w:val="sr-Cyrl-RS"/>
        </w:rPr>
        <w:t xml:space="preserve"> </w:t>
      </w:r>
      <w:r w:rsidR="00AC5A1C" w:rsidRPr="00AC5A1C">
        <w:rPr>
          <w:rFonts w:ascii="Times New Roman" w:hAnsi="Times New Roman" w:cs="Times New Roman"/>
        </w:rPr>
        <w:t xml:space="preserve">у року не краћем од 3 дана пре </w:t>
      </w:r>
      <w:r w:rsidR="005266E4">
        <w:rPr>
          <w:rFonts w:ascii="Times New Roman" w:hAnsi="Times New Roman" w:cs="Times New Roman"/>
        </w:rPr>
        <w:t xml:space="preserve">дана </w:t>
      </w:r>
      <w:r w:rsidR="00AC5A1C" w:rsidRPr="00AC5A1C">
        <w:rPr>
          <w:rFonts w:ascii="Times New Roman" w:hAnsi="Times New Roman" w:cs="Times New Roman"/>
        </w:rPr>
        <w:t>одржавања седнице.</w:t>
      </w:r>
    </w:p>
    <w:p w14:paraId="70724545" w14:textId="36F5A869" w:rsidR="00161B36" w:rsidRDefault="00161B36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Детаљнија правила о функц</w:t>
      </w:r>
      <w:r w:rsidR="00266A61">
        <w:rPr>
          <w:rFonts w:ascii="Times New Roman" w:hAnsi="Times New Roman" w:cs="Times New Roman"/>
        </w:rPr>
        <w:t xml:space="preserve">ионисању Скупштине одређују се </w:t>
      </w:r>
      <w:r w:rsidR="00266A61" w:rsidRPr="00A17BE4">
        <w:rPr>
          <w:rFonts w:ascii="Times New Roman" w:hAnsi="Times New Roman" w:cs="Times New Roman"/>
        </w:rPr>
        <w:t>П</w:t>
      </w:r>
      <w:r w:rsidRPr="00A17BE4">
        <w:rPr>
          <w:rFonts w:ascii="Times New Roman" w:hAnsi="Times New Roman" w:cs="Times New Roman"/>
        </w:rPr>
        <w:t>ословником о раду.</w:t>
      </w:r>
      <w:r>
        <w:rPr>
          <w:rFonts w:ascii="Times New Roman" w:hAnsi="Times New Roman" w:cs="Times New Roman"/>
        </w:rPr>
        <w:t xml:space="preserve"> </w:t>
      </w:r>
    </w:p>
    <w:p w14:paraId="6AD86DA9" w14:textId="77777777" w:rsidR="00E94CE4" w:rsidRPr="00BF4DB0" w:rsidRDefault="00E94CE4" w:rsidP="00AC5A1C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27050420" w14:textId="3D0D4ABF" w:rsidR="00AC5A1C" w:rsidRPr="00AC5A1C" w:rsidRDefault="00AC5A1C" w:rsidP="00AC5A1C">
      <w:pPr>
        <w:spacing w:after="0"/>
        <w:jc w:val="both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Управни одбор</w:t>
      </w:r>
    </w:p>
    <w:p w14:paraId="067C0550" w14:textId="3AFF9C9D" w:rsidR="00AC5A1C" w:rsidRPr="00AC5A1C" w:rsidRDefault="00FE2EAD" w:rsidP="00161B3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 </w:t>
      </w:r>
      <w:r>
        <w:rPr>
          <w:rFonts w:ascii="Times New Roman" w:hAnsi="Times New Roman" w:cs="Times New Roman"/>
          <w:lang w:val="sr-Cyrl-RS"/>
        </w:rPr>
        <w:t>30</w:t>
      </w:r>
      <w:r w:rsidR="00AC5A1C" w:rsidRPr="00AC5A1C">
        <w:rPr>
          <w:rFonts w:ascii="Times New Roman" w:hAnsi="Times New Roman" w:cs="Times New Roman"/>
        </w:rPr>
        <w:t>.</w:t>
      </w:r>
    </w:p>
    <w:p w14:paraId="5EE47EB0" w14:textId="19060809" w:rsidR="00161B36" w:rsidRDefault="00161B36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Управни одбор је извршни орган Скупштине. </w:t>
      </w:r>
    </w:p>
    <w:p w14:paraId="7EDD21B7" w14:textId="77777777" w:rsidR="00161B36" w:rsidRDefault="00161B36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Управни одбор има 7 чланова. </w:t>
      </w:r>
    </w:p>
    <w:p w14:paraId="04636C62" w14:textId="77777777" w:rsidR="00AC5A1C" w:rsidRDefault="00161B36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Председник и потпредседник Скупштине су по функцији и председник и потпредседник Управног одбора.</w:t>
      </w:r>
    </w:p>
    <w:p w14:paraId="7541ABAA" w14:textId="77777777" w:rsidR="00161B36" w:rsidRDefault="00161B36" w:rsidP="00AC5A1C">
      <w:pPr>
        <w:spacing w:after="0"/>
        <w:jc w:val="both"/>
        <w:rPr>
          <w:rFonts w:ascii="Times New Roman" w:hAnsi="Times New Roman" w:cs="Times New Roman"/>
        </w:rPr>
      </w:pPr>
    </w:p>
    <w:p w14:paraId="4AEDB55C" w14:textId="3F71F262" w:rsidR="00AC5A1C" w:rsidRPr="00AC5A1C" w:rsidRDefault="00AC5A1C" w:rsidP="00161B36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Члан 3</w:t>
      </w:r>
      <w:r w:rsidR="00FE2EAD">
        <w:rPr>
          <w:rFonts w:ascii="Times New Roman" w:hAnsi="Times New Roman" w:cs="Times New Roman"/>
          <w:lang w:val="sr-Cyrl-RS"/>
        </w:rPr>
        <w:t>1</w:t>
      </w:r>
      <w:r w:rsidRPr="00AC5A1C">
        <w:rPr>
          <w:rFonts w:ascii="Times New Roman" w:hAnsi="Times New Roman" w:cs="Times New Roman"/>
        </w:rPr>
        <w:t>.</w:t>
      </w:r>
    </w:p>
    <w:p w14:paraId="1C5358E0" w14:textId="77777777" w:rsidR="00AC5A1C" w:rsidRPr="00AC5A1C" w:rsidRDefault="00161B36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Управни одбор:</w:t>
      </w:r>
    </w:p>
    <w:p w14:paraId="448543AB" w14:textId="5A5EDCD2" w:rsidR="00AC5A1C" w:rsidRPr="00161B36" w:rsidRDefault="00AC5A1C" w:rsidP="00161B36">
      <w:pPr>
        <w:pStyle w:val="ListParagraph"/>
        <w:numPr>
          <w:ilvl w:val="0"/>
          <w:numId w:val="1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организује рад Градске организације између две седнице Скупштине и спроводи одлуке и закључке Скупштине</w:t>
      </w:r>
      <w:r w:rsidR="00A57234">
        <w:rPr>
          <w:rFonts w:ascii="Times New Roman" w:hAnsi="Times New Roman" w:cs="Times New Roman"/>
          <w:lang w:val="sr-Cyrl-RS"/>
        </w:rPr>
        <w:t>,</w:t>
      </w:r>
    </w:p>
    <w:p w14:paraId="4781DD19" w14:textId="3177700E" w:rsidR="00AC5A1C" w:rsidRPr="00161B36" w:rsidRDefault="00AC5A1C" w:rsidP="00161B36">
      <w:pPr>
        <w:pStyle w:val="ListParagraph"/>
        <w:numPr>
          <w:ilvl w:val="0"/>
          <w:numId w:val="1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развија сарадњу са другим организацијама слепих и са другим инвалидским и хуманитарним организацијама</w:t>
      </w:r>
      <w:r w:rsidR="00A57234">
        <w:rPr>
          <w:rFonts w:ascii="Times New Roman" w:hAnsi="Times New Roman" w:cs="Times New Roman"/>
          <w:lang w:val="sr-Cyrl-RS"/>
        </w:rPr>
        <w:t>,</w:t>
      </w:r>
    </w:p>
    <w:p w14:paraId="5C0BEA16" w14:textId="3A634265" w:rsidR="00AC5A1C" w:rsidRPr="00161B36" w:rsidRDefault="00AC5A1C" w:rsidP="00161B36">
      <w:pPr>
        <w:pStyle w:val="ListParagraph"/>
        <w:numPr>
          <w:ilvl w:val="0"/>
          <w:numId w:val="1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развија сталну сарадњу са државним органима и органима локалне самоуправе, јавним установама, јавним предузећима, привредним организацијама и другим субјектима у оквиру циљева и задатака којима се бави Градска организација</w:t>
      </w:r>
      <w:r w:rsidR="00A57234">
        <w:rPr>
          <w:rFonts w:ascii="Times New Roman" w:hAnsi="Times New Roman" w:cs="Times New Roman"/>
          <w:lang w:val="sr-Cyrl-RS"/>
        </w:rPr>
        <w:t>,</w:t>
      </w:r>
    </w:p>
    <w:p w14:paraId="50203E4F" w14:textId="763D7507" w:rsidR="00AC5A1C" w:rsidRPr="00161B36" w:rsidRDefault="00AC5A1C" w:rsidP="00161B36">
      <w:pPr>
        <w:pStyle w:val="ListParagraph"/>
        <w:numPr>
          <w:ilvl w:val="0"/>
          <w:numId w:val="1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именује своје представнике у органе и радна тела организација са којима сарађује, у складу са њиховим актима</w:t>
      </w:r>
      <w:r w:rsidR="00A57234">
        <w:rPr>
          <w:rFonts w:ascii="Times New Roman" w:hAnsi="Times New Roman" w:cs="Times New Roman"/>
          <w:lang w:val="sr-Cyrl-RS"/>
        </w:rPr>
        <w:t>,</w:t>
      </w:r>
    </w:p>
    <w:p w14:paraId="00034142" w14:textId="04D333F7" w:rsidR="00AC5A1C" w:rsidRPr="00161B36" w:rsidRDefault="00AC5A1C" w:rsidP="00161B36">
      <w:pPr>
        <w:pStyle w:val="ListParagraph"/>
        <w:numPr>
          <w:ilvl w:val="0"/>
          <w:numId w:val="1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образује своја стална и повремена радна тела и именује и разрешава њихове чланове</w:t>
      </w:r>
      <w:r w:rsidR="00A57234">
        <w:rPr>
          <w:rFonts w:ascii="Times New Roman" w:hAnsi="Times New Roman" w:cs="Times New Roman"/>
          <w:lang w:val="sr-Cyrl-RS"/>
        </w:rPr>
        <w:t>,</w:t>
      </w:r>
    </w:p>
    <w:p w14:paraId="17EB2B50" w14:textId="22B3D2D0" w:rsidR="00AC5A1C" w:rsidRPr="00161B36" w:rsidRDefault="00AC5A1C" w:rsidP="00161B36">
      <w:pPr>
        <w:pStyle w:val="ListParagraph"/>
        <w:numPr>
          <w:ilvl w:val="0"/>
          <w:numId w:val="1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управља имовином Градске организације</w:t>
      </w:r>
      <w:r w:rsidR="00A57234">
        <w:rPr>
          <w:rFonts w:ascii="Times New Roman" w:hAnsi="Times New Roman" w:cs="Times New Roman"/>
          <w:lang w:val="sr-Cyrl-RS"/>
        </w:rPr>
        <w:t>,</w:t>
      </w:r>
    </w:p>
    <w:p w14:paraId="33E96798" w14:textId="2FE16D4F" w:rsidR="00AC5A1C" w:rsidRPr="00161B36" w:rsidRDefault="00AC5A1C" w:rsidP="00161B36">
      <w:pPr>
        <w:pStyle w:val="ListParagraph"/>
        <w:numPr>
          <w:ilvl w:val="0"/>
          <w:numId w:val="1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покреће поступак за накнаду штете у случајевима из члана 25. став 2. Закона о удружењима и по потреби одређује посебног заступника за овај поступак</w:t>
      </w:r>
      <w:r w:rsidR="00A57234">
        <w:rPr>
          <w:rFonts w:ascii="Times New Roman" w:hAnsi="Times New Roman" w:cs="Times New Roman"/>
          <w:lang w:val="sr-Cyrl-RS"/>
        </w:rPr>
        <w:t>,</w:t>
      </w:r>
    </w:p>
    <w:p w14:paraId="1C37F71E" w14:textId="75522912" w:rsidR="00AC5A1C" w:rsidRPr="00161B36" w:rsidRDefault="00AC5A1C" w:rsidP="00161B36">
      <w:pPr>
        <w:pStyle w:val="ListParagraph"/>
        <w:numPr>
          <w:ilvl w:val="0"/>
          <w:numId w:val="1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lastRenderedPageBreak/>
        <w:t>доноси одлуку о организовању Стручне службе и проширене делатности</w:t>
      </w:r>
      <w:r w:rsidR="00A57234">
        <w:rPr>
          <w:rFonts w:ascii="Times New Roman" w:hAnsi="Times New Roman" w:cs="Times New Roman"/>
          <w:lang w:val="sr-Cyrl-RS"/>
        </w:rPr>
        <w:t>,</w:t>
      </w:r>
    </w:p>
    <w:p w14:paraId="2A100145" w14:textId="1E64048D" w:rsidR="00AC5A1C" w:rsidRPr="00161B36" w:rsidRDefault="00AC5A1C" w:rsidP="00161B36">
      <w:pPr>
        <w:pStyle w:val="ListParagraph"/>
        <w:numPr>
          <w:ilvl w:val="0"/>
          <w:numId w:val="1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доноси акта: о пословима и радним задацима, правима и обавезама запослених у Стручној служби и проширеној делатности, и друга акта којима се, у складу са Законом и подзаконским актима, регулишу питања из радног односа; доноси и друга акта која су, у складу са Законом, у непосредној вези са професионалним радом запослених у Градској организацији и друга акта којима се уређује рад Градске организације у појединим областима а која нису у надлежности Скупштине</w:t>
      </w:r>
      <w:r w:rsidR="00A57234">
        <w:rPr>
          <w:rFonts w:ascii="Times New Roman" w:hAnsi="Times New Roman" w:cs="Times New Roman"/>
          <w:lang w:val="sr-Cyrl-RS"/>
        </w:rPr>
        <w:t>,</w:t>
      </w:r>
    </w:p>
    <w:p w14:paraId="773C9F38" w14:textId="326CAF51" w:rsidR="00AC5A1C" w:rsidRPr="00161B36" w:rsidRDefault="00AC5A1C" w:rsidP="00161B36">
      <w:pPr>
        <w:pStyle w:val="ListParagraph"/>
        <w:numPr>
          <w:ilvl w:val="0"/>
          <w:numId w:val="1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усваја привремени програм рада и привремени финансијски план</w:t>
      </w:r>
      <w:r w:rsidR="00A57234">
        <w:rPr>
          <w:rFonts w:ascii="Times New Roman" w:hAnsi="Times New Roman" w:cs="Times New Roman"/>
          <w:lang w:val="sr-Cyrl-RS"/>
        </w:rPr>
        <w:t>,</w:t>
      </w:r>
    </w:p>
    <w:p w14:paraId="6BB50C58" w14:textId="0C082BFC" w:rsidR="00AC5A1C" w:rsidRPr="00161B36" w:rsidRDefault="00AC5A1C" w:rsidP="00161B36">
      <w:pPr>
        <w:pStyle w:val="ListParagraph"/>
        <w:numPr>
          <w:ilvl w:val="0"/>
          <w:numId w:val="1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упознаје се са извештајем Надзорног одбора и завршним рачуном Градске организације</w:t>
      </w:r>
      <w:r w:rsidR="00A57234">
        <w:rPr>
          <w:rFonts w:ascii="Times New Roman" w:hAnsi="Times New Roman" w:cs="Times New Roman"/>
          <w:lang w:val="sr-Cyrl-RS"/>
        </w:rPr>
        <w:t>,</w:t>
      </w:r>
    </w:p>
    <w:p w14:paraId="1BA7867B" w14:textId="0AB124C9" w:rsidR="00AC5A1C" w:rsidRPr="00161B36" w:rsidRDefault="00AC5A1C" w:rsidP="00161B36">
      <w:pPr>
        <w:pStyle w:val="ListParagraph"/>
        <w:numPr>
          <w:ilvl w:val="0"/>
          <w:numId w:val="1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доноси одлуке о спровођењу планираних активности и извршавању финансијског плана и врши ребаланс финансијског плана у оквиру остварених прихода уз поштовање намене остварених средстава</w:t>
      </w:r>
      <w:r w:rsidR="00A57234">
        <w:rPr>
          <w:rFonts w:ascii="Times New Roman" w:hAnsi="Times New Roman" w:cs="Times New Roman"/>
          <w:lang w:val="sr-Cyrl-RS"/>
        </w:rPr>
        <w:t>,</w:t>
      </w:r>
    </w:p>
    <w:p w14:paraId="04DECF90" w14:textId="5C69B47B" w:rsidR="00AC5A1C" w:rsidRPr="00161B36" w:rsidRDefault="00AC5A1C" w:rsidP="00161B36">
      <w:pPr>
        <w:pStyle w:val="ListParagraph"/>
        <w:numPr>
          <w:ilvl w:val="0"/>
          <w:numId w:val="1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утврђује и подноси предлоге Статута, других општих аката и осталих нормативних и програмских докумената из надлежности Скупштине</w:t>
      </w:r>
      <w:r w:rsidR="00A57234">
        <w:rPr>
          <w:rFonts w:ascii="Times New Roman" w:hAnsi="Times New Roman" w:cs="Times New Roman"/>
          <w:lang w:val="sr-Cyrl-RS"/>
        </w:rPr>
        <w:t>,</w:t>
      </w:r>
    </w:p>
    <w:p w14:paraId="72CD8799" w14:textId="02074037" w:rsidR="00AC5A1C" w:rsidRPr="007C3160" w:rsidRDefault="00AC5A1C" w:rsidP="00161B36">
      <w:pPr>
        <w:pStyle w:val="ListParagraph"/>
        <w:numPr>
          <w:ilvl w:val="0"/>
          <w:numId w:val="1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разматра молбе, жалбе и представке чланова и заузима ставове и доноси одлуке о њима у оквиру свог делокруга</w:t>
      </w:r>
      <w:r w:rsidR="00A57234">
        <w:rPr>
          <w:rFonts w:ascii="Times New Roman" w:hAnsi="Times New Roman" w:cs="Times New Roman"/>
          <w:lang w:val="sr-Cyrl-RS"/>
        </w:rPr>
        <w:t>,</w:t>
      </w:r>
    </w:p>
    <w:p w14:paraId="55C31620" w14:textId="493CECF9" w:rsidR="007C3160" w:rsidRPr="00161B36" w:rsidRDefault="008216CE" w:rsidP="00161B36">
      <w:pPr>
        <w:pStyle w:val="ListParagraph"/>
        <w:numPr>
          <w:ilvl w:val="0"/>
          <w:numId w:val="1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предлаже Скупштини кандитата за </w:t>
      </w:r>
      <w:r w:rsidR="007C3160">
        <w:rPr>
          <w:rFonts w:ascii="Times New Roman" w:hAnsi="Times New Roman" w:cs="Times New Roman"/>
          <w:lang w:val="sr-Cyrl-RS"/>
        </w:rPr>
        <w:t xml:space="preserve">представника </w:t>
      </w:r>
      <w:r w:rsidR="00FE2EAD">
        <w:rPr>
          <w:rFonts w:ascii="Times New Roman" w:hAnsi="Times New Roman" w:cs="Times New Roman"/>
          <w:lang w:val="sr-Cyrl-RS"/>
        </w:rPr>
        <w:t xml:space="preserve">Градске организације </w:t>
      </w:r>
      <w:r w:rsidR="007C3160">
        <w:rPr>
          <w:rFonts w:ascii="Times New Roman" w:hAnsi="Times New Roman" w:cs="Times New Roman"/>
          <w:lang w:val="sr-Cyrl-RS"/>
        </w:rPr>
        <w:t xml:space="preserve">у </w:t>
      </w:r>
      <w:r w:rsidR="00FE2EAD">
        <w:rPr>
          <w:rFonts w:ascii="Times New Roman" w:hAnsi="Times New Roman" w:cs="Times New Roman"/>
          <w:lang w:val="sr-Cyrl-RS"/>
        </w:rPr>
        <w:t>С</w:t>
      </w:r>
      <w:r w:rsidR="007C3160">
        <w:rPr>
          <w:rFonts w:ascii="Times New Roman" w:hAnsi="Times New Roman" w:cs="Times New Roman"/>
          <w:lang w:val="sr-Cyrl-RS"/>
        </w:rPr>
        <w:t>купштини Савеза, ,</w:t>
      </w:r>
    </w:p>
    <w:p w14:paraId="51D7F2F0" w14:textId="77777777" w:rsidR="00AC5A1C" w:rsidRPr="00161B36" w:rsidRDefault="00AC5A1C" w:rsidP="00161B36">
      <w:pPr>
        <w:pStyle w:val="ListParagraph"/>
        <w:numPr>
          <w:ilvl w:val="0"/>
          <w:numId w:val="1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врши и друге послове који су по својој природи у његовој надлежности</w:t>
      </w:r>
      <w:r w:rsidR="005578EB">
        <w:rPr>
          <w:rFonts w:ascii="Times New Roman" w:hAnsi="Times New Roman" w:cs="Times New Roman"/>
        </w:rPr>
        <w:t>.</w:t>
      </w:r>
    </w:p>
    <w:p w14:paraId="648FD2DA" w14:textId="77777777" w:rsidR="00161B36" w:rsidRDefault="00161B36" w:rsidP="00AC5A1C">
      <w:pPr>
        <w:spacing w:after="0"/>
        <w:jc w:val="both"/>
        <w:rPr>
          <w:rFonts w:ascii="Times New Roman" w:hAnsi="Times New Roman" w:cs="Times New Roman"/>
        </w:rPr>
      </w:pPr>
    </w:p>
    <w:p w14:paraId="1073199B" w14:textId="33206368" w:rsidR="00AC5A1C" w:rsidRPr="00AC5A1C" w:rsidRDefault="00AC5A1C" w:rsidP="005578EB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 xml:space="preserve">Члан </w:t>
      </w:r>
      <w:r w:rsidR="008216CE">
        <w:rPr>
          <w:rFonts w:ascii="Times New Roman" w:hAnsi="Times New Roman" w:cs="Times New Roman"/>
        </w:rPr>
        <w:t>3</w:t>
      </w:r>
      <w:r w:rsidR="008216CE">
        <w:rPr>
          <w:rFonts w:ascii="Times New Roman" w:hAnsi="Times New Roman" w:cs="Times New Roman"/>
          <w:lang w:val="sr-Cyrl-RS"/>
        </w:rPr>
        <w:t>2</w:t>
      </w:r>
      <w:r w:rsidRPr="00AC5A1C">
        <w:rPr>
          <w:rFonts w:ascii="Times New Roman" w:hAnsi="Times New Roman" w:cs="Times New Roman"/>
        </w:rPr>
        <w:t>.</w:t>
      </w:r>
    </w:p>
    <w:p w14:paraId="2AA9FB4B" w14:textId="77777777" w:rsidR="005578EB" w:rsidRDefault="005578EB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Управни одбор се састаје </w:t>
      </w:r>
      <w:r>
        <w:rPr>
          <w:rFonts w:ascii="Times New Roman" w:hAnsi="Times New Roman" w:cs="Times New Roman"/>
        </w:rPr>
        <w:t xml:space="preserve">четири </w:t>
      </w:r>
      <w:r w:rsidR="00AC5A1C" w:rsidRPr="00AC5A1C">
        <w:rPr>
          <w:rFonts w:ascii="Times New Roman" w:hAnsi="Times New Roman" w:cs="Times New Roman"/>
        </w:rPr>
        <w:t xml:space="preserve">пута годишње, а по потреби и чешће. </w:t>
      </w:r>
    </w:p>
    <w:p w14:paraId="561A379F" w14:textId="77777777" w:rsidR="005578EB" w:rsidRDefault="005578EB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Седнице Управног одбора сазива председник Градске организације на сопствену иницијативу или на захтев већине чланова Управног одбора. Уколико председник Градске организације не сазове седницу Управног одбора у року од 15 дана од дана подношења захтева већине чланова Управног одбора, ванредну седницу Управног</w:t>
      </w:r>
      <w:r>
        <w:rPr>
          <w:rFonts w:ascii="Times New Roman" w:hAnsi="Times New Roman" w:cs="Times New Roman"/>
        </w:rPr>
        <w:t xml:space="preserve"> одбора може сазвати та већина.</w:t>
      </w:r>
    </w:p>
    <w:p w14:paraId="39F3F002" w14:textId="77777777" w:rsidR="001B7EE0" w:rsidRDefault="005578EB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Предлог дневног реда утврђује председник Градске организације или чланови Управног одбора који захтевају сазивање седнице.</w:t>
      </w:r>
    </w:p>
    <w:p w14:paraId="0FC460AB" w14:textId="509E69EF" w:rsidR="003D56E5" w:rsidRPr="00AB6A9B" w:rsidRDefault="009D3C24" w:rsidP="003D56E5">
      <w:pPr>
        <w:spacing w:after="0"/>
        <w:jc w:val="both"/>
        <w:rPr>
          <w:rFonts w:ascii="Times New Roman" w:hAnsi="Times New Roman" w:cs="Times New Roman"/>
          <w:bCs/>
          <w:color w:val="FF0000"/>
          <w:lang w:val="sr-Cyrl-RS"/>
        </w:rPr>
      </w:pPr>
      <w:r w:rsidRPr="009D3C24">
        <w:rPr>
          <w:rFonts w:ascii="Times New Roman" w:hAnsi="Times New Roman" w:cs="Times New Roman"/>
          <w:bCs/>
          <w:lang w:val="sr-Cyrl-RS"/>
        </w:rPr>
        <w:tab/>
        <w:t>Седнице се могу одржати непосредно или посредством интернет везе (</w:t>
      </w:r>
      <w:r w:rsidRPr="009D3C24">
        <w:rPr>
          <w:rFonts w:ascii="Times New Roman" w:hAnsi="Times New Roman" w:cs="Times New Roman"/>
          <w:bCs/>
          <w:lang w:val="en-US"/>
        </w:rPr>
        <w:t>on-line</w:t>
      </w:r>
      <w:r w:rsidRPr="009D3C24">
        <w:rPr>
          <w:rFonts w:ascii="Times New Roman" w:hAnsi="Times New Roman" w:cs="Times New Roman"/>
          <w:bCs/>
          <w:lang w:val="sr-Cyrl-RS"/>
        </w:rPr>
        <w:t xml:space="preserve">) </w:t>
      </w:r>
      <w:r w:rsidR="003D56E5">
        <w:rPr>
          <w:rFonts w:ascii="Times New Roman" w:hAnsi="Times New Roman" w:cs="Times New Roman"/>
          <w:bCs/>
          <w:lang w:val="sr-Cyrl-RS"/>
        </w:rPr>
        <w:t>уз обезбеђивање услова да свак</w:t>
      </w:r>
      <w:r w:rsidR="008216CE">
        <w:rPr>
          <w:rFonts w:ascii="Times New Roman" w:hAnsi="Times New Roman" w:cs="Times New Roman"/>
          <w:bCs/>
          <w:lang w:val="sr-Cyrl-RS"/>
        </w:rPr>
        <w:t>и члан може да учествује у раду</w:t>
      </w:r>
      <w:r w:rsidR="003D56E5">
        <w:rPr>
          <w:rFonts w:ascii="Times New Roman" w:hAnsi="Times New Roman" w:cs="Times New Roman"/>
          <w:bCs/>
          <w:lang w:val="sr-Cyrl-RS"/>
        </w:rPr>
        <w:t>.</w:t>
      </w:r>
      <w:r w:rsidR="003D56E5" w:rsidRPr="00AB6A9B">
        <w:rPr>
          <w:rFonts w:ascii="Times New Roman" w:hAnsi="Times New Roman" w:cs="Times New Roman"/>
          <w:bCs/>
          <w:color w:val="FF0000"/>
          <w:lang w:val="sr-Cyrl-RS"/>
        </w:rPr>
        <w:t xml:space="preserve"> </w:t>
      </w:r>
    </w:p>
    <w:p w14:paraId="6B87FD3F" w14:textId="66DFBC1A" w:rsidR="005578EB" w:rsidRDefault="007C3160" w:rsidP="00AC5A1C">
      <w:pPr>
        <w:spacing w:after="0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ab/>
        <w:t xml:space="preserve">Позив за седницу се шаље електронском поштом заједно са </w:t>
      </w:r>
      <w:r w:rsidR="008216CE">
        <w:rPr>
          <w:rFonts w:ascii="Times New Roman" w:hAnsi="Times New Roman" w:cs="Times New Roman"/>
          <w:bCs/>
          <w:lang w:val="sr-Cyrl-RS"/>
        </w:rPr>
        <w:t xml:space="preserve">потребним </w:t>
      </w:r>
      <w:r>
        <w:rPr>
          <w:rFonts w:ascii="Times New Roman" w:hAnsi="Times New Roman" w:cs="Times New Roman"/>
          <w:bCs/>
          <w:lang w:val="sr-Cyrl-RS"/>
        </w:rPr>
        <w:t>материјалима</w:t>
      </w:r>
      <w:r w:rsidR="003D56E5">
        <w:rPr>
          <w:rFonts w:ascii="Times New Roman" w:hAnsi="Times New Roman" w:cs="Times New Roman"/>
          <w:bCs/>
          <w:lang w:val="sr-Cyrl-RS"/>
        </w:rPr>
        <w:t>.</w:t>
      </w:r>
    </w:p>
    <w:p w14:paraId="48235D4F" w14:textId="77777777" w:rsidR="003D56E5" w:rsidRDefault="003D56E5" w:rsidP="00AC5A1C">
      <w:pPr>
        <w:spacing w:after="0"/>
        <w:jc w:val="both"/>
        <w:rPr>
          <w:rFonts w:ascii="Times New Roman" w:hAnsi="Times New Roman" w:cs="Times New Roman"/>
        </w:rPr>
      </w:pPr>
    </w:p>
    <w:p w14:paraId="5C780284" w14:textId="48252174" w:rsidR="00AC5A1C" w:rsidRPr="00AC5A1C" w:rsidRDefault="005578EB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Надзорни одбор</w:t>
      </w:r>
    </w:p>
    <w:p w14:paraId="03056E4E" w14:textId="4F1C6749" w:rsidR="00AC5A1C" w:rsidRPr="00AC5A1C" w:rsidRDefault="00AC5A1C" w:rsidP="005578EB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 xml:space="preserve">Члан </w:t>
      </w:r>
      <w:r w:rsidR="008216CE">
        <w:rPr>
          <w:rFonts w:ascii="Times New Roman" w:hAnsi="Times New Roman" w:cs="Times New Roman"/>
        </w:rPr>
        <w:t>3</w:t>
      </w:r>
      <w:r w:rsidR="008216CE">
        <w:rPr>
          <w:rFonts w:ascii="Times New Roman" w:hAnsi="Times New Roman" w:cs="Times New Roman"/>
          <w:lang w:val="sr-Cyrl-RS"/>
        </w:rPr>
        <w:t>3</w:t>
      </w:r>
      <w:r w:rsidRPr="00AC5A1C">
        <w:rPr>
          <w:rFonts w:ascii="Times New Roman" w:hAnsi="Times New Roman" w:cs="Times New Roman"/>
        </w:rPr>
        <w:t>.</w:t>
      </w:r>
    </w:p>
    <w:p w14:paraId="02654C7B" w14:textId="74164332" w:rsidR="00BA6D15" w:rsidRPr="007043EC" w:rsidRDefault="005578EB" w:rsidP="00AC5A1C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Надзорни одбор има </w:t>
      </w:r>
      <w:r w:rsidR="00A17BE4" w:rsidRPr="00A17BE4">
        <w:rPr>
          <w:rFonts w:ascii="Times New Roman" w:hAnsi="Times New Roman" w:cs="Times New Roman"/>
          <w:lang w:val="sr-Cyrl-RS"/>
        </w:rPr>
        <w:t>3</w:t>
      </w:r>
      <w:r w:rsidR="00AC5A1C" w:rsidRPr="00A17BE4">
        <w:rPr>
          <w:rFonts w:ascii="Times New Roman" w:hAnsi="Times New Roman" w:cs="Times New Roman"/>
        </w:rPr>
        <w:t xml:space="preserve"> члана</w:t>
      </w:r>
      <w:r w:rsidR="007043EC">
        <w:rPr>
          <w:rFonts w:ascii="Times New Roman" w:hAnsi="Times New Roman" w:cs="Times New Roman"/>
          <w:lang w:val="sr-Cyrl-RS"/>
        </w:rPr>
        <w:t>.</w:t>
      </w:r>
    </w:p>
    <w:p w14:paraId="0333A943" w14:textId="6C9E08C4" w:rsidR="00BA6D15" w:rsidRDefault="00BA6D15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Председника Надзорног одбора бирају чланови Надзорног одбора из свог састава на </w:t>
      </w:r>
      <w:r w:rsidR="009D3C24">
        <w:rPr>
          <w:rFonts w:ascii="Times New Roman" w:hAnsi="Times New Roman" w:cs="Times New Roman"/>
          <w:lang w:val="sr-Cyrl-RS"/>
        </w:rPr>
        <w:t xml:space="preserve">првој наредној седници након </w:t>
      </w:r>
      <w:r w:rsidR="00AC5A1C" w:rsidRPr="00AC5A1C">
        <w:rPr>
          <w:rFonts w:ascii="Times New Roman" w:hAnsi="Times New Roman" w:cs="Times New Roman"/>
        </w:rPr>
        <w:t>конститутивн</w:t>
      </w:r>
      <w:r w:rsidR="009D3C24">
        <w:rPr>
          <w:rFonts w:ascii="Times New Roman" w:hAnsi="Times New Roman" w:cs="Times New Roman"/>
          <w:lang w:val="sr-Cyrl-RS"/>
        </w:rPr>
        <w:t>е</w:t>
      </w:r>
      <w:r w:rsidR="00AC5A1C" w:rsidRPr="00AC5A1C">
        <w:rPr>
          <w:rFonts w:ascii="Times New Roman" w:hAnsi="Times New Roman" w:cs="Times New Roman"/>
        </w:rPr>
        <w:t xml:space="preserve"> седниц</w:t>
      </w:r>
      <w:r w:rsidR="009D3C24">
        <w:rPr>
          <w:rFonts w:ascii="Times New Roman" w:hAnsi="Times New Roman" w:cs="Times New Roman"/>
          <w:lang w:val="sr-Cyrl-RS"/>
        </w:rPr>
        <w:t>е</w:t>
      </w:r>
      <w:r w:rsidR="00AC5A1C" w:rsidRPr="00AC5A1C">
        <w:rPr>
          <w:rFonts w:ascii="Times New Roman" w:hAnsi="Times New Roman" w:cs="Times New Roman"/>
        </w:rPr>
        <w:t xml:space="preserve">. </w:t>
      </w:r>
    </w:p>
    <w:p w14:paraId="6FF117A5" w14:textId="1C887DDC" w:rsidR="00AC5A1C" w:rsidRDefault="00A42F37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C5A1C" w:rsidRPr="00AC5A1C">
        <w:rPr>
          <w:rFonts w:ascii="Times New Roman" w:hAnsi="Times New Roman" w:cs="Times New Roman"/>
        </w:rPr>
        <w:t>Чланови Надзорног одбора не могу бити чланови Скупштине Градске организације.</w:t>
      </w:r>
    </w:p>
    <w:p w14:paraId="0F2502E2" w14:textId="2B2FE3E8" w:rsidR="00FB18B8" w:rsidRDefault="00FB18B8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Надзорни одбор се састаје најмање </w:t>
      </w:r>
      <w:r w:rsidR="00A17BE4">
        <w:rPr>
          <w:rFonts w:ascii="Times New Roman" w:hAnsi="Times New Roman" w:cs="Times New Roman"/>
          <w:lang w:val="sr-Cyrl-RS"/>
        </w:rPr>
        <w:t>једанпут</w:t>
      </w:r>
      <w:r w:rsidR="00A17BE4">
        <w:rPr>
          <w:rFonts w:ascii="Times New Roman" w:hAnsi="Times New Roman" w:cs="Times New Roman"/>
        </w:rPr>
        <w:t xml:space="preserve"> годишње.</w:t>
      </w:r>
    </w:p>
    <w:p w14:paraId="591BD81B" w14:textId="77777777" w:rsidR="009D3C24" w:rsidRDefault="009D3C24" w:rsidP="009D3C24">
      <w:pPr>
        <w:spacing w:after="0"/>
        <w:jc w:val="both"/>
        <w:rPr>
          <w:rFonts w:ascii="Times New Roman" w:hAnsi="Times New Roman" w:cs="Times New Roman"/>
          <w:bCs/>
          <w:lang w:val="sr-Cyrl-RS"/>
        </w:rPr>
      </w:pPr>
      <w:r w:rsidRPr="009D3C24">
        <w:rPr>
          <w:rFonts w:ascii="Times New Roman" w:hAnsi="Times New Roman" w:cs="Times New Roman"/>
          <w:bCs/>
          <w:lang w:val="sr-Cyrl-RS"/>
        </w:rPr>
        <w:tab/>
        <w:t>Седнице се могу одржати непосредно или посредством интернет везе (</w:t>
      </w:r>
      <w:r w:rsidRPr="009D3C24">
        <w:rPr>
          <w:rFonts w:ascii="Times New Roman" w:hAnsi="Times New Roman" w:cs="Times New Roman"/>
          <w:bCs/>
          <w:lang w:val="en-US"/>
        </w:rPr>
        <w:t>on-line</w:t>
      </w:r>
      <w:r w:rsidRPr="009D3C24">
        <w:rPr>
          <w:rFonts w:ascii="Times New Roman" w:hAnsi="Times New Roman" w:cs="Times New Roman"/>
          <w:bCs/>
          <w:lang w:val="sr-Cyrl-RS"/>
        </w:rPr>
        <w:t xml:space="preserve">) </w:t>
      </w:r>
      <w:r>
        <w:rPr>
          <w:rFonts w:ascii="Times New Roman" w:hAnsi="Times New Roman" w:cs="Times New Roman"/>
          <w:bCs/>
          <w:lang w:val="sr-Cyrl-RS"/>
        </w:rPr>
        <w:t xml:space="preserve">тако да сви чланови могу да чују сваког члана. </w:t>
      </w:r>
    </w:p>
    <w:p w14:paraId="19EC3EB1" w14:textId="483F980C" w:rsidR="005578EB" w:rsidRDefault="007C3160" w:rsidP="00AC5A1C">
      <w:pPr>
        <w:spacing w:after="0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ab/>
        <w:t>Позив за седницу се шаље електронском поштом заједно са материјалима</w:t>
      </w:r>
      <w:r w:rsidR="003D56E5">
        <w:rPr>
          <w:rFonts w:ascii="Times New Roman" w:hAnsi="Times New Roman" w:cs="Times New Roman"/>
          <w:bCs/>
          <w:lang w:val="sr-Cyrl-RS"/>
        </w:rPr>
        <w:t>.</w:t>
      </w:r>
    </w:p>
    <w:p w14:paraId="3319C637" w14:textId="77777777" w:rsidR="003D56E5" w:rsidRPr="00FE7EE5" w:rsidRDefault="003D56E5" w:rsidP="00AC5A1C">
      <w:pPr>
        <w:spacing w:after="0"/>
        <w:jc w:val="both"/>
        <w:rPr>
          <w:rFonts w:ascii="Times New Roman" w:hAnsi="Times New Roman" w:cs="Times New Roman"/>
          <w:b/>
        </w:rPr>
      </w:pPr>
    </w:p>
    <w:p w14:paraId="544502E2" w14:textId="475C46A4" w:rsidR="00AC5A1C" w:rsidRPr="00AC5A1C" w:rsidRDefault="00AC5A1C" w:rsidP="005578EB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 xml:space="preserve">Члан </w:t>
      </w:r>
      <w:r w:rsidR="008216CE">
        <w:rPr>
          <w:rFonts w:ascii="Times New Roman" w:hAnsi="Times New Roman" w:cs="Times New Roman"/>
        </w:rPr>
        <w:t>3</w:t>
      </w:r>
      <w:r w:rsidR="008216CE">
        <w:rPr>
          <w:rFonts w:ascii="Times New Roman" w:hAnsi="Times New Roman" w:cs="Times New Roman"/>
          <w:lang w:val="sr-Cyrl-RS"/>
        </w:rPr>
        <w:t>4</w:t>
      </w:r>
      <w:r w:rsidRPr="00AC5A1C">
        <w:rPr>
          <w:rFonts w:ascii="Times New Roman" w:hAnsi="Times New Roman" w:cs="Times New Roman"/>
        </w:rPr>
        <w:t>.</w:t>
      </w:r>
    </w:p>
    <w:p w14:paraId="768C729D" w14:textId="77777777" w:rsidR="00AC5A1C" w:rsidRPr="00AC5A1C" w:rsidRDefault="005578EB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Надзорни одбор:</w:t>
      </w:r>
    </w:p>
    <w:p w14:paraId="0515DB10" w14:textId="7622B0D2" w:rsidR="00AC5A1C" w:rsidRPr="005578EB" w:rsidRDefault="00AC5A1C" w:rsidP="005578EB">
      <w:pPr>
        <w:pStyle w:val="ListParagraph"/>
        <w:numPr>
          <w:ilvl w:val="0"/>
          <w:numId w:val="12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5578EB">
        <w:rPr>
          <w:rFonts w:ascii="Times New Roman" w:hAnsi="Times New Roman" w:cs="Times New Roman"/>
        </w:rPr>
        <w:t>врши надзор над целокупним финансијско</w:t>
      </w:r>
      <w:r w:rsidR="00A17BE4">
        <w:rPr>
          <w:rFonts w:ascii="Times New Roman" w:hAnsi="Times New Roman" w:cs="Times New Roman"/>
        </w:rPr>
        <w:t>–</w:t>
      </w:r>
      <w:r w:rsidRPr="005578EB">
        <w:rPr>
          <w:rFonts w:ascii="Times New Roman" w:hAnsi="Times New Roman" w:cs="Times New Roman"/>
        </w:rPr>
        <w:t>материјалним пословањем Градске организације</w:t>
      </w:r>
      <w:r w:rsidR="009D3C24">
        <w:rPr>
          <w:rFonts w:ascii="Times New Roman" w:hAnsi="Times New Roman" w:cs="Times New Roman"/>
          <w:lang w:val="sr-Cyrl-RS"/>
        </w:rPr>
        <w:t>,</w:t>
      </w:r>
    </w:p>
    <w:p w14:paraId="3281A930" w14:textId="57DC5565" w:rsidR="00AC5A1C" w:rsidRPr="005578EB" w:rsidRDefault="00AC5A1C" w:rsidP="005578EB">
      <w:pPr>
        <w:pStyle w:val="ListParagraph"/>
        <w:numPr>
          <w:ilvl w:val="0"/>
          <w:numId w:val="12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5578EB">
        <w:rPr>
          <w:rFonts w:ascii="Times New Roman" w:hAnsi="Times New Roman" w:cs="Times New Roman"/>
        </w:rPr>
        <w:t>прати и анализира да ли се поштују закони и други прописи, као и општи и појединачни акти Градске организације којима се регулише ово пословање</w:t>
      </w:r>
      <w:r w:rsidR="009D3C24">
        <w:rPr>
          <w:rFonts w:ascii="Times New Roman" w:hAnsi="Times New Roman" w:cs="Times New Roman"/>
          <w:lang w:val="sr-Cyrl-RS"/>
        </w:rPr>
        <w:t>,</w:t>
      </w:r>
    </w:p>
    <w:p w14:paraId="33446F01" w14:textId="31646EB0" w:rsidR="00AC5A1C" w:rsidRPr="005578EB" w:rsidRDefault="00AC5A1C" w:rsidP="005578EB">
      <w:pPr>
        <w:pStyle w:val="ListParagraph"/>
        <w:numPr>
          <w:ilvl w:val="0"/>
          <w:numId w:val="12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5578EB">
        <w:rPr>
          <w:rFonts w:ascii="Times New Roman" w:hAnsi="Times New Roman" w:cs="Times New Roman"/>
        </w:rPr>
        <w:t>прати и анализира да ли се финансијска и материјална средства Градске организације целисходно користе и троше</w:t>
      </w:r>
      <w:r w:rsidR="009D3C24">
        <w:rPr>
          <w:rFonts w:ascii="Times New Roman" w:hAnsi="Times New Roman" w:cs="Times New Roman"/>
          <w:lang w:val="sr-Cyrl-RS"/>
        </w:rPr>
        <w:t>,</w:t>
      </w:r>
    </w:p>
    <w:p w14:paraId="636347A9" w14:textId="45D1C66D" w:rsidR="00AC5A1C" w:rsidRPr="005578EB" w:rsidRDefault="00AC5A1C" w:rsidP="005578EB">
      <w:pPr>
        <w:pStyle w:val="ListParagraph"/>
        <w:numPr>
          <w:ilvl w:val="0"/>
          <w:numId w:val="12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5578EB">
        <w:rPr>
          <w:rFonts w:ascii="Times New Roman" w:hAnsi="Times New Roman" w:cs="Times New Roman"/>
        </w:rPr>
        <w:lastRenderedPageBreak/>
        <w:t>по потреби разматра и друга питања која се односе на рад Градске организације и о њима заузима ставове</w:t>
      </w:r>
      <w:r w:rsidR="009D3C24">
        <w:rPr>
          <w:rFonts w:ascii="Times New Roman" w:hAnsi="Times New Roman" w:cs="Times New Roman"/>
          <w:lang w:val="sr-Cyrl-RS"/>
        </w:rPr>
        <w:t>,</w:t>
      </w:r>
    </w:p>
    <w:p w14:paraId="74AE9189" w14:textId="786EEFAA" w:rsidR="005578EB" w:rsidRPr="008216CE" w:rsidRDefault="00AC5A1C" w:rsidP="00AC5A1C">
      <w:pPr>
        <w:pStyle w:val="ListParagraph"/>
        <w:numPr>
          <w:ilvl w:val="0"/>
          <w:numId w:val="12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5578EB">
        <w:rPr>
          <w:rFonts w:ascii="Times New Roman" w:hAnsi="Times New Roman" w:cs="Times New Roman"/>
        </w:rPr>
        <w:t>разматра представке које су му упућене и о њима заузима ставове</w:t>
      </w:r>
      <w:r w:rsidR="009D3C24">
        <w:rPr>
          <w:rFonts w:ascii="Times New Roman" w:hAnsi="Times New Roman" w:cs="Times New Roman"/>
          <w:lang w:val="sr-Cyrl-RS"/>
        </w:rPr>
        <w:t>.</w:t>
      </w:r>
    </w:p>
    <w:p w14:paraId="68123C76" w14:textId="77777777" w:rsidR="00AC5A1C" w:rsidRDefault="005578EB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Надзорни одбор о уоченим појавама и својим ставовима обавештава Управни одбор и Скупштину Градске организације и предлаже им предузимање одговарајућих мера.</w:t>
      </w:r>
    </w:p>
    <w:p w14:paraId="1EA67946" w14:textId="77777777" w:rsidR="005578EB" w:rsidRDefault="005578EB" w:rsidP="00AC5A1C">
      <w:pPr>
        <w:spacing w:after="0"/>
        <w:jc w:val="both"/>
        <w:rPr>
          <w:rFonts w:ascii="Times New Roman" w:hAnsi="Times New Roman" w:cs="Times New Roman"/>
        </w:rPr>
      </w:pPr>
    </w:p>
    <w:p w14:paraId="253B8AA2" w14:textId="7E5D0E57" w:rsidR="00AC5A1C" w:rsidRPr="00AC5A1C" w:rsidRDefault="00AC5A1C" w:rsidP="005578EB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 xml:space="preserve">Члан </w:t>
      </w:r>
      <w:r w:rsidR="008216CE">
        <w:rPr>
          <w:rFonts w:ascii="Times New Roman" w:hAnsi="Times New Roman" w:cs="Times New Roman"/>
        </w:rPr>
        <w:t>3</w:t>
      </w:r>
      <w:r w:rsidR="008216CE">
        <w:rPr>
          <w:rFonts w:ascii="Times New Roman" w:hAnsi="Times New Roman" w:cs="Times New Roman"/>
          <w:lang w:val="sr-Cyrl-RS"/>
        </w:rPr>
        <w:t>5</w:t>
      </w:r>
      <w:r w:rsidRPr="00AC5A1C">
        <w:rPr>
          <w:rFonts w:ascii="Times New Roman" w:hAnsi="Times New Roman" w:cs="Times New Roman"/>
        </w:rPr>
        <w:t>.</w:t>
      </w:r>
    </w:p>
    <w:p w14:paraId="78422E28" w14:textId="77777777" w:rsidR="00AC5A1C" w:rsidRDefault="005578EB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Надзорни одбор најмање једном годишње Управном одбору и Скупштини Градске организације подноси извештај о свом раду и о извршеном надзору над финансијско-материјалним пословањем Градске организације.</w:t>
      </w:r>
    </w:p>
    <w:p w14:paraId="1DF1B569" w14:textId="77777777" w:rsidR="005578EB" w:rsidRDefault="005578EB" w:rsidP="00AC5A1C">
      <w:pPr>
        <w:spacing w:after="0"/>
        <w:jc w:val="both"/>
        <w:rPr>
          <w:rFonts w:ascii="Times New Roman" w:hAnsi="Times New Roman" w:cs="Times New Roman"/>
        </w:rPr>
      </w:pPr>
    </w:p>
    <w:p w14:paraId="5CC940CE" w14:textId="1559F091" w:rsidR="005578EB" w:rsidRPr="00BA6D15" w:rsidRDefault="00BA6D15" w:rsidP="00AC5A1C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Председник</w:t>
      </w:r>
    </w:p>
    <w:p w14:paraId="2FC7F980" w14:textId="46A8F788" w:rsidR="00AC5A1C" w:rsidRPr="00AC5A1C" w:rsidRDefault="008216CE" w:rsidP="005578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 </w:t>
      </w:r>
      <w:r>
        <w:rPr>
          <w:rFonts w:ascii="Times New Roman" w:hAnsi="Times New Roman" w:cs="Times New Roman"/>
          <w:lang w:val="sr-Cyrl-RS"/>
        </w:rPr>
        <w:t>36</w:t>
      </w:r>
      <w:r w:rsidR="00AC5A1C" w:rsidRPr="00AC5A1C">
        <w:rPr>
          <w:rFonts w:ascii="Times New Roman" w:hAnsi="Times New Roman" w:cs="Times New Roman"/>
        </w:rPr>
        <w:t>.</w:t>
      </w:r>
    </w:p>
    <w:p w14:paraId="25BB7519" w14:textId="77777777" w:rsidR="00AC5A1C" w:rsidRPr="00AC5A1C" w:rsidRDefault="005578EB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Председник Градске организације:</w:t>
      </w:r>
    </w:p>
    <w:p w14:paraId="23881281" w14:textId="2962DDDC" w:rsidR="00AC5A1C" w:rsidRPr="005578EB" w:rsidRDefault="00AC5A1C" w:rsidP="005578EB">
      <w:pPr>
        <w:pStyle w:val="ListParagraph"/>
        <w:numPr>
          <w:ilvl w:val="0"/>
          <w:numId w:val="13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5578EB">
        <w:rPr>
          <w:rFonts w:ascii="Times New Roman" w:hAnsi="Times New Roman" w:cs="Times New Roman"/>
        </w:rPr>
        <w:t>представља и заступа Градску организацију пред државним и другим органима, привредним друштвима и осталим правним и физичким лицима и предузима друге радње у правном промету у име и за рачун Градске организације</w:t>
      </w:r>
      <w:r w:rsidR="009D3C24">
        <w:rPr>
          <w:rFonts w:ascii="Times New Roman" w:hAnsi="Times New Roman" w:cs="Times New Roman"/>
          <w:lang w:val="sr-Cyrl-RS"/>
        </w:rPr>
        <w:t>,</w:t>
      </w:r>
    </w:p>
    <w:p w14:paraId="363AB136" w14:textId="23F15B4B" w:rsidR="00AC5A1C" w:rsidRPr="005578EB" w:rsidRDefault="00AC5A1C" w:rsidP="005578EB">
      <w:pPr>
        <w:pStyle w:val="ListParagraph"/>
        <w:numPr>
          <w:ilvl w:val="0"/>
          <w:numId w:val="13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5578EB">
        <w:rPr>
          <w:rFonts w:ascii="Times New Roman" w:hAnsi="Times New Roman" w:cs="Times New Roman"/>
        </w:rPr>
        <w:t>председава седницама Скупштине и Управног одбора</w:t>
      </w:r>
      <w:r w:rsidR="009D3C24">
        <w:rPr>
          <w:rFonts w:ascii="Times New Roman" w:hAnsi="Times New Roman" w:cs="Times New Roman"/>
          <w:lang w:val="sr-Cyrl-RS"/>
        </w:rPr>
        <w:t>,</w:t>
      </w:r>
    </w:p>
    <w:p w14:paraId="04AD3000" w14:textId="515A8926" w:rsidR="00AC5A1C" w:rsidRPr="005578EB" w:rsidRDefault="00AC5A1C" w:rsidP="005578EB">
      <w:pPr>
        <w:pStyle w:val="ListParagraph"/>
        <w:numPr>
          <w:ilvl w:val="0"/>
          <w:numId w:val="13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5578EB">
        <w:rPr>
          <w:rFonts w:ascii="Times New Roman" w:hAnsi="Times New Roman" w:cs="Times New Roman"/>
        </w:rPr>
        <w:t>стара се да се рад Скупштине и Управног одбора спроводи у складу са законом, Статутом, другим општим актима Градске организације, програмом рада и финансијским планом</w:t>
      </w:r>
      <w:r w:rsidR="009D3C24">
        <w:rPr>
          <w:rFonts w:ascii="Times New Roman" w:hAnsi="Times New Roman" w:cs="Times New Roman"/>
          <w:lang w:val="sr-Cyrl-RS"/>
        </w:rPr>
        <w:t>,</w:t>
      </w:r>
    </w:p>
    <w:p w14:paraId="03171924" w14:textId="7842A0A1" w:rsidR="00AC5A1C" w:rsidRPr="005578EB" w:rsidRDefault="00AC5A1C" w:rsidP="005578EB">
      <w:pPr>
        <w:pStyle w:val="ListParagraph"/>
        <w:numPr>
          <w:ilvl w:val="0"/>
          <w:numId w:val="13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5578EB">
        <w:rPr>
          <w:rFonts w:ascii="Times New Roman" w:hAnsi="Times New Roman" w:cs="Times New Roman"/>
        </w:rPr>
        <w:t xml:space="preserve">стара се да се благовремено припреме неопходни материјали за седнице </w:t>
      </w:r>
      <w:r w:rsidR="008216CE">
        <w:rPr>
          <w:rFonts w:ascii="Times New Roman" w:hAnsi="Times New Roman" w:cs="Times New Roman"/>
          <w:lang w:val="sr-Cyrl-RS"/>
        </w:rPr>
        <w:t xml:space="preserve">зборова, </w:t>
      </w:r>
      <w:r w:rsidRPr="005578EB">
        <w:rPr>
          <w:rFonts w:ascii="Times New Roman" w:hAnsi="Times New Roman" w:cs="Times New Roman"/>
        </w:rPr>
        <w:t>Скупштине и Управног одбора и да се створе услови за њихово одржавање</w:t>
      </w:r>
      <w:r w:rsidR="009D3C24">
        <w:rPr>
          <w:rFonts w:ascii="Times New Roman" w:hAnsi="Times New Roman" w:cs="Times New Roman"/>
          <w:lang w:val="sr-Cyrl-RS"/>
        </w:rPr>
        <w:t>,</w:t>
      </w:r>
    </w:p>
    <w:p w14:paraId="282C22D7" w14:textId="71F73C05" w:rsidR="00AC5A1C" w:rsidRPr="005578EB" w:rsidRDefault="00AC5A1C" w:rsidP="005578EB">
      <w:pPr>
        <w:pStyle w:val="ListParagraph"/>
        <w:numPr>
          <w:ilvl w:val="0"/>
          <w:numId w:val="13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5578EB">
        <w:rPr>
          <w:rFonts w:ascii="Times New Roman" w:hAnsi="Times New Roman" w:cs="Times New Roman"/>
        </w:rPr>
        <w:t xml:space="preserve">стара се да се општи акти </w:t>
      </w:r>
      <w:r w:rsidR="008216CE">
        <w:rPr>
          <w:rFonts w:ascii="Times New Roman" w:hAnsi="Times New Roman" w:cs="Times New Roman"/>
          <w:lang w:val="sr-Cyrl-RS"/>
        </w:rPr>
        <w:t xml:space="preserve">Градске организације </w:t>
      </w:r>
      <w:r w:rsidRPr="005578EB">
        <w:rPr>
          <w:rFonts w:ascii="Times New Roman" w:hAnsi="Times New Roman" w:cs="Times New Roman"/>
        </w:rPr>
        <w:t>и одлуке Скупштине и Управног одбора благовремено и доследно извршавају</w:t>
      </w:r>
      <w:r w:rsidR="009D3C24">
        <w:rPr>
          <w:rFonts w:ascii="Times New Roman" w:hAnsi="Times New Roman" w:cs="Times New Roman"/>
          <w:lang w:val="sr-Cyrl-RS"/>
        </w:rPr>
        <w:t>,</w:t>
      </w:r>
    </w:p>
    <w:p w14:paraId="404164C1" w14:textId="2C729A8F" w:rsidR="00AC5A1C" w:rsidRPr="005578EB" w:rsidRDefault="00AC5A1C" w:rsidP="005578EB">
      <w:pPr>
        <w:pStyle w:val="ListParagraph"/>
        <w:numPr>
          <w:ilvl w:val="0"/>
          <w:numId w:val="13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5578EB">
        <w:rPr>
          <w:rFonts w:ascii="Times New Roman" w:hAnsi="Times New Roman" w:cs="Times New Roman"/>
        </w:rPr>
        <w:t>координира рад органа и радних тела Градске организације</w:t>
      </w:r>
      <w:r w:rsidR="009D3C24">
        <w:rPr>
          <w:rFonts w:ascii="Times New Roman" w:hAnsi="Times New Roman" w:cs="Times New Roman"/>
          <w:lang w:val="sr-Cyrl-RS"/>
        </w:rPr>
        <w:t>,</w:t>
      </w:r>
    </w:p>
    <w:p w14:paraId="27C31802" w14:textId="4508C338" w:rsidR="00AC5A1C" w:rsidRPr="005578EB" w:rsidRDefault="00AC5A1C" w:rsidP="005578EB">
      <w:pPr>
        <w:pStyle w:val="ListParagraph"/>
        <w:numPr>
          <w:ilvl w:val="0"/>
          <w:numId w:val="13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5578EB">
        <w:rPr>
          <w:rFonts w:ascii="Times New Roman" w:hAnsi="Times New Roman" w:cs="Times New Roman"/>
        </w:rPr>
        <w:t>потписује записнике, опште акте и одлуке које усваја Скупштина и Управни одбор</w:t>
      </w:r>
      <w:r w:rsidR="009D3C24">
        <w:rPr>
          <w:rFonts w:ascii="Times New Roman" w:hAnsi="Times New Roman" w:cs="Times New Roman"/>
          <w:lang w:val="sr-Cyrl-RS"/>
        </w:rPr>
        <w:t>,</w:t>
      </w:r>
    </w:p>
    <w:p w14:paraId="0612504C" w14:textId="620A0C3B" w:rsidR="005578EB" w:rsidRPr="008216CE" w:rsidRDefault="00AC5A1C" w:rsidP="00AC5A1C">
      <w:pPr>
        <w:pStyle w:val="ListParagraph"/>
        <w:numPr>
          <w:ilvl w:val="0"/>
          <w:numId w:val="13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5578EB">
        <w:rPr>
          <w:rFonts w:ascii="Times New Roman" w:hAnsi="Times New Roman" w:cs="Times New Roman"/>
        </w:rPr>
        <w:t>обавља и друге функције које му повери Управни одбор и Скупштина.</w:t>
      </w:r>
    </w:p>
    <w:p w14:paraId="079F381A" w14:textId="77777777" w:rsidR="00AC5A1C" w:rsidRPr="00AC5A1C" w:rsidRDefault="005578EB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 свој рад П</w:t>
      </w:r>
      <w:r w:rsidR="00AC5A1C" w:rsidRPr="00AC5A1C">
        <w:rPr>
          <w:rFonts w:ascii="Times New Roman" w:hAnsi="Times New Roman" w:cs="Times New Roman"/>
        </w:rPr>
        <w:t>редседник</w:t>
      </w:r>
      <w:r>
        <w:rPr>
          <w:rFonts w:ascii="Times New Roman" w:hAnsi="Times New Roman" w:cs="Times New Roman"/>
        </w:rPr>
        <w:t xml:space="preserve"> </w:t>
      </w:r>
      <w:r w:rsidR="00AC5A1C" w:rsidRPr="00AC5A1C">
        <w:rPr>
          <w:rFonts w:ascii="Times New Roman" w:hAnsi="Times New Roman" w:cs="Times New Roman"/>
        </w:rPr>
        <w:t>је одговоран Управном одбору и Скупштини Градске организације.</w:t>
      </w:r>
    </w:p>
    <w:p w14:paraId="2AEE905F" w14:textId="77777777" w:rsidR="008216CE" w:rsidRDefault="008216CE" w:rsidP="008216CE">
      <w:pPr>
        <w:pStyle w:val="ListParagraph"/>
        <w:spacing w:after="0"/>
        <w:ind w:left="1065"/>
        <w:jc w:val="both"/>
        <w:rPr>
          <w:rFonts w:ascii="Times New Roman" w:hAnsi="Times New Roman" w:cs="Times New Roman"/>
          <w:lang w:val="sr-Cyrl-RS"/>
        </w:rPr>
      </w:pPr>
    </w:p>
    <w:p w14:paraId="2F477C42" w14:textId="4E6C470D" w:rsidR="00BA6D15" w:rsidRPr="00BA6D15" w:rsidRDefault="00BA6D15" w:rsidP="008216CE">
      <w:pPr>
        <w:pStyle w:val="ListParagraph"/>
        <w:spacing w:after="0"/>
        <w:ind w:left="1065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</w:t>
      </w:r>
      <w:r w:rsidR="00A17BE4">
        <w:rPr>
          <w:rFonts w:ascii="Times New Roman" w:hAnsi="Times New Roman" w:cs="Times New Roman"/>
          <w:lang w:val="sr-Cyrl-RS"/>
        </w:rPr>
        <w:t>т</w:t>
      </w:r>
      <w:r>
        <w:rPr>
          <w:rFonts w:ascii="Times New Roman" w:hAnsi="Times New Roman" w:cs="Times New Roman"/>
          <w:lang w:val="sr-Cyrl-RS"/>
        </w:rPr>
        <w:t>председник</w:t>
      </w:r>
    </w:p>
    <w:p w14:paraId="6476C5A8" w14:textId="75412000" w:rsidR="00AC5A1C" w:rsidRPr="00AC5A1C" w:rsidRDefault="008216CE" w:rsidP="005578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 </w:t>
      </w:r>
      <w:r>
        <w:rPr>
          <w:rFonts w:ascii="Times New Roman" w:hAnsi="Times New Roman" w:cs="Times New Roman"/>
          <w:lang w:val="sr-Cyrl-RS"/>
        </w:rPr>
        <w:t>37</w:t>
      </w:r>
      <w:r w:rsidR="00AC5A1C" w:rsidRPr="00AC5A1C">
        <w:rPr>
          <w:rFonts w:ascii="Times New Roman" w:hAnsi="Times New Roman" w:cs="Times New Roman"/>
        </w:rPr>
        <w:t>.</w:t>
      </w:r>
    </w:p>
    <w:p w14:paraId="3B899FC7" w14:textId="5227640D" w:rsidR="005578EB" w:rsidRPr="007043EC" w:rsidRDefault="005578EB" w:rsidP="00AC5A1C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Потпредседник </w:t>
      </w:r>
      <w:r w:rsidR="008216CE">
        <w:rPr>
          <w:rFonts w:ascii="Times New Roman" w:hAnsi="Times New Roman" w:cs="Times New Roman"/>
          <w:lang w:val="sr-Cyrl-RS"/>
        </w:rPr>
        <w:t xml:space="preserve">Градске организације (у даљем тексту: потпредседник) </w:t>
      </w:r>
      <w:r w:rsidR="00AC5A1C" w:rsidRPr="00AC5A1C">
        <w:rPr>
          <w:rFonts w:ascii="Times New Roman" w:hAnsi="Times New Roman" w:cs="Times New Roman"/>
        </w:rPr>
        <w:t>обавља функцију председни</w:t>
      </w:r>
      <w:r w:rsidR="007043EC">
        <w:rPr>
          <w:rFonts w:ascii="Times New Roman" w:hAnsi="Times New Roman" w:cs="Times New Roman"/>
        </w:rPr>
        <w:t>ка у случају његове спречености.</w:t>
      </w:r>
    </w:p>
    <w:p w14:paraId="29C35A14" w14:textId="424FCCB6" w:rsidR="00AC5A1C" w:rsidRDefault="005578EB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Потпредседник може обављати и друге функције које му повери председник.</w:t>
      </w:r>
    </w:p>
    <w:p w14:paraId="4663815D" w14:textId="77777777" w:rsidR="005578EB" w:rsidRDefault="005578EB" w:rsidP="00AC5A1C">
      <w:pPr>
        <w:spacing w:after="0"/>
        <w:jc w:val="both"/>
        <w:rPr>
          <w:rFonts w:ascii="Times New Roman" w:hAnsi="Times New Roman" w:cs="Times New Roman"/>
        </w:rPr>
      </w:pPr>
    </w:p>
    <w:p w14:paraId="7266AD4A" w14:textId="77777777" w:rsidR="005578EB" w:rsidRPr="00BA6D15" w:rsidRDefault="00BA6D15" w:rsidP="008216CE">
      <w:pPr>
        <w:pStyle w:val="ListParagraph"/>
        <w:spacing w:after="0"/>
        <w:ind w:left="1065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Секретар</w:t>
      </w:r>
    </w:p>
    <w:p w14:paraId="6812EE49" w14:textId="3E984B58" w:rsidR="00AC5A1C" w:rsidRDefault="008216CE" w:rsidP="005578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 </w:t>
      </w:r>
      <w:r>
        <w:rPr>
          <w:rFonts w:ascii="Times New Roman" w:hAnsi="Times New Roman" w:cs="Times New Roman"/>
          <w:lang w:val="sr-Cyrl-RS"/>
        </w:rPr>
        <w:t>38</w:t>
      </w:r>
      <w:r w:rsidR="00AC5A1C" w:rsidRPr="00AC5A1C">
        <w:rPr>
          <w:rFonts w:ascii="Times New Roman" w:hAnsi="Times New Roman" w:cs="Times New Roman"/>
        </w:rPr>
        <w:t>.</w:t>
      </w:r>
    </w:p>
    <w:p w14:paraId="738F45A8" w14:textId="16036456" w:rsidR="008216CE" w:rsidRPr="008216CE" w:rsidRDefault="008216CE" w:rsidP="005578EB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Секретар: </w:t>
      </w:r>
    </w:p>
    <w:p w14:paraId="3FC63EA4" w14:textId="25A3CFAF" w:rsidR="00AC5A1C" w:rsidRPr="005578EB" w:rsidRDefault="00AC5A1C" w:rsidP="005578EB">
      <w:pPr>
        <w:pStyle w:val="ListParagraph"/>
        <w:numPr>
          <w:ilvl w:val="0"/>
          <w:numId w:val="14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5578EB">
        <w:rPr>
          <w:rFonts w:ascii="Times New Roman" w:hAnsi="Times New Roman" w:cs="Times New Roman"/>
        </w:rPr>
        <w:t>заједно са председником припрема седнице Скупштине и Управног одбора</w:t>
      </w:r>
      <w:r w:rsidR="009D3C24">
        <w:rPr>
          <w:rFonts w:ascii="Times New Roman" w:hAnsi="Times New Roman" w:cs="Times New Roman"/>
          <w:lang w:val="sr-Cyrl-RS"/>
        </w:rPr>
        <w:t>,</w:t>
      </w:r>
    </w:p>
    <w:p w14:paraId="335E010E" w14:textId="38DC2EDF" w:rsidR="00AC5A1C" w:rsidRPr="005578EB" w:rsidRDefault="00AC5A1C" w:rsidP="005578EB">
      <w:pPr>
        <w:pStyle w:val="ListParagraph"/>
        <w:numPr>
          <w:ilvl w:val="0"/>
          <w:numId w:val="14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5578EB">
        <w:rPr>
          <w:rFonts w:ascii="Times New Roman" w:hAnsi="Times New Roman" w:cs="Times New Roman"/>
        </w:rPr>
        <w:t>у сарадњи са Стручном службом припрема материјале за седнице органа Градске организације и стара се да се створе неопходни услови за рад органа и радних тела Скупштине и Управног одбора</w:t>
      </w:r>
      <w:r w:rsidR="009D3C24">
        <w:rPr>
          <w:rFonts w:ascii="Times New Roman" w:hAnsi="Times New Roman" w:cs="Times New Roman"/>
          <w:lang w:val="sr-Cyrl-RS"/>
        </w:rPr>
        <w:t>,</w:t>
      </w:r>
    </w:p>
    <w:p w14:paraId="385B4A02" w14:textId="5AF930C0" w:rsidR="00AC5A1C" w:rsidRPr="005578EB" w:rsidRDefault="00AC5A1C" w:rsidP="005578EB">
      <w:pPr>
        <w:pStyle w:val="ListParagraph"/>
        <w:numPr>
          <w:ilvl w:val="0"/>
          <w:numId w:val="14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5578EB">
        <w:rPr>
          <w:rFonts w:ascii="Times New Roman" w:hAnsi="Times New Roman" w:cs="Times New Roman"/>
        </w:rPr>
        <w:t>у сарадњи са Стручном службом спроводи одлуке органа Градске организације и планиране активности</w:t>
      </w:r>
      <w:r w:rsidR="009D3C24">
        <w:rPr>
          <w:rFonts w:ascii="Times New Roman" w:hAnsi="Times New Roman" w:cs="Times New Roman"/>
          <w:lang w:val="sr-Cyrl-RS"/>
        </w:rPr>
        <w:t>,</w:t>
      </w:r>
    </w:p>
    <w:p w14:paraId="7FC81A67" w14:textId="77777777" w:rsidR="009D3C24" w:rsidRDefault="00AC5A1C" w:rsidP="009D3C24">
      <w:pPr>
        <w:pStyle w:val="ListParagraph"/>
        <w:numPr>
          <w:ilvl w:val="0"/>
          <w:numId w:val="14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5578EB">
        <w:rPr>
          <w:rFonts w:ascii="Times New Roman" w:hAnsi="Times New Roman" w:cs="Times New Roman"/>
        </w:rPr>
        <w:t>стара се о деловању Градске организације у складу са Законом</w:t>
      </w:r>
      <w:r w:rsidR="009D3C24">
        <w:rPr>
          <w:rFonts w:ascii="Times New Roman" w:hAnsi="Times New Roman" w:cs="Times New Roman"/>
          <w:lang w:val="sr-Cyrl-RS"/>
        </w:rPr>
        <w:t>,</w:t>
      </w:r>
    </w:p>
    <w:p w14:paraId="3AA09998" w14:textId="5CC4AA5A" w:rsidR="00AC5A1C" w:rsidRPr="009D3C24" w:rsidRDefault="00AC5A1C" w:rsidP="009D3C24">
      <w:pPr>
        <w:pStyle w:val="ListParagraph"/>
        <w:numPr>
          <w:ilvl w:val="0"/>
          <w:numId w:val="14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D3C24">
        <w:rPr>
          <w:rFonts w:ascii="Times New Roman" w:hAnsi="Times New Roman" w:cs="Times New Roman"/>
        </w:rPr>
        <w:t>има право финансијског налогодавца Градске организације</w:t>
      </w:r>
      <w:r w:rsidR="009D3C24" w:rsidRPr="009D3C24">
        <w:rPr>
          <w:rFonts w:ascii="Times New Roman" w:hAnsi="Times New Roman" w:cs="Times New Roman"/>
          <w:lang w:val="sr-Cyrl-RS"/>
        </w:rPr>
        <w:t>,</w:t>
      </w:r>
    </w:p>
    <w:p w14:paraId="3E313336" w14:textId="4F3804A4" w:rsidR="00AC5A1C" w:rsidRPr="005578EB" w:rsidRDefault="00AC5A1C" w:rsidP="005578EB">
      <w:pPr>
        <w:pStyle w:val="ListParagraph"/>
        <w:numPr>
          <w:ilvl w:val="0"/>
          <w:numId w:val="14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5578EB">
        <w:rPr>
          <w:rFonts w:ascii="Times New Roman" w:hAnsi="Times New Roman" w:cs="Times New Roman"/>
        </w:rPr>
        <w:t>руководи Стручном службом Градске организације, Салоном за масажу, координира њихов рад и има овлашћења као директор у смислу Закона о раду</w:t>
      </w:r>
      <w:r w:rsidR="009D3C24">
        <w:rPr>
          <w:rFonts w:ascii="Times New Roman" w:hAnsi="Times New Roman" w:cs="Times New Roman"/>
          <w:lang w:val="sr-Cyrl-RS"/>
        </w:rPr>
        <w:t>,</w:t>
      </w:r>
    </w:p>
    <w:p w14:paraId="0086740A" w14:textId="11148910" w:rsidR="00AC5A1C" w:rsidRPr="005578EB" w:rsidRDefault="00AC5A1C" w:rsidP="005578EB">
      <w:pPr>
        <w:pStyle w:val="ListParagraph"/>
        <w:numPr>
          <w:ilvl w:val="0"/>
          <w:numId w:val="14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5578EB">
        <w:rPr>
          <w:rFonts w:ascii="Times New Roman" w:hAnsi="Times New Roman" w:cs="Times New Roman"/>
        </w:rPr>
        <w:t>за свој рад и рад Стручне службе одговара председнику и Управном одбору Градске организације</w:t>
      </w:r>
      <w:r w:rsidR="009D3C24">
        <w:rPr>
          <w:rFonts w:ascii="Times New Roman" w:hAnsi="Times New Roman" w:cs="Times New Roman"/>
          <w:lang w:val="sr-Cyrl-RS"/>
        </w:rPr>
        <w:t>,</w:t>
      </w:r>
    </w:p>
    <w:p w14:paraId="411E59CE" w14:textId="6B896138" w:rsidR="00AC5A1C" w:rsidRPr="005578EB" w:rsidRDefault="00AC5A1C" w:rsidP="005578EB">
      <w:pPr>
        <w:pStyle w:val="ListParagraph"/>
        <w:numPr>
          <w:ilvl w:val="0"/>
          <w:numId w:val="14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5578EB">
        <w:rPr>
          <w:rFonts w:ascii="Times New Roman" w:hAnsi="Times New Roman" w:cs="Times New Roman"/>
        </w:rPr>
        <w:lastRenderedPageBreak/>
        <w:t>обавља и друге задатке које му повери председник и Управни одбор.</w:t>
      </w:r>
    </w:p>
    <w:p w14:paraId="44681A30" w14:textId="77777777" w:rsidR="005578EB" w:rsidRDefault="005578EB" w:rsidP="00AC5A1C">
      <w:pPr>
        <w:spacing w:after="0"/>
        <w:jc w:val="both"/>
        <w:rPr>
          <w:rFonts w:ascii="Times New Roman" w:hAnsi="Times New Roman" w:cs="Times New Roman"/>
        </w:rPr>
      </w:pPr>
    </w:p>
    <w:p w14:paraId="342297B3" w14:textId="3518BCB4" w:rsidR="00AC5A1C" w:rsidRPr="00045467" w:rsidRDefault="003814A0" w:rsidP="00AC5A1C">
      <w:pPr>
        <w:spacing w:after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VI</w:t>
      </w:r>
      <w:r w:rsidR="00AC5A1C" w:rsidRPr="00AC5A1C">
        <w:rPr>
          <w:rFonts w:ascii="Times New Roman" w:hAnsi="Times New Roman" w:cs="Times New Roman"/>
        </w:rPr>
        <w:t xml:space="preserve"> - ИЗБОРИ И ОДЛУЧИВАЊЕ </w:t>
      </w:r>
    </w:p>
    <w:p w14:paraId="5F597E43" w14:textId="77777777" w:rsidR="003814A0" w:rsidRDefault="003814A0" w:rsidP="005578EB">
      <w:pPr>
        <w:spacing w:after="0"/>
        <w:jc w:val="center"/>
        <w:rPr>
          <w:rFonts w:ascii="Times New Roman" w:hAnsi="Times New Roman" w:cs="Times New Roman"/>
        </w:rPr>
      </w:pPr>
    </w:p>
    <w:p w14:paraId="7AE0628E" w14:textId="5C82D51A" w:rsidR="00AC5A1C" w:rsidRDefault="003814A0" w:rsidP="005578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 </w:t>
      </w:r>
      <w:r>
        <w:rPr>
          <w:rFonts w:ascii="Times New Roman" w:hAnsi="Times New Roman" w:cs="Times New Roman"/>
          <w:lang w:val="sr-Cyrl-RS"/>
        </w:rPr>
        <w:t>39</w:t>
      </w:r>
      <w:r w:rsidR="00AC5A1C" w:rsidRPr="00AC5A1C">
        <w:rPr>
          <w:rFonts w:ascii="Times New Roman" w:hAnsi="Times New Roman" w:cs="Times New Roman"/>
        </w:rPr>
        <w:t>.</w:t>
      </w:r>
    </w:p>
    <w:p w14:paraId="6949A79A" w14:textId="79726A92" w:rsidR="001F564E" w:rsidRDefault="002D0DAE" w:rsidP="001F564E">
      <w:pPr>
        <w:spacing w:after="0"/>
        <w:jc w:val="both"/>
        <w:rPr>
          <w:rFonts w:ascii="inherit" w:hAnsi="inherit"/>
          <w:sz w:val="23"/>
          <w:szCs w:val="23"/>
          <w:shd w:val="clear" w:color="auto" w:fill="FCFCFC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</w:t>
      </w:r>
      <w:r w:rsidRPr="00B11CEF">
        <w:rPr>
          <w:rFonts w:ascii="inherit" w:hAnsi="inherit"/>
          <w:sz w:val="23"/>
          <w:szCs w:val="23"/>
          <w:shd w:val="clear" w:color="auto" w:fill="FCFCFC"/>
        </w:rPr>
        <w:t xml:space="preserve">Мандат чланова органа и сталних радних тела Градске организације траје четири године са могућношћу поновног избора </w:t>
      </w:r>
      <w:r w:rsidR="00EE34E4">
        <w:rPr>
          <w:rFonts w:ascii="inherit" w:hAnsi="inherit"/>
          <w:sz w:val="23"/>
          <w:szCs w:val="23"/>
          <w:shd w:val="clear" w:color="auto" w:fill="FCFCFC"/>
          <w:lang w:val="sr-Cyrl-RS"/>
        </w:rPr>
        <w:t xml:space="preserve">изузев </w:t>
      </w:r>
      <w:r w:rsidR="001F564E">
        <w:rPr>
          <w:rFonts w:ascii="inherit" w:hAnsi="inherit"/>
          <w:sz w:val="23"/>
          <w:szCs w:val="23"/>
          <w:shd w:val="clear" w:color="auto" w:fill="FCFCFC"/>
          <w:lang w:val="sr-Cyrl-RS"/>
        </w:rPr>
        <w:t>мандата</w:t>
      </w:r>
      <w:r w:rsidR="00EE34E4">
        <w:rPr>
          <w:rFonts w:ascii="inherit" w:hAnsi="inherit"/>
          <w:sz w:val="23"/>
          <w:szCs w:val="23"/>
          <w:shd w:val="clear" w:color="auto" w:fill="FCFCFC"/>
          <w:lang w:val="sr-Cyrl-RS"/>
        </w:rPr>
        <w:t xml:space="preserve"> председника, </w:t>
      </w:r>
      <w:r w:rsidR="001F564E">
        <w:rPr>
          <w:rFonts w:ascii="inherit" w:hAnsi="inherit"/>
          <w:sz w:val="23"/>
          <w:szCs w:val="23"/>
          <w:shd w:val="clear" w:color="auto" w:fill="FCFCFC"/>
          <w:lang w:val="sr-Cyrl-RS"/>
        </w:rPr>
        <w:t xml:space="preserve">који траје </w:t>
      </w:r>
      <w:r w:rsidR="001F564E" w:rsidRPr="00B11CEF">
        <w:rPr>
          <w:rFonts w:ascii="inherit" w:hAnsi="inherit"/>
          <w:sz w:val="23"/>
          <w:szCs w:val="23"/>
          <w:shd w:val="clear" w:color="auto" w:fill="FCFCFC"/>
        </w:rPr>
        <w:t>четири године са могућношћу поновног избора узастопно на највише још један мандат</w:t>
      </w:r>
      <w:r w:rsidR="001F564E">
        <w:rPr>
          <w:rFonts w:ascii="inherit" w:hAnsi="inherit"/>
          <w:sz w:val="23"/>
          <w:szCs w:val="23"/>
          <w:shd w:val="clear" w:color="auto" w:fill="FCFCFC"/>
          <w:lang w:val="sr-Cyrl-RS"/>
        </w:rPr>
        <w:t>.</w:t>
      </w:r>
    </w:p>
    <w:p w14:paraId="4B5CCED3" w14:textId="4C61BC8A" w:rsidR="00AC5A1C" w:rsidRDefault="00681928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Мандати из претходног става престају и пре истека рока од четири године у случају подношења оставке, опозивом, пресељењем</w:t>
      </w:r>
      <w:r w:rsidR="00BA6D15">
        <w:rPr>
          <w:rFonts w:ascii="Times New Roman" w:hAnsi="Times New Roman" w:cs="Times New Roman"/>
          <w:lang w:val="sr-Cyrl-RS"/>
        </w:rPr>
        <w:t>, смрћу, као и у случају ванредних избора</w:t>
      </w:r>
      <w:r w:rsidR="00AC5A1C" w:rsidRPr="00AC5A1C">
        <w:rPr>
          <w:rFonts w:ascii="Times New Roman" w:hAnsi="Times New Roman" w:cs="Times New Roman"/>
        </w:rPr>
        <w:t>.</w:t>
      </w:r>
    </w:p>
    <w:p w14:paraId="5B81F321" w14:textId="7B6DD7A5" w:rsidR="00B11CEF" w:rsidRDefault="00B11CEF" w:rsidP="00AC5A1C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2A17C53B" w14:textId="362C7E40" w:rsidR="00AC5A1C" w:rsidRPr="00AC5A1C" w:rsidRDefault="003814A0" w:rsidP="00681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 </w:t>
      </w:r>
      <w:r>
        <w:rPr>
          <w:rFonts w:ascii="Times New Roman" w:hAnsi="Times New Roman" w:cs="Times New Roman"/>
          <w:lang w:val="sr-Cyrl-RS"/>
        </w:rPr>
        <w:t>40</w:t>
      </w:r>
      <w:r w:rsidR="00AC5A1C" w:rsidRPr="00AC5A1C">
        <w:rPr>
          <w:rFonts w:ascii="Times New Roman" w:hAnsi="Times New Roman" w:cs="Times New Roman"/>
        </w:rPr>
        <w:t>.</w:t>
      </w:r>
    </w:p>
    <w:p w14:paraId="5EA721F3" w14:textId="51701D57" w:rsidR="003814A0" w:rsidRPr="002D70E7" w:rsidRDefault="003814A0" w:rsidP="003814A0">
      <w:pPr>
        <w:rPr>
          <w:rFonts w:ascii="Times New Roman" w:hAnsi="Times New Roman"/>
          <w:sz w:val="24"/>
          <w:szCs w:val="24"/>
        </w:rPr>
      </w:pPr>
      <w:r w:rsidRPr="002D70E7">
        <w:rPr>
          <w:rFonts w:ascii="Times New Roman" w:hAnsi="Times New Roman"/>
          <w:sz w:val="24"/>
          <w:szCs w:val="24"/>
        </w:rPr>
        <w:t xml:space="preserve">Редовни избори у </w:t>
      </w:r>
      <w:r w:rsidR="00C6309F">
        <w:rPr>
          <w:rFonts w:ascii="Times New Roman" w:hAnsi="Times New Roman"/>
          <w:sz w:val="24"/>
          <w:szCs w:val="24"/>
          <w:lang w:val="sr-Cyrl-RS"/>
        </w:rPr>
        <w:t xml:space="preserve">Градској организацији </w:t>
      </w:r>
      <w:r w:rsidRPr="002D70E7">
        <w:rPr>
          <w:rFonts w:ascii="Times New Roman" w:hAnsi="Times New Roman"/>
          <w:sz w:val="24"/>
          <w:szCs w:val="24"/>
        </w:rPr>
        <w:t>се обављају сваке четврте године</w:t>
      </w:r>
      <w:r w:rsidR="00C6309F">
        <w:rPr>
          <w:rFonts w:ascii="Times New Roman" w:hAnsi="Times New Roman"/>
          <w:sz w:val="24"/>
          <w:szCs w:val="24"/>
          <w:lang w:val="sr-Cyrl-RS"/>
        </w:rPr>
        <w:t>.  потпредседника као и за чланове Надзорног одбора</w:t>
      </w:r>
      <w:r w:rsidRPr="002D70E7">
        <w:rPr>
          <w:rFonts w:ascii="Times New Roman" w:hAnsi="Times New Roman"/>
          <w:sz w:val="24"/>
          <w:szCs w:val="24"/>
        </w:rPr>
        <w:t>.</w:t>
      </w:r>
    </w:p>
    <w:p w14:paraId="4CCE40F7" w14:textId="77777777" w:rsidR="003814A0" w:rsidRPr="002D70E7" w:rsidRDefault="003814A0" w:rsidP="003814A0">
      <w:pPr>
        <w:rPr>
          <w:rFonts w:ascii="Times New Roman" w:hAnsi="Times New Roman"/>
          <w:sz w:val="24"/>
          <w:szCs w:val="24"/>
        </w:rPr>
      </w:pPr>
      <w:r w:rsidRPr="002D70E7">
        <w:rPr>
          <w:rFonts w:ascii="Times New Roman" w:hAnsi="Times New Roman"/>
          <w:sz w:val="24"/>
          <w:szCs w:val="24"/>
        </w:rPr>
        <w:t>Редовни избори се расписују најкасније три месеца пре истека мандата, а обавезно се спроводе пре истека мандата.</w:t>
      </w:r>
    </w:p>
    <w:p w14:paraId="1F9F2DD5" w14:textId="647FFC88" w:rsidR="003814A0" w:rsidRPr="002D70E7" w:rsidRDefault="003814A0" w:rsidP="003814A0">
      <w:pPr>
        <w:rPr>
          <w:rFonts w:ascii="Times New Roman" w:hAnsi="Times New Roman"/>
          <w:sz w:val="24"/>
          <w:szCs w:val="24"/>
        </w:rPr>
      </w:pPr>
      <w:r w:rsidRPr="002D70E7">
        <w:rPr>
          <w:rFonts w:ascii="Times New Roman" w:hAnsi="Times New Roman"/>
          <w:sz w:val="24"/>
          <w:szCs w:val="24"/>
        </w:rPr>
        <w:t xml:space="preserve">Ванредни избори се могу организовати по </w:t>
      </w:r>
      <w:r w:rsidR="00C6309F">
        <w:rPr>
          <w:rFonts w:ascii="Times New Roman" w:hAnsi="Times New Roman"/>
          <w:sz w:val="24"/>
          <w:szCs w:val="24"/>
          <w:lang w:val="sr-Cyrl-RS"/>
        </w:rPr>
        <w:t xml:space="preserve">посебној одлуци </w:t>
      </w:r>
      <w:r w:rsidRPr="002D70E7">
        <w:rPr>
          <w:rFonts w:ascii="Times New Roman" w:hAnsi="Times New Roman"/>
          <w:sz w:val="24"/>
          <w:szCs w:val="24"/>
        </w:rPr>
        <w:t>Скупштине Савеза и Скупштине.</w:t>
      </w:r>
    </w:p>
    <w:p w14:paraId="3623336D" w14:textId="4C9777C3" w:rsidR="00C6309F" w:rsidRDefault="00C6309F" w:rsidP="003814A0">
      <w:pPr>
        <w:rPr>
          <w:rFonts w:ascii="Times New Roman" w:hAnsi="Times New Roman"/>
          <w:sz w:val="24"/>
          <w:szCs w:val="24"/>
        </w:rPr>
      </w:pPr>
    </w:p>
    <w:p w14:paraId="69DA4536" w14:textId="7B915444" w:rsidR="00C6309F" w:rsidRPr="00C6309F" w:rsidRDefault="00C6309F" w:rsidP="003814A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Члан 41. </w:t>
      </w:r>
    </w:p>
    <w:p w14:paraId="13D46D06" w14:textId="2777B338" w:rsidR="003814A0" w:rsidRPr="002D70E7" w:rsidRDefault="003814A0" w:rsidP="003814A0">
      <w:pPr>
        <w:rPr>
          <w:rFonts w:ascii="Times New Roman" w:hAnsi="Times New Roman"/>
          <w:sz w:val="24"/>
          <w:szCs w:val="24"/>
        </w:rPr>
      </w:pPr>
      <w:r w:rsidRPr="002D70E7">
        <w:rPr>
          <w:rFonts w:ascii="Times New Roman" w:hAnsi="Times New Roman"/>
          <w:sz w:val="24"/>
          <w:szCs w:val="24"/>
        </w:rPr>
        <w:t xml:space="preserve">У органе организација и Савеза могу бити бирани и помажући чланови, али највише до једне четвртине   укупног броја чланова органа. </w:t>
      </w:r>
    </w:p>
    <w:p w14:paraId="57673CB2" w14:textId="77777777" w:rsidR="003814A0" w:rsidRPr="000A10A5" w:rsidRDefault="003814A0" w:rsidP="003814A0">
      <w:pPr>
        <w:rPr>
          <w:rFonts w:ascii="Times New Roman" w:hAnsi="Times New Roman"/>
          <w:i/>
          <w:sz w:val="24"/>
          <w:szCs w:val="24"/>
        </w:rPr>
      </w:pPr>
      <w:r w:rsidRPr="000A10A5">
        <w:rPr>
          <w:rFonts w:ascii="Times New Roman" w:hAnsi="Times New Roman"/>
          <w:i/>
          <w:sz w:val="24"/>
          <w:szCs w:val="24"/>
        </w:rPr>
        <w:t>Када је помажући члан правно лице, оно може имати само једног представника у органима Савеза.</w:t>
      </w:r>
    </w:p>
    <w:p w14:paraId="2E905760" w14:textId="041D6206" w:rsidR="003814A0" w:rsidRPr="002D70E7" w:rsidRDefault="003814A0" w:rsidP="003814A0">
      <w:pPr>
        <w:rPr>
          <w:rFonts w:ascii="Times New Roman" w:hAnsi="Times New Roman"/>
          <w:sz w:val="24"/>
          <w:szCs w:val="24"/>
        </w:rPr>
      </w:pPr>
      <w:r w:rsidRPr="002D70E7">
        <w:rPr>
          <w:rFonts w:ascii="Times New Roman" w:hAnsi="Times New Roman"/>
          <w:sz w:val="24"/>
          <w:szCs w:val="24"/>
        </w:rPr>
        <w:t xml:space="preserve">У органима </w:t>
      </w:r>
      <w:r w:rsidR="00C6309F">
        <w:rPr>
          <w:rFonts w:ascii="Times New Roman" w:hAnsi="Times New Roman"/>
          <w:sz w:val="24"/>
          <w:szCs w:val="24"/>
          <w:lang w:val="sr-Cyrl-RS"/>
        </w:rPr>
        <w:t xml:space="preserve">Градске организације </w:t>
      </w:r>
      <w:r w:rsidRPr="002D70E7">
        <w:rPr>
          <w:rFonts w:ascii="Times New Roman" w:hAnsi="Times New Roman"/>
          <w:sz w:val="24"/>
          <w:szCs w:val="24"/>
        </w:rPr>
        <w:t xml:space="preserve">не може бити мање од 30 посто особа мушког или женског пола. </w:t>
      </w:r>
    </w:p>
    <w:p w14:paraId="7274C820" w14:textId="3FA35E1A" w:rsidR="003814A0" w:rsidRPr="002D70E7" w:rsidRDefault="003814A0" w:rsidP="003814A0">
      <w:pPr>
        <w:rPr>
          <w:rFonts w:ascii="Times New Roman" w:hAnsi="Times New Roman"/>
          <w:sz w:val="24"/>
          <w:szCs w:val="24"/>
        </w:rPr>
      </w:pPr>
      <w:r w:rsidRPr="002D70E7">
        <w:rPr>
          <w:rFonts w:ascii="Times New Roman" w:hAnsi="Times New Roman"/>
          <w:sz w:val="24"/>
          <w:szCs w:val="24"/>
        </w:rPr>
        <w:t xml:space="preserve">У органе </w:t>
      </w:r>
      <w:r w:rsidR="00C6309F">
        <w:rPr>
          <w:rFonts w:ascii="Times New Roman" w:hAnsi="Times New Roman"/>
          <w:sz w:val="24"/>
          <w:szCs w:val="24"/>
          <w:lang w:val="sr-Cyrl-RS"/>
        </w:rPr>
        <w:t xml:space="preserve">Градске организације </w:t>
      </w:r>
      <w:r w:rsidRPr="002D70E7">
        <w:rPr>
          <w:rFonts w:ascii="Times New Roman" w:hAnsi="Times New Roman"/>
          <w:sz w:val="24"/>
          <w:szCs w:val="24"/>
        </w:rPr>
        <w:t>не могу бити бирани запослени у стручној служби</w:t>
      </w:r>
      <w:r w:rsidR="00C6309F">
        <w:rPr>
          <w:rFonts w:ascii="Times New Roman" w:hAnsi="Times New Roman"/>
          <w:sz w:val="24"/>
          <w:szCs w:val="24"/>
          <w:lang w:val="sr-Cyrl-RS"/>
        </w:rPr>
        <w:t xml:space="preserve"> али могу запослени у другим организационим јединицама уколико су чланови Градске организације</w:t>
      </w:r>
      <w:r w:rsidRPr="002D70E7">
        <w:rPr>
          <w:rFonts w:ascii="Times New Roman" w:hAnsi="Times New Roman"/>
          <w:sz w:val="24"/>
          <w:szCs w:val="24"/>
        </w:rPr>
        <w:t xml:space="preserve">. </w:t>
      </w:r>
    </w:p>
    <w:p w14:paraId="1061378E" w14:textId="77777777" w:rsidR="00C6309F" w:rsidRDefault="00C6309F" w:rsidP="003814A0">
      <w:pPr>
        <w:rPr>
          <w:rFonts w:ascii="Times New Roman" w:hAnsi="Times New Roman"/>
          <w:sz w:val="24"/>
          <w:szCs w:val="24"/>
          <w:lang w:val="sr-Cyrl-RS"/>
        </w:rPr>
      </w:pPr>
    </w:p>
    <w:p w14:paraId="052E740E" w14:textId="5E98361F" w:rsidR="003814A0" w:rsidRPr="002D70E7" w:rsidRDefault="00C6309F" w:rsidP="003814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Члан 42. </w:t>
      </w:r>
      <w:r w:rsidR="003814A0" w:rsidRPr="002D70E7">
        <w:rPr>
          <w:rFonts w:ascii="Times New Roman" w:hAnsi="Times New Roman"/>
          <w:sz w:val="24"/>
          <w:szCs w:val="24"/>
        </w:rPr>
        <w:t xml:space="preserve">    </w:t>
      </w:r>
    </w:p>
    <w:p w14:paraId="0CD5FFBE" w14:textId="6E459040" w:rsidR="003814A0" w:rsidRPr="002D70E7" w:rsidRDefault="003814A0" w:rsidP="003814A0">
      <w:pPr>
        <w:rPr>
          <w:rFonts w:ascii="Times New Roman" w:hAnsi="Times New Roman"/>
          <w:sz w:val="24"/>
          <w:szCs w:val="24"/>
        </w:rPr>
      </w:pPr>
      <w:r w:rsidRPr="002D70E7">
        <w:rPr>
          <w:rFonts w:ascii="Times New Roman" w:hAnsi="Times New Roman"/>
          <w:sz w:val="24"/>
          <w:szCs w:val="24"/>
        </w:rPr>
        <w:t xml:space="preserve">Органи </w:t>
      </w:r>
      <w:r w:rsidR="00C6309F">
        <w:rPr>
          <w:rFonts w:ascii="Times New Roman" w:hAnsi="Times New Roman"/>
          <w:sz w:val="24"/>
          <w:szCs w:val="24"/>
          <w:lang w:val="sr-Cyrl-RS"/>
        </w:rPr>
        <w:t xml:space="preserve">Градске организације </w:t>
      </w:r>
      <w:r w:rsidRPr="002D70E7">
        <w:rPr>
          <w:rFonts w:ascii="Times New Roman" w:hAnsi="Times New Roman"/>
          <w:sz w:val="24"/>
          <w:szCs w:val="24"/>
        </w:rPr>
        <w:t xml:space="preserve">пуноважно одлучују  када је седницама присутно више од половине </w:t>
      </w:r>
      <w:r w:rsidR="00C01198">
        <w:rPr>
          <w:rFonts w:ascii="Times New Roman" w:hAnsi="Times New Roman"/>
          <w:sz w:val="24"/>
          <w:szCs w:val="24"/>
          <w:lang w:val="sr-Cyrl-RS"/>
        </w:rPr>
        <w:t xml:space="preserve">изабраних </w:t>
      </w:r>
      <w:r w:rsidRPr="002D70E7">
        <w:rPr>
          <w:rFonts w:ascii="Times New Roman" w:hAnsi="Times New Roman"/>
          <w:sz w:val="24"/>
          <w:szCs w:val="24"/>
        </w:rPr>
        <w:t xml:space="preserve">чланова. </w:t>
      </w:r>
    </w:p>
    <w:p w14:paraId="531FBD3D" w14:textId="77777777" w:rsidR="00C6309F" w:rsidRDefault="003814A0" w:rsidP="003814A0">
      <w:pPr>
        <w:rPr>
          <w:rFonts w:ascii="Times New Roman" w:hAnsi="Times New Roman"/>
          <w:sz w:val="24"/>
          <w:szCs w:val="24"/>
        </w:rPr>
      </w:pPr>
      <w:r w:rsidRPr="002D70E7">
        <w:rPr>
          <w:rFonts w:ascii="Times New Roman" w:hAnsi="Times New Roman"/>
          <w:sz w:val="24"/>
          <w:szCs w:val="24"/>
        </w:rPr>
        <w:t xml:space="preserve">Статут и његове измене и допуне </w:t>
      </w:r>
      <w:r w:rsidR="00C6309F">
        <w:rPr>
          <w:rFonts w:ascii="Times New Roman" w:hAnsi="Times New Roman"/>
          <w:sz w:val="24"/>
          <w:szCs w:val="24"/>
        </w:rPr>
        <w:t>и друга општа акта, као и одлук</w:t>
      </w:r>
      <w:r w:rsidR="00C6309F">
        <w:rPr>
          <w:rFonts w:ascii="Times New Roman" w:hAnsi="Times New Roman"/>
          <w:sz w:val="24"/>
          <w:szCs w:val="24"/>
          <w:lang w:val="sr-Cyrl-RS"/>
        </w:rPr>
        <w:t>у</w:t>
      </w:r>
      <w:r w:rsidRPr="002D70E7">
        <w:rPr>
          <w:rFonts w:ascii="Times New Roman" w:hAnsi="Times New Roman"/>
          <w:sz w:val="24"/>
          <w:szCs w:val="24"/>
        </w:rPr>
        <w:t xml:space="preserve"> о избору председника</w:t>
      </w:r>
      <w:r w:rsidR="00C6309F">
        <w:rPr>
          <w:rFonts w:ascii="Times New Roman" w:hAnsi="Times New Roman"/>
          <w:sz w:val="24"/>
          <w:szCs w:val="24"/>
          <w:lang w:val="sr-Cyrl-RS"/>
        </w:rPr>
        <w:t xml:space="preserve"> и потпредседника</w:t>
      </w:r>
      <w:r w:rsidRPr="002D70E7">
        <w:rPr>
          <w:rFonts w:ascii="Times New Roman" w:hAnsi="Times New Roman"/>
          <w:sz w:val="24"/>
          <w:szCs w:val="24"/>
        </w:rPr>
        <w:t xml:space="preserve">, </w:t>
      </w:r>
      <w:r w:rsidR="00C6309F">
        <w:rPr>
          <w:rFonts w:ascii="Times New Roman" w:hAnsi="Times New Roman"/>
          <w:sz w:val="24"/>
          <w:szCs w:val="24"/>
          <w:lang w:val="sr-Cyrl-RS"/>
        </w:rPr>
        <w:t xml:space="preserve">Скупштина </w:t>
      </w:r>
      <w:r w:rsidR="00C6309F">
        <w:rPr>
          <w:rFonts w:ascii="Times New Roman" w:hAnsi="Times New Roman"/>
          <w:sz w:val="24"/>
          <w:szCs w:val="24"/>
        </w:rPr>
        <w:t>донос</w:t>
      </w:r>
      <w:r w:rsidR="00C6309F">
        <w:rPr>
          <w:rFonts w:ascii="Times New Roman" w:hAnsi="Times New Roman"/>
          <w:sz w:val="24"/>
          <w:szCs w:val="24"/>
          <w:lang w:val="sr-Cyrl-RS"/>
        </w:rPr>
        <w:t>и</w:t>
      </w:r>
      <w:r w:rsidRPr="002D70E7">
        <w:rPr>
          <w:rFonts w:ascii="Times New Roman" w:hAnsi="Times New Roman"/>
          <w:sz w:val="24"/>
          <w:szCs w:val="24"/>
        </w:rPr>
        <w:t xml:space="preserve"> већином гласова изабраних чланова. </w:t>
      </w:r>
    </w:p>
    <w:p w14:paraId="6AD65149" w14:textId="64667439" w:rsidR="003814A0" w:rsidRPr="002D70E7" w:rsidRDefault="003814A0" w:rsidP="003814A0">
      <w:pPr>
        <w:rPr>
          <w:rFonts w:ascii="Times New Roman" w:hAnsi="Times New Roman"/>
          <w:sz w:val="24"/>
          <w:szCs w:val="24"/>
        </w:rPr>
      </w:pPr>
      <w:r w:rsidRPr="002D70E7">
        <w:rPr>
          <w:rFonts w:ascii="Times New Roman" w:hAnsi="Times New Roman"/>
          <w:sz w:val="24"/>
          <w:szCs w:val="24"/>
        </w:rPr>
        <w:t xml:space="preserve">Остале одлуке </w:t>
      </w:r>
      <w:r w:rsidR="00C01198">
        <w:rPr>
          <w:rFonts w:ascii="Times New Roman" w:hAnsi="Times New Roman"/>
          <w:sz w:val="24"/>
          <w:szCs w:val="24"/>
          <w:lang w:val="sr-Cyrl-RS"/>
        </w:rPr>
        <w:t xml:space="preserve">органа Градске организације </w:t>
      </w:r>
      <w:r w:rsidRPr="002D70E7">
        <w:rPr>
          <w:rFonts w:ascii="Times New Roman" w:hAnsi="Times New Roman"/>
          <w:sz w:val="24"/>
          <w:szCs w:val="24"/>
        </w:rPr>
        <w:t>доносе се већином гл</w:t>
      </w:r>
      <w:r w:rsidR="00C01198">
        <w:rPr>
          <w:rFonts w:ascii="Times New Roman" w:hAnsi="Times New Roman"/>
          <w:sz w:val="24"/>
          <w:szCs w:val="24"/>
        </w:rPr>
        <w:t>асова присутних чланова органа.</w:t>
      </w:r>
    </w:p>
    <w:p w14:paraId="0AA75E4E" w14:textId="1C28B058" w:rsidR="003814A0" w:rsidRPr="002D70E7" w:rsidRDefault="003814A0" w:rsidP="003814A0">
      <w:pPr>
        <w:rPr>
          <w:rFonts w:ascii="Times New Roman" w:hAnsi="Times New Roman"/>
          <w:sz w:val="24"/>
          <w:szCs w:val="24"/>
        </w:rPr>
      </w:pPr>
      <w:r w:rsidRPr="002D70E7">
        <w:rPr>
          <w:rFonts w:ascii="Times New Roman" w:hAnsi="Times New Roman"/>
          <w:sz w:val="24"/>
          <w:szCs w:val="24"/>
        </w:rPr>
        <w:t xml:space="preserve">Органи </w:t>
      </w:r>
      <w:r>
        <w:rPr>
          <w:rFonts w:ascii="Times New Roman" w:hAnsi="Times New Roman"/>
          <w:sz w:val="24"/>
          <w:szCs w:val="24"/>
          <w:lang w:val="sr-Cyrl-RS"/>
        </w:rPr>
        <w:t xml:space="preserve">Градске организације </w:t>
      </w:r>
      <w:r w:rsidRPr="002D70E7">
        <w:rPr>
          <w:rFonts w:ascii="Times New Roman" w:hAnsi="Times New Roman"/>
          <w:sz w:val="24"/>
          <w:szCs w:val="24"/>
        </w:rPr>
        <w:t xml:space="preserve">одлуке доносе јавним гласањем, а ако то затражи најмање трећина </w:t>
      </w:r>
      <w:r w:rsidR="00C01198">
        <w:rPr>
          <w:rFonts w:ascii="Times New Roman" w:hAnsi="Times New Roman"/>
          <w:sz w:val="24"/>
          <w:szCs w:val="24"/>
          <w:lang w:val="sr-Cyrl-RS"/>
        </w:rPr>
        <w:t xml:space="preserve">присутних </w:t>
      </w:r>
      <w:r w:rsidRPr="002D70E7">
        <w:rPr>
          <w:rFonts w:ascii="Times New Roman" w:hAnsi="Times New Roman"/>
          <w:sz w:val="24"/>
          <w:szCs w:val="24"/>
        </w:rPr>
        <w:t xml:space="preserve">чланова органа, одлуке се доносе тајним гласањем. </w:t>
      </w:r>
    </w:p>
    <w:p w14:paraId="51D980BF" w14:textId="77777777" w:rsidR="003814A0" w:rsidRDefault="003814A0" w:rsidP="003814A0">
      <w:pPr>
        <w:rPr>
          <w:rFonts w:ascii="Times New Roman" w:hAnsi="Times New Roman"/>
          <w:sz w:val="24"/>
          <w:szCs w:val="24"/>
          <w:lang w:val="sr-Cyrl-RS"/>
        </w:rPr>
      </w:pPr>
      <w:r w:rsidRPr="002D70E7">
        <w:rPr>
          <w:rFonts w:ascii="Times New Roman" w:hAnsi="Times New Roman"/>
          <w:sz w:val="24"/>
          <w:szCs w:val="24"/>
        </w:rPr>
        <w:lastRenderedPageBreak/>
        <w:t xml:space="preserve">Доношење одлука јавним или тајним гласањем ближе се регулише Пословником органа који доноси одлуке.  </w:t>
      </w:r>
    </w:p>
    <w:p w14:paraId="38D40BEF" w14:textId="77777777" w:rsidR="003814A0" w:rsidRDefault="003814A0" w:rsidP="00AC5A1C">
      <w:pPr>
        <w:spacing w:after="0"/>
        <w:jc w:val="both"/>
        <w:rPr>
          <w:rFonts w:ascii="Times New Roman" w:hAnsi="Times New Roman" w:cs="Times New Roman"/>
        </w:rPr>
      </w:pPr>
    </w:p>
    <w:p w14:paraId="10C84C26" w14:textId="16EB57B5" w:rsidR="00AC5A1C" w:rsidRPr="00AC5A1C" w:rsidRDefault="00C01198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 w:rsidR="00681928">
        <w:rPr>
          <w:rFonts w:ascii="Times New Roman" w:hAnsi="Times New Roman" w:cs="Times New Roman"/>
          <w:lang w:val="en-US"/>
        </w:rPr>
        <w:t>I</w:t>
      </w:r>
      <w:r w:rsidR="00AC5A1C" w:rsidRPr="00AC5A1C">
        <w:rPr>
          <w:rFonts w:ascii="Times New Roman" w:hAnsi="Times New Roman" w:cs="Times New Roman"/>
        </w:rPr>
        <w:t xml:space="preserve"> - ФИНАНСИРАЊЕ РАДА И ИМОВИНА ГРАДСКЕ ОРГАНИЗАЦИЈЕ</w:t>
      </w:r>
    </w:p>
    <w:p w14:paraId="614B2795" w14:textId="77777777" w:rsidR="00C01198" w:rsidRDefault="00C01198" w:rsidP="00B35418">
      <w:pPr>
        <w:spacing w:after="0"/>
        <w:jc w:val="center"/>
        <w:rPr>
          <w:rFonts w:ascii="Times New Roman" w:hAnsi="Times New Roman" w:cs="Times New Roman"/>
        </w:rPr>
      </w:pPr>
    </w:p>
    <w:p w14:paraId="70CFEE89" w14:textId="44A62206" w:rsidR="00AC5A1C" w:rsidRPr="00AC5A1C" w:rsidRDefault="00C01198" w:rsidP="00B354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4</w:t>
      </w:r>
      <w:r>
        <w:rPr>
          <w:rFonts w:ascii="Times New Roman" w:hAnsi="Times New Roman" w:cs="Times New Roman"/>
          <w:lang w:val="sr-Cyrl-RS"/>
        </w:rPr>
        <w:t>3</w:t>
      </w:r>
      <w:r w:rsidR="00AC5A1C" w:rsidRPr="00AC5A1C">
        <w:rPr>
          <w:rFonts w:ascii="Times New Roman" w:hAnsi="Times New Roman" w:cs="Times New Roman"/>
        </w:rPr>
        <w:t>.</w:t>
      </w:r>
    </w:p>
    <w:p w14:paraId="73FEF8B9" w14:textId="7C02AFEB" w:rsidR="00AC5A1C" w:rsidRDefault="00B35418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Градска организација може стицати имовину од чланарине, добровољних прилога, донација и поклона (у новцу или натури), финансијских субвенција, оставина, камата на </w:t>
      </w:r>
      <w:r w:rsidR="00AE3BE4">
        <w:rPr>
          <w:rFonts w:ascii="Times New Roman" w:hAnsi="Times New Roman" w:cs="Times New Roman"/>
        </w:rPr>
        <w:t>улоге, закупнина</w:t>
      </w:r>
      <w:r w:rsidR="00AC5A1C" w:rsidRPr="00AC5A1C">
        <w:rPr>
          <w:rFonts w:ascii="Times New Roman" w:hAnsi="Times New Roman" w:cs="Times New Roman"/>
        </w:rPr>
        <w:t>, дивиденди, привредне делатности и на други законом дозвољени начин.</w:t>
      </w:r>
      <w:r w:rsidR="00190444">
        <w:rPr>
          <w:rFonts w:ascii="Times New Roman" w:hAnsi="Times New Roman" w:cs="Times New Roman"/>
        </w:rPr>
        <w:t xml:space="preserve"> </w:t>
      </w:r>
    </w:p>
    <w:p w14:paraId="1798D442" w14:textId="29270921" w:rsidR="00B35418" w:rsidRPr="00B35418" w:rsidRDefault="0038664C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Градска организациј</w:t>
      </w:r>
      <w:r>
        <w:rPr>
          <w:rFonts w:ascii="Times New Roman" w:hAnsi="Times New Roman" w:cs="Times New Roman"/>
          <w:lang w:val="sr-Cyrl-RS"/>
        </w:rPr>
        <w:t>а</w:t>
      </w:r>
      <w:r w:rsidR="00B35418">
        <w:rPr>
          <w:rFonts w:ascii="Times New Roman" w:hAnsi="Times New Roman" w:cs="Times New Roman"/>
        </w:rPr>
        <w:t xml:space="preserve"> може оснивати привредна друштва.</w:t>
      </w:r>
    </w:p>
    <w:p w14:paraId="58391508" w14:textId="77777777" w:rsidR="00B35418" w:rsidRPr="00AC5A1C" w:rsidRDefault="00B35418" w:rsidP="00AC5A1C">
      <w:pPr>
        <w:spacing w:after="0"/>
        <w:jc w:val="both"/>
        <w:rPr>
          <w:rFonts w:ascii="Times New Roman" w:hAnsi="Times New Roman" w:cs="Times New Roman"/>
        </w:rPr>
      </w:pPr>
    </w:p>
    <w:p w14:paraId="20E8AC40" w14:textId="432DBE83" w:rsidR="00AC5A1C" w:rsidRPr="00AC5A1C" w:rsidRDefault="00AC5A1C" w:rsidP="00B35418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 xml:space="preserve">Члан </w:t>
      </w:r>
      <w:r w:rsidR="0038664C">
        <w:rPr>
          <w:rFonts w:ascii="Times New Roman" w:hAnsi="Times New Roman" w:cs="Times New Roman"/>
        </w:rPr>
        <w:t>4</w:t>
      </w:r>
      <w:r w:rsidR="0038664C">
        <w:rPr>
          <w:rFonts w:ascii="Times New Roman" w:hAnsi="Times New Roman" w:cs="Times New Roman"/>
          <w:lang w:val="sr-Cyrl-RS"/>
        </w:rPr>
        <w:t>4</w:t>
      </w:r>
      <w:r w:rsidRPr="00AC5A1C">
        <w:rPr>
          <w:rFonts w:ascii="Times New Roman" w:hAnsi="Times New Roman" w:cs="Times New Roman"/>
        </w:rPr>
        <w:t>.</w:t>
      </w:r>
    </w:p>
    <w:p w14:paraId="1924CCA6" w14:textId="088DC82E" w:rsidR="00B35418" w:rsidRDefault="00B35418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Градска организација се бави </w:t>
      </w:r>
      <w:r w:rsidR="00A17BE4" w:rsidRPr="00A17BE4">
        <w:rPr>
          <w:rFonts w:ascii="Times New Roman" w:hAnsi="Times New Roman" w:cs="Times New Roman"/>
          <w:lang w:val="sr-Cyrl-RS"/>
        </w:rPr>
        <w:t>осталим услужним делатностима</w:t>
      </w:r>
      <w:r w:rsidR="00AC5A1C" w:rsidRPr="00A17BE4">
        <w:rPr>
          <w:rFonts w:ascii="Times New Roman" w:hAnsi="Times New Roman" w:cs="Times New Roman"/>
        </w:rPr>
        <w:t>,</w:t>
      </w:r>
      <w:r w:rsidR="00AC5A1C" w:rsidRPr="00AC5A1C">
        <w:rPr>
          <w:rFonts w:ascii="Times New Roman" w:hAnsi="Times New Roman" w:cs="Times New Roman"/>
        </w:rPr>
        <w:t xml:space="preserve"> а нарочито ручном масажом тела </w:t>
      </w:r>
      <w:r w:rsidR="00A17BE4" w:rsidRPr="0016308F">
        <w:rPr>
          <w:rFonts w:ascii="Times New Roman" w:hAnsi="Times New Roman" w:cs="Times New Roman"/>
          <w:lang w:val="sr-Cyrl-RS"/>
        </w:rPr>
        <w:t>(96.04</w:t>
      </w:r>
      <w:r w:rsidR="0016308F">
        <w:rPr>
          <w:rFonts w:ascii="Times New Roman" w:hAnsi="Times New Roman" w:cs="Times New Roman"/>
          <w:lang w:val="sr-Cyrl-RS"/>
        </w:rPr>
        <w:t xml:space="preserve"> –</w:t>
      </w:r>
      <w:r w:rsidR="00A17BE4" w:rsidRPr="0016308F">
        <w:rPr>
          <w:rFonts w:ascii="Times New Roman" w:hAnsi="Times New Roman" w:cs="Times New Roman"/>
          <w:lang w:val="sr-Cyrl-RS"/>
        </w:rPr>
        <w:t xml:space="preserve"> Делатност</w:t>
      </w:r>
      <w:r w:rsidR="00A17BE4" w:rsidRPr="00A17BE4">
        <w:rPr>
          <w:rFonts w:ascii="Times New Roman" w:hAnsi="Times New Roman" w:cs="Times New Roman"/>
          <w:lang w:val="sr-Cyrl-RS"/>
        </w:rPr>
        <w:t xml:space="preserve"> неге и одржавања тела</w:t>
      </w:r>
      <w:r w:rsidR="00B90E9C">
        <w:rPr>
          <w:rFonts w:ascii="Times New Roman" w:hAnsi="Times New Roman" w:cs="Times New Roman"/>
          <w:lang w:val="sr-Cyrl-RS"/>
        </w:rPr>
        <w:t>)</w:t>
      </w:r>
      <w:r w:rsidR="00AC5A1C" w:rsidRPr="00AC5A1C">
        <w:rPr>
          <w:rFonts w:ascii="Times New Roman" w:hAnsi="Times New Roman" w:cs="Times New Roman"/>
        </w:rPr>
        <w:t xml:space="preserve"> коју обављају професионално запослена слепа и слабовида лица </w:t>
      </w:r>
      <w:r w:rsidR="00B90E9C">
        <w:rPr>
          <w:rFonts w:ascii="Times New Roman" w:hAnsi="Times New Roman" w:cs="Times New Roman"/>
        </w:rPr>
        <w:t>–</w:t>
      </w:r>
      <w:r w:rsidR="00AC5A1C" w:rsidRPr="00AC5A1C">
        <w:rPr>
          <w:rFonts w:ascii="Times New Roman" w:hAnsi="Times New Roman" w:cs="Times New Roman"/>
        </w:rPr>
        <w:t xml:space="preserve"> физиотерапеутски техничари. </w:t>
      </w:r>
    </w:p>
    <w:p w14:paraId="33CBB507" w14:textId="77777777" w:rsidR="00AC5A1C" w:rsidRPr="00AC5A1C" w:rsidRDefault="00B35418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Поред тога Градска организација се може бавити следећим привредним и другим делатностима:</w:t>
      </w:r>
    </w:p>
    <w:p w14:paraId="28EC9447" w14:textId="4E8009BD" w:rsidR="00AC5A1C" w:rsidRPr="00323D92" w:rsidRDefault="009D3C24" w:rsidP="00B3541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323D92">
        <w:rPr>
          <w:rFonts w:ascii="Times New Roman" w:hAnsi="Times New Roman" w:cs="Times New Roman"/>
          <w:lang w:val="sr-Cyrl-RS"/>
        </w:rPr>
        <w:t>т</w:t>
      </w:r>
      <w:r w:rsidR="00AC5A1C" w:rsidRPr="00323D92">
        <w:rPr>
          <w:rFonts w:ascii="Times New Roman" w:hAnsi="Times New Roman" w:cs="Times New Roman"/>
        </w:rPr>
        <w:t>ретмани за побољшање физичког стања и расположења</w:t>
      </w:r>
      <w:r w:rsidRPr="00323D92">
        <w:rPr>
          <w:rFonts w:ascii="Times New Roman" w:hAnsi="Times New Roman" w:cs="Times New Roman"/>
          <w:lang w:val="sr-Cyrl-RS"/>
        </w:rPr>
        <w:t>,</w:t>
      </w:r>
    </w:p>
    <w:p w14:paraId="17012D41" w14:textId="11609535" w:rsidR="00AC5A1C" w:rsidRPr="00323D92" w:rsidRDefault="009D3C24" w:rsidP="00B3541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323D92">
        <w:rPr>
          <w:rFonts w:ascii="Times New Roman" w:hAnsi="Times New Roman" w:cs="Times New Roman"/>
          <w:lang w:val="sr-Cyrl-RS"/>
        </w:rPr>
        <w:t>и</w:t>
      </w:r>
      <w:r w:rsidR="00AC5A1C" w:rsidRPr="00323D92">
        <w:rPr>
          <w:rFonts w:ascii="Times New Roman" w:hAnsi="Times New Roman" w:cs="Times New Roman"/>
        </w:rPr>
        <w:t>здавање књига, брошура, музичких дела и других публикација</w:t>
      </w:r>
      <w:r w:rsidRPr="00323D92">
        <w:rPr>
          <w:rFonts w:ascii="Times New Roman" w:hAnsi="Times New Roman" w:cs="Times New Roman"/>
          <w:lang w:val="sr-Cyrl-RS"/>
        </w:rPr>
        <w:t>,</w:t>
      </w:r>
    </w:p>
    <w:p w14:paraId="2331D8B4" w14:textId="05679582" w:rsidR="00AC5A1C" w:rsidRPr="00323D92" w:rsidRDefault="009D3C24" w:rsidP="00B3541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323D92">
        <w:rPr>
          <w:rFonts w:ascii="Times New Roman" w:hAnsi="Times New Roman" w:cs="Times New Roman"/>
          <w:lang w:val="sr-Cyrl-RS"/>
        </w:rPr>
        <w:t>и</w:t>
      </w:r>
      <w:r w:rsidR="00AC5A1C" w:rsidRPr="00323D92">
        <w:rPr>
          <w:rFonts w:ascii="Times New Roman" w:hAnsi="Times New Roman" w:cs="Times New Roman"/>
        </w:rPr>
        <w:t>здавање часописа</w:t>
      </w:r>
      <w:r w:rsidRPr="00323D92">
        <w:rPr>
          <w:rFonts w:ascii="Times New Roman" w:hAnsi="Times New Roman" w:cs="Times New Roman"/>
          <w:lang w:val="sr-Cyrl-RS"/>
        </w:rPr>
        <w:t>,</w:t>
      </w:r>
    </w:p>
    <w:p w14:paraId="73EADC9C" w14:textId="4921E411" w:rsidR="00AC5A1C" w:rsidRPr="00323D92" w:rsidRDefault="009D3C24" w:rsidP="00B3541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323D92">
        <w:rPr>
          <w:rFonts w:ascii="Times New Roman" w:hAnsi="Times New Roman" w:cs="Times New Roman"/>
          <w:lang w:val="sr-Cyrl-RS"/>
        </w:rPr>
        <w:t>о</w:t>
      </w:r>
      <w:r w:rsidR="00AC5A1C" w:rsidRPr="00323D92">
        <w:rPr>
          <w:rFonts w:ascii="Times New Roman" w:hAnsi="Times New Roman" w:cs="Times New Roman"/>
        </w:rPr>
        <w:t>бразовање које није дефинисано према степенима образовања</w:t>
      </w:r>
      <w:r w:rsidRPr="00323D92">
        <w:rPr>
          <w:rFonts w:ascii="Times New Roman" w:hAnsi="Times New Roman" w:cs="Times New Roman"/>
          <w:lang w:val="sr-Cyrl-RS"/>
        </w:rPr>
        <w:t>,</w:t>
      </w:r>
    </w:p>
    <w:p w14:paraId="141E3D98" w14:textId="510A9319" w:rsidR="00AC5A1C" w:rsidRPr="00323D92" w:rsidRDefault="00F53440" w:rsidP="00B3541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услуге у заједници</w:t>
      </w:r>
      <w:r w:rsidR="009D3C24" w:rsidRPr="00323D92">
        <w:rPr>
          <w:rFonts w:ascii="Times New Roman" w:hAnsi="Times New Roman" w:cs="Times New Roman"/>
          <w:lang w:val="sr-Cyrl-RS"/>
        </w:rPr>
        <w:t>,</w:t>
      </w:r>
    </w:p>
    <w:p w14:paraId="672D9981" w14:textId="18C99C9F" w:rsidR="00AC5A1C" w:rsidRPr="006531F5" w:rsidRDefault="00F53440" w:rsidP="00B3541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друге </w:t>
      </w:r>
      <w:r w:rsidR="00AC5A1C" w:rsidRPr="00323D92">
        <w:rPr>
          <w:rFonts w:ascii="Times New Roman" w:hAnsi="Times New Roman" w:cs="Times New Roman"/>
        </w:rPr>
        <w:t>услужне активности</w:t>
      </w:r>
      <w:r w:rsidR="00B35418" w:rsidRPr="00323D92">
        <w:rPr>
          <w:rFonts w:ascii="Times New Roman" w:hAnsi="Times New Roman" w:cs="Times New Roman"/>
        </w:rPr>
        <w:t>.</w:t>
      </w:r>
    </w:p>
    <w:p w14:paraId="5B66C6EC" w14:textId="1F1E055F" w:rsidR="00B35418" w:rsidRPr="002D0DAE" w:rsidRDefault="00B35418" w:rsidP="00AC5A1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051FE281" w14:textId="0AFE33F5" w:rsidR="00AC5A1C" w:rsidRPr="00AC5A1C" w:rsidRDefault="00F53440" w:rsidP="00B354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 </w:t>
      </w:r>
      <w:r>
        <w:rPr>
          <w:rFonts w:ascii="Times New Roman" w:hAnsi="Times New Roman" w:cs="Times New Roman"/>
          <w:lang w:val="sr-Cyrl-RS"/>
        </w:rPr>
        <w:t>45</w:t>
      </w:r>
      <w:r w:rsidR="00AC5A1C" w:rsidRPr="00AC5A1C">
        <w:rPr>
          <w:rFonts w:ascii="Times New Roman" w:hAnsi="Times New Roman" w:cs="Times New Roman"/>
        </w:rPr>
        <w:t>.</w:t>
      </w:r>
    </w:p>
    <w:p w14:paraId="334126D6" w14:textId="77777777" w:rsidR="00B35418" w:rsidRDefault="00B35418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Средства Градске организације утврђују се и распоређују финансијским планом. </w:t>
      </w:r>
    </w:p>
    <w:p w14:paraId="54BC8F9F" w14:textId="30E002CF" w:rsidR="00B35418" w:rsidRDefault="00B35418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Средства се у финансијском плану утврђују према врсти прихода, а распоређују се према наменама у складу са циљевима, задацима и програмом рада Градске организације.</w:t>
      </w:r>
    </w:p>
    <w:p w14:paraId="01F68318" w14:textId="77777777" w:rsidR="0016308F" w:rsidRPr="00AC5A1C" w:rsidRDefault="0016308F" w:rsidP="00AC5A1C">
      <w:pPr>
        <w:spacing w:after="0"/>
        <w:jc w:val="both"/>
        <w:rPr>
          <w:rFonts w:ascii="Times New Roman" w:hAnsi="Times New Roman" w:cs="Times New Roman"/>
        </w:rPr>
      </w:pPr>
    </w:p>
    <w:p w14:paraId="5964D2DD" w14:textId="3AD3E23E" w:rsidR="00AC5A1C" w:rsidRPr="00AC5A1C" w:rsidRDefault="00F53440" w:rsidP="00B354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 </w:t>
      </w:r>
      <w:r>
        <w:rPr>
          <w:rFonts w:ascii="Times New Roman" w:hAnsi="Times New Roman" w:cs="Times New Roman"/>
          <w:lang w:val="sr-Cyrl-RS"/>
        </w:rPr>
        <w:t>46</w:t>
      </w:r>
      <w:r w:rsidR="00AC5A1C" w:rsidRPr="00AC5A1C">
        <w:rPr>
          <w:rFonts w:ascii="Times New Roman" w:hAnsi="Times New Roman" w:cs="Times New Roman"/>
        </w:rPr>
        <w:t>.</w:t>
      </w:r>
    </w:p>
    <w:p w14:paraId="0BFA51F0" w14:textId="77777777" w:rsidR="00AC5A1C" w:rsidRDefault="00B35418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Финансијско</w:t>
      </w:r>
      <w:r w:rsidR="00AE3BE4">
        <w:rPr>
          <w:rFonts w:ascii="Times New Roman" w:hAnsi="Times New Roman" w:cs="Times New Roman"/>
        </w:rPr>
        <w:t xml:space="preserve"> </w:t>
      </w:r>
      <w:r w:rsidR="00AC5A1C" w:rsidRPr="00AC5A1C">
        <w:rPr>
          <w:rFonts w:ascii="Times New Roman" w:hAnsi="Times New Roman" w:cs="Times New Roman"/>
        </w:rPr>
        <w:t>-</w:t>
      </w:r>
      <w:r w:rsidR="00AE3BE4">
        <w:rPr>
          <w:rFonts w:ascii="Times New Roman" w:hAnsi="Times New Roman" w:cs="Times New Roman"/>
        </w:rPr>
        <w:t xml:space="preserve"> </w:t>
      </w:r>
      <w:r w:rsidR="00AC5A1C" w:rsidRPr="00AC5A1C">
        <w:rPr>
          <w:rFonts w:ascii="Times New Roman" w:hAnsi="Times New Roman" w:cs="Times New Roman"/>
        </w:rPr>
        <w:t>материјално пословање Градске организације обавља се у складу са законом и другим прописима, општим актима органа Градске организације и конкретним одлукама органа Градске организације и овлашћених лица.</w:t>
      </w:r>
    </w:p>
    <w:p w14:paraId="5A0D5EED" w14:textId="77777777" w:rsidR="00B35418" w:rsidRPr="00AC5A1C" w:rsidRDefault="00B35418" w:rsidP="00AC5A1C">
      <w:pPr>
        <w:spacing w:after="0"/>
        <w:jc w:val="both"/>
        <w:rPr>
          <w:rFonts w:ascii="Times New Roman" w:hAnsi="Times New Roman" w:cs="Times New Roman"/>
        </w:rPr>
      </w:pPr>
    </w:p>
    <w:p w14:paraId="4DFFA102" w14:textId="36A814C4" w:rsidR="00AC5A1C" w:rsidRPr="00AC5A1C" w:rsidRDefault="00F53440" w:rsidP="00B354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 </w:t>
      </w:r>
      <w:r>
        <w:rPr>
          <w:rFonts w:ascii="Times New Roman" w:hAnsi="Times New Roman" w:cs="Times New Roman"/>
          <w:lang w:val="sr-Cyrl-RS"/>
        </w:rPr>
        <w:t>47</w:t>
      </w:r>
      <w:r w:rsidR="00AC5A1C" w:rsidRPr="00AC5A1C">
        <w:rPr>
          <w:rFonts w:ascii="Times New Roman" w:hAnsi="Times New Roman" w:cs="Times New Roman"/>
        </w:rPr>
        <w:t>.</w:t>
      </w:r>
    </w:p>
    <w:p w14:paraId="62D0ADAE" w14:textId="77777777" w:rsidR="00AC5A1C" w:rsidRDefault="00B35418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Имовину Градске организације чини сва покретна и непокретна имовина, новчана средства, хартије од вредности и имовинска права која се воде на име Градске организације.</w:t>
      </w:r>
    </w:p>
    <w:p w14:paraId="7AA3D1E3" w14:textId="77777777" w:rsidR="00B35418" w:rsidRDefault="00B35418" w:rsidP="00AC5A1C">
      <w:pPr>
        <w:spacing w:after="0"/>
        <w:jc w:val="both"/>
        <w:rPr>
          <w:rFonts w:ascii="Times New Roman" w:hAnsi="Times New Roman" w:cs="Times New Roman"/>
        </w:rPr>
      </w:pPr>
    </w:p>
    <w:p w14:paraId="1DCB00CF" w14:textId="61EBE1D2" w:rsidR="00AC5A1C" w:rsidRPr="00AC5A1C" w:rsidRDefault="00F53440" w:rsidP="00B354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 </w:t>
      </w:r>
      <w:r>
        <w:rPr>
          <w:rFonts w:ascii="Times New Roman" w:hAnsi="Times New Roman" w:cs="Times New Roman"/>
          <w:lang w:val="sr-Cyrl-RS"/>
        </w:rPr>
        <w:t>48</w:t>
      </w:r>
      <w:r w:rsidR="00B35418">
        <w:rPr>
          <w:rFonts w:ascii="Times New Roman" w:hAnsi="Times New Roman" w:cs="Times New Roman"/>
        </w:rPr>
        <w:t>.</w:t>
      </w:r>
    </w:p>
    <w:p w14:paraId="3C20067C" w14:textId="1FA8DC91" w:rsidR="00D470DC" w:rsidRPr="00B90E9C" w:rsidRDefault="00D470DC" w:rsidP="00D470DC">
      <w:pPr>
        <w:spacing w:after="0"/>
        <w:jc w:val="both"/>
        <w:rPr>
          <w:rFonts w:ascii="Times New Roman" w:hAnsi="Times New Roman" w:cs="Times New Roman"/>
        </w:rPr>
      </w:pPr>
      <w:r w:rsidRPr="00B90E9C">
        <w:rPr>
          <w:rFonts w:ascii="Times New Roman" w:hAnsi="Times New Roman" w:cs="Times New Roman"/>
        </w:rPr>
        <w:tab/>
        <w:t xml:space="preserve">Скупштина одлучује о стицању и отуђењу непокретних ствари, а Управни одбор одлучује о стицању и отуђењу покретних ствари, као и о давању непокретних и покретних ствари у закуп или на коришћење. </w:t>
      </w:r>
    </w:p>
    <w:p w14:paraId="33A59026" w14:textId="77777777" w:rsidR="00D470DC" w:rsidRPr="00B90E9C" w:rsidRDefault="00D470DC" w:rsidP="00D470D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90E9C">
        <w:rPr>
          <w:rFonts w:ascii="Times New Roman" w:hAnsi="Times New Roman" w:cs="Times New Roman"/>
        </w:rPr>
        <w:tab/>
        <w:t>Отуђење непокретних ствари врши се јавним надметањем или прикупљањем писмених понуда</w:t>
      </w:r>
      <w:r w:rsidRPr="00B90E9C">
        <w:rPr>
          <w:rFonts w:ascii="Times New Roman" w:hAnsi="Times New Roman" w:cs="Times New Roman"/>
          <w:lang w:val="sr-Cyrl-RS"/>
        </w:rPr>
        <w:t>.</w:t>
      </w:r>
      <w:r w:rsidRPr="00B90E9C">
        <w:rPr>
          <w:rFonts w:ascii="Times New Roman" w:hAnsi="Times New Roman" w:cs="Times New Roman"/>
        </w:rPr>
        <w:t xml:space="preserve"> </w:t>
      </w:r>
    </w:p>
    <w:p w14:paraId="7197D81F" w14:textId="0A1756AC" w:rsidR="00D470DC" w:rsidRPr="00B90E9C" w:rsidRDefault="00D470DC" w:rsidP="00D470DC">
      <w:pPr>
        <w:spacing w:after="0"/>
        <w:jc w:val="both"/>
        <w:rPr>
          <w:rFonts w:ascii="Times New Roman" w:hAnsi="Times New Roman" w:cs="Times New Roman"/>
        </w:rPr>
      </w:pPr>
      <w:r w:rsidRPr="00B90E9C">
        <w:rPr>
          <w:rFonts w:ascii="Times New Roman" w:hAnsi="Times New Roman" w:cs="Times New Roman"/>
          <w:lang w:val="sr-Cyrl-RS"/>
        </w:rPr>
        <w:tab/>
        <w:t>Јавним надметање</w:t>
      </w:r>
      <w:r w:rsidR="00F53440">
        <w:rPr>
          <w:rFonts w:ascii="Times New Roman" w:hAnsi="Times New Roman" w:cs="Times New Roman"/>
          <w:lang w:val="sr-Cyrl-RS"/>
        </w:rPr>
        <w:t>м</w:t>
      </w:r>
      <w:r w:rsidRPr="00B90E9C">
        <w:rPr>
          <w:rFonts w:ascii="Times New Roman" w:hAnsi="Times New Roman" w:cs="Times New Roman"/>
          <w:lang w:val="sr-Cyrl-RS"/>
        </w:rPr>
        <w:t xml:space="preserve"> и прикупљањем писмених понуда, врши се отуђење и покретних ствари </w:t>
      </w:r>
      <w:r w:rsidRPr="00B90E9C">
        <w:rPr>
          <w:rFonts w:ascii="Times New Roman" w:hAnsi="Times New Roman" w:cs="Times New Roman"/>
        </w:rPr>
        <w:t xml:space="preserve">у књиговодственој вредности преко 500.000,00 динара. </w:t>
      </w:r>
    </w:p>
    <w:p w14:paraId="694B00B0" w14:textId="63CB6312" w:rsidR="00D470DC" w:rsidRPr="00B90E9C" w:rsidRDefault="00D470DC" w:rsidP="00D470DC">
      <w:pPr>
        <w:spacing w:after="0"/>
        <w:jc w:val="both"/>
        <w:rPr>
          <w:rFonts w:ascii="Times New Roman" w:hAnsi="Times New Roman" w:cs="Times New Roman"/>
        </w:rPr>
      </w:pPr>
      <w:r w:rsidRPr="00B90E9C">
        <w:rPr>
          <w:rFonts w:ascii="Times New Roman" w:hAnsi="Times New Roman" w:cs="Times New Roman"/>
        </w:rPr>
        <w:tab/>
        <w:t xml:space="preserve">Ако радње из </w:t>
      </w:r>
      <w:r w:rsidRPr="00B90E9C">
        <w:rPr>
          <w:rFonts w:ascii="Times New Roman" w:hAnsi="Times New Roman" w:cs="Times New Roman"/>
          <w:lang w:val="sr-Cyrl-RS"/>
        </w:rPr>
        <w:t xml:space="preserve">става 2 и 3. </w:t>
      </w:r>
      <w:r w:rsidRPr="00B90E9C">
        <w:rPr>
          <w:rFonts w:ascii="Times New Roman" w:hAnsi="Times New Roman" w:cs="Times New Roman"/>
        </w:rPr>
        <w:t xml:space="preserve">овог члана не дају резултате може се приступити непосредној погодби. </w:t>
      </w:r>
    </w:p>
    <w:p w14:paraId="7D6661A3" w14:textId="77777777" w:rsidR="00D470DC" w:rsidRPr="00B90E9C" w:rsidRDefault="00D470DC" w:rsidP="00D470D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90E9C">
        <w:rPr>
          <w:rFonts w:ascii="Times New Roman" w:hAnsi="Times New Roman" w:cs="Times New Roman"/>
        </w:rPr>
        <w:tab/>
        <w:t xml:space="preserve">Отуђење осталих покретних ствари и давање у закуп врши се прикупљањем понуда или непосредном погодбом. </w:t>
      </w:r>
    </w:p>
    <w:p w14:paraId="4ED100AF" w14:textId="3BC310D1" w:rsidR="00AC5A1C" w:rsidRDefault="00D470DC" w:rsidP="00D470DC">
      <w:pPr>
        <w:spacing w:after="0"/>
        <w:jc w:val="both"/>
        <w:rPr>
          <w:rFonts w:ascii="Times New Roman" w:hAnsi="Times New Roman" w:cs="Times New Roman"/>
        </w:rPr>
      </w:pPr>
      <w:r w:rsidRPr="00B90E9C">
        <w:rPr>
          <w:rFonts w:ascii="Times New Roman" w:hAnsi="Times New Roman" w:cs="Times New Roman"/>
          <w:lang w:val="sr-Cyrl-RS"/>
        </w:rPr>
        <w:lastRenderedPageBreak/>
        <w:tab/>
        <w:t>О</w:t>
      </w:r>
      <w:r w:rsidRPr="00B90E9C">
        <w:rPr>
          <w:rFonts w:ascii="Times New Roman" w:hAnsi="Times New Roman" w:cs="Times New Roman"/>
        </w:rPr>
        <w:t xml:space="preserve"> набавкама ситног инвентара, канцеларијског и другог потрошног материјала</w:t>
      </w:r>
      <w:r w:rsidRPr="00B90E9C">
        <w:rPr>
          <w:rFonts w:ascii="Times New Roman" w:hAnsi="Times New Roman" w:cs="Times New Roman"/>
          <w:lang w:val="sr-Cyrl-RS"/>
        </w:rPr>
        <w:t>, одлучује Секретар градске организације</w:t>
      </w:r>
      <w:r w:rsidRPr="00B90E9C">
        <w:rPr>
          <w:rFonts w:ascii="Times New Roman" w:hAnsi="Times New Roman" w:cs="Times New Roman"/>
        </w:rPr>
        <w:t>.</w:t>
      </w:r>
    </w:p>
    <w:p w14:paraId="4314113E" w14:textId="77777777" w:rsidR="00B35418" w:rsidRDefault="00B35418" w:rsidP="00AC5A1C">
      <w:pPr>
        <w:spacing w:after="0"/>
        <w:jc w:val="both"/>
        <w:rPr>
          <w:rFonts w:ascii="Times New Roman" w:hAnsi="Times New Roman" w:cs="Times New Roman"/>
        </w:rPr>
      </w:pPr>
    </w:p>
    <w:p w14:paraId="63090E45" w14:textId="5565C0A1" w:rsidR="00AC5A1C" w:rsidRPr="00AC5A1C" w:rsidRDefault="00F53440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>VIII</w:t>
      </w:r>
      <w:r w:rsidR="00AC5A1C" w:rsidRPr="00AC5A1C">
        <w:rPr>
          <w:rFonts w:ascii="Times New Roman" w:hAnsi="Times New Roman" w:cs="Times New Roman"/>
        </w:rPr>
        <w:t xml:space="preserve"> - ПРЕСТАНАК РАДА ГРАДСКЕ ОРГАНИЗАЦИЈЕ</w:t>
      </w:r>
    </w:p>
    <w:p w14:paraId="67245403" w14:textId="77777777" w:rsidR="00F53440" w:rsidRDefault="00F53440" w:rsidP="00B35418">
      <w:pPr>
        <w:spacing w:after="0"/>
        <w:jc w:val="center"/>
        <w:rPr>
          <w:rFonts w:ascii="Times New Roman" w:hAnsi="Times New Roman" w:cs="Times New Roman"/>
        </w:rPr>
      </w:pPr>
    </w:p>
    <w:p w14:paraId="498F6889" w14:textId="2E455373" w:rsidR="00B35418" w:rsidRPr="00AC5A1C" w:rsidRDefault="00F53440" w:rsidP="00B354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 </w:t>
      </w:r>
      <w:r>
        <w:rPr>
          <w:rFonts w:ascii="Times New Roman" w:hAnsi="Times New Roman" w:cs="Times New Roman"/>
          <w:lang w:val="sr-Cyrl-RS"/>
        </w:rPr>
        <w:t>49</w:t>
      </w:r>
      <w:r w:rsidR="00AC5A1C" w:rsidRPr="00AC5A1C">
        <w:rPr>
          <w:rFonts w:ascii="Times New Roman" w:hAnsi="Times New Roman" w:cs="Times New Roman"/>
        </w:rPr>
        <w:t>.</w:t>
      </w:r>
    </w:p>
    <w:p w14:paraId="1DAA3201" w14:textId="77777777" w:rsidR="00B35418" w:rsidRDefault="00B35418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Градска организација престаје са радом у случајевима предвиђеним Законом. </w:t>
      </w:r>
    </w:p>
    <w:p w14:paraId="254D08DC" w14:textId="77777777" w:rsidR="00B35418" w:rsidRDefault="00B35418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У случају престанка рада Градске организације њена имовина припада организацији која преузме остваривање циљева и задатака који су утврђени овим Статутом. </w:t>
      </w:r>
    </w:p>
    <w:p w14:paraId="1759B81E" w14:textId="77777777" w:rsidR="00B35418" w:rsidRDefault="00B35418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Скупштина Градске организације одређује организацију из претходног става. </w:t>
      </w:r>
    </w:p>
    <w:p w14:paraId="67F9025B" w14:textId="77777777" w:rsidR="00AC5A1C" w:rsidRDefault="00B35418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У случају да Скупштина не одреди организацију која ће преузети имовину Градске организације, имовина ће се предати Савезу.</w:t>
      </w:r>
    </w:p>
    <w:p w14:paraId="5B384FF2" w14:textId="77777777" w:rsidR="00B35418" w:rsidRPr="00AC5A1C" w:rsidRDefault="00B35418" w:rsidP="00AC5A1C">
      <w:pPr>
        <w:spacing w:after="0"/>
        <w:jc w:val="both"/>
        <w:rPr>
          <w:rFonts w:ascii="Times New Roman" w:hAnsi="Times New Roman" w:cs="Times New Roman"/>
        </w:rPr>
      </w:pPr>
    </w:p>
    <w:p w14:paraId="1A5FE9C8" w14:textId="437E4BE8" w:rsidR="00AC5A1C" w:rsidRPr="00AC5A1C" w:rsidRDefault="00F53440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>I</w:t>
      </w:r>
      <w:r w:rsidR="00AC5A1C" w:rsidRPr="00AC5A1C">
        <w:rPr>
          <w:rFonts w:ascii="Times New Roman" w:hAnsi="Times New Roman" w:cs="Times New Roman"/>
        </w:rPr>
        <w:t xml:space="preserve">X - ДОНОШЕЊЕ СТАТУТА </w:t>
      </w:r>
    </w:p>
    <w:p w14:paraId="0AE7B655" w14:textId="77777777" w:rsidR="00F53440" w:rsidRDefault="00F53440" w:rsidP="00B35418">
      <w:pPr>
        <w:spacing w:after="0"/>
        <w:jc w:val="center"/>
        <w:rPr>
          <w:rFonts w:ascii="Times New Roman" w:hAnsi="Times New Roman" w:cs="Times New Roman"/>
        </w:rPr>
      </w:pPr>
    </w:p>
    <w:p w14:paraId="2D0B18E4" w14:textId="047BCD8C" w:rsidR="00AC5A1C" w:rsidRPr="00AC5A1C" w:rsidRDefault="00F53440" w:rsidP="00B354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 </w:t>
      </w:r>
      <w:r>
        <w:rPr>
          <w:rFonts w:ascii="Times New Roman" w:hAnsi="Times New Roman" w:cs="Times New Roman"/>
          <w:lang w:val="sr-Cyrl-RS"/>
        </w:rPr>
        <w:t>50</w:t>
      </w:r>
      <w:r w:rsidR="00AC5A1C" w:rsidRPr="00AC5A1C">
        <w:rPr>
          <w:rFonts w:ascii="Times New Roman" w:hAnsi="Times New Roman" w:cs="Times New Roman"/>
        </w:rPr>
        <w:t>.</w:t>
      </w:r>
    </w:p>
    <w:p w14:paraId="1DC6BB2C" w14:textId="77777777" w:rsidR="00B35418" w:rsidRDefault="00B35418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Иницијативу за доношење Статута, или његових измена и допуна могу покренути органи Градске организације. </w:t>
      </w:r>
    </w:p>
    <w:p w14:paraId="6C074061" w14:textId="4EEB6C29" w:rsidR="00D470DC" w:rsidRDefault="00B35418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Одлуку о покретању поступка доношења Статута могу донети Скупштина и Управни одбор. </w:t>
      </w:r>
    </w:p>
    <w:p w14:paraId="6D3DA852" w14:textId="689E924A" w:rsidR="00B35418" w:rsidRDefault="00D470DC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Нацрт Статута Градске организације као и његове измене и допуне утврђује Статутарна комисија Градске организације, предлог утврђује Управни одбор, а Статут усваја Скупштина. </w:t>
      </w:r>
    </w:p>
    <w:p w14:paraId="716F3EF5" w14:textId="434A4EE7" w:rsidR="00B35418" w:rsidRDefault="00B35418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У случају несагласности Статута Градске организације са Статутом Савеза, Скупштина, Управни одбор или Надзорни одбор су дужни да покрену поступак усаглашавања. </w:t>
      </w:r>
    </w:p>
    <w:p w14:paraId="4E6C4305" w14:textId="7FA03D72" w:rsidR="00B35418" w:rsidRDefault="00B35418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До усаглашавања </w:t>
      </w:r>
      <w:r w:rsidR="00F53440">
        <w:rPr>
          <w:rFonts w:ascii="Times New Roman" w:hAnsi="Times New Roman" w:cs="Times New Roman"/>
          <w:lang w:val="sr-Cyrl-RS"/>
        </w:rPr>
        <w:t xml:space="preserve">из става 4. овог члана </w:t>
      </w:r>
      <w:r w:rsidR="00AC5A1C" w:rsidRPr="00AC5A1C">
        <w:rPr>
          <w:rFonts w:ascii="Times New Roman" w:hAnsi="Times New Roman" w:cs="Times New Roman"/>
        </w:rPr>
        <w:t>приме</w:t>
      </w:r>
      <w:r w:rsidR="00F53440">
        <w:rPr>
          <w:rFonts w:ascii="Times New Roman" w:hAnsi="Times New Roman" w:cs="Times New Roman"/>
        </w:rPr>
        <w:t>њују се одредбе Статута Савеза.</w:t>
      </w:r>
    </w:p>
    <w:p w14:paraId="0EBC2A7E" w14:textId="77777777" w:rsidR="00AC5A1C" w:rsidRDefault="0033202E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Измене и допуне Статута врше се на начин и по поступку предвиђеном за његово доношење.</w:t>
      </w:r>
    </w:p>
    <w:p w14:paraId="79527993" w14:textId="77777777" w:rsidR="0033202E" w:rsidRPr="00AC5A1C" w:rsidRDefault="0033202E" w:rsidP="00AC5A1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C0EE560" w14:textId="1DE56187" w:rsidR="00AC5A1C" w:rsidRPr="00AC5A1C" w:rsidRDefault="00AC5A1C" w:rsidP="00AC5A1C">
      <w:pPr>
        <w:spacing w:after="0"/>
        <w:jc w:val="both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XПРЕЛАЗНЕ И ЗАВРШНЕ ОДРЕДБЕ</w:t>
      </w:r>
    </w:p>
    <w:p w14:paraId="2F888B9C" w14:textId="77777777" w:rsidR="00F53440" w:rsidRDefault="00F53440" w:rsidP="0033202E">
      <w:pPr>
        <w:spacing w:after="0"/>
        <w:jc w:val="center"/>
        <w:rPr>
          <w:rFonts w:ascii="Times New Roman" w:hAnsi="Times New Roman" w:cs="Times New Roman"/>
        </w:rPr>
      </w:pPr>
    </w:p>
    <w:p w14:paraId="337AF76A" w14:textId="166804B0" w:rsidR="00AC5A1C" w:rsidRPr="00AC5A1C" w:rsidRDefault="00AC5A1C" w:rsidP="0033202E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Ч</w:t>
      </w:r>
      <w:r w:rsidR="0033202E">
        <w:rPr>
          <w:rFonts w:ascii="Times New Roman" w:hAnsi="Times New Roman" w:cs="Times New Roman"/>
          <w:lang w:val="en-US"/>
        </w:rPr>
        <w:t>лан</w:t>
      </w:r>
      <w:r w:rsidRPr="00AC5A1C">
        <w:rPr>
          <w:rFonts w:ascii="Times New Roman" w:hAnsi="Times New Roman" w:cs="Times New Roman"/>
        </w:rPr>
        <w:t xml:space="preserve"> </w:t>
      </w:r>
      <w:r w:rsidR="00F53440">
        <w:rPr>
          <w:rFonts w:ascii="Times New Roman" w:hAnsi="Times New Roman" w:cs="Times New Roman"/>
          <w:lang w:val="en-US"/>
        </w:rPr>
        <w:t>5</w:t>
      </w:r>
      <w:r w:rsidR="00F53440">
        <w:rPr>
          <w:rFonts w:ascii="Times New Roman" w:hAnsi="Times New Roman" w:cs="Times New Roman"/>
          <w:lang w:val="sr-Cyrl-RS"/>
        </w:rPr>
        <w:t>1</w:t>
      </w:r>
      <w:r w:rsidRPr="00AC5A1C">
        <w:rPr>
          <w:rFonts w:ascii="Times New Roman" w:hAnsi="Times New Roman" w:cs="Times New Roman"/>
        </w:rPr>
        <w:t>.</w:t>
      </w:r>
    </w:p>
    <w:p w14:paraId="0F726D89" w14:textId="6073C103" w:rsidR="00AC5A1C" w:rsidRDefault="0033202E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Сва акта Градске организације донеће се или усагласити са одредбама овог Статута </w:t>
      </w:r>
      <w:r w:rsidR="00D470DC" w:rsidRPr="00AC5A1C">
        <w:rPr>
          <w:rFonts w:ascii="Times New Roman" w:hAnsi="Times New Roman" w:cs="Times New Roman"/>
        </w:rPr>
        <w:t>у року</w:t>
      </w:r>
      <w:r w:rsidR="00D470DC">
        <w:rPr>
          <w:rFonts w:ascii="Times New Roman" w:hAnsi="Times New Roman" w:cs="Times New Roman"/>
        </w:rPr>
        <w:t xml:space="preserve"> од </w:t>
      </w:r>
      <w:r w:rsidR="00D470DC">
        <w:rPr>
          <w:rFonts w:ascii="Times New Roman" w:hAnsi="Times New Roman" w:cs="Times New Roman"/>
          <w:lang w:val="sr-Cyrl-RS"/>
        </w:rPr>
        <w:t>90</w:t>
      </w:r>
      <w:r w:rsidR="00D470DC">
        <w:rPr>
          <w:rFonts w:ascii="Times New Roman" w:hAnsi="Times New Roman" w:cs="Times New Roman"/>
        </w:rPr>
        <w:t xml:space="preserve"> дана</w:t>
      </w:r>
      <w:r w:rsidR="00D470DC" w:rsidRPr="00AC5A1C">
        <w:rPr>
          <w:rFonts w:ascii="Times New Roman" w:hAnsi="Times New Roman" w:cs="Times New Roman"/>
        </w:rPr>
        <w:t xml:space="preserve"> </w:t>
      </w:r>
      <w:r w:rsidR="00AC5A1C" w:rsidRPr="00AC5A1C">
        <w:rPr>
          <w:rFonts w:ascii="Times New Roman" w:hAnsi="Times New Roman" w:cs="Times New Roman"/>
        </w:rPr>
        <w:t>од дана уписа у Регистар код Агенци</w:t>
      </w:r>
      <w:r w:rsidR="00B90E9C">
        <w:rPr>
          <w:rFonts w:ascii="Times New Roman" w:hAnsi="Times New Roman" w:cs="Times New Roman"/>
        </w:rPr>
        <w:t>је за привредне регистре.</w:t>
      </w:r>
    </w:p>
    <w:p w14:paraId="6AF50DC6" w14:textId="77777777" w:rsidR="0033202E" w:rsidRPr="00AC5A1C" w:rsidRDefault="0033202E" w:rsidP="00AC5A1C">
      <w:pPr>
        <w:spacing w:after="0"/>
        <w:jc w:val="both"/>
        <w:rPr>
          <w:rFonts w:ascii="Times New Roman" w:hAnsi="Times New Roman" w:cs="Times New Roman"/>
        </w:rPr>
      </w:pPr>
    </w:p>
    <w:p w14:paraId="561E5805" w14:textId="0F2997DF" w:rsidR="00AC5A1C" w:rsidRPr="00AC5A1C" w:rsidRDefault="00AC5A1C" w:rsidP="0033202E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Ч</w:t>
      </w:r>
      <w:r w:rsidR="0033202E">
        <w:rPr>
          <w:rFonts w:ascii="Times New Roman" w:hAnsi="Times New Roman" w:cs="Times New Roman"/>
        </w:rPr>
        <w:t>лан</w:t>
      </w:r>
      <w:r w:rsidRPr="00AC5A1C">
        <w:rPr>
          <w:rFonts w:ascii="Times New Roman" w:hAnsi="Times New Roman" w:cs="Times New Roman"/>
        </w:rPr>
        <w:t xml:space="preserve"> </w:t>
      </w:r>
      <w:r w:rsidR="00F53440">
        <w:rPr>
          <w:rFonts w:ascii="Times New Roman" w:hAnsi="Times New Roman" w:cs="Times New Roman"/>
        </w:rPr>
        <w:t>5</w:t>
      </w:r>
      <w:r w:rsidR="00F53440">
        <w:rPr>
          <w:rFonts w:ascii="Times New Roman" w:hAnsi="Times New Roman" w:cs="Times New Roman"/>
          <w:lang w:val="sr-Cyrl-RS"/>
        </w:rPr>
        <w:t>2</w:t>
      </w:r>
      <w:r w:rsidRPr="00AC5A1C">
        <w:rPr>
          <w:rFonts w:ascii="Times New Roman" w:hAnsi="Times New Roman" w:cs="Times New Roman"/>
        </w:rPr>
        <w:t>.</w:t>
      </w:r>
    </w:p>
    <w:p w14:paraId="652391A7" w14:textId="77777777" w:rsidR="0033202E" w:rsidRDefault="0033202E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 xml:space="preserve">На питања која нису уређена овим Статутом непосредно се примењују одредбе Закона о удружењима. </w:t>
      </w:r>
    </w:p>
    <w:p w14:paraId="2097ABB5" w14:textId="0DE2526B" w:rsidR="00AC5A1C" w:rsidRDefault="0033202E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5A1C" w:rsidRPr="00AC5A1C">
        <w:rPr>
          <w:rFonts w:ascii="Times New Roman" w:hAnsi="Times New Roman" w:cs="Times New Roman"/>
        </w:rPr>
        <w:t>Овлашћује се Управни одбор да отклони евентуалне недостатке Статута на које укаже Агенција за привредне регистре.</w:t>
      </w:r>
    </w:p>
    <w:p w14:paraId="072253E3" w14:textId="77777777" w:rsidR="0033202E" w:rsidRPr="00AC5A1C" w:rsidRDefault="0033202E" w:rsidP="00AC5A1C">
      <w:pPr>
        <w:spacing w:after="0"/>
        <w:jc w:val="both"/>
        <w:rPr>
          <w:rFonts w:ascii="Times New Roman" w:hAnsi="Times New Roman" w:cs="Times New Roman"/>
        </w:rPr>
      </w:pPr>
    </w:p>
    <w:p w14:paraId="79601F87" w14:textId="52D185BD" w:rsidR="00F53440" w:rsidRDefault="00AC5A1C" w:rsidP="00F53440">
      <w:pPr>
        <w:spacing w:after="0"/>
        <w:jc w:val="center"/>
        <w:rPr>
          <w:rFonts w:ascii="Times New Roman" w:hAnsi="Times New Roman" w:cs="Times New Roman"/>
        </w:rPr>
      </w:pPr>
      <w:r w:rsidRPr="00AC5A1C">
        <w:rPr>
          <w:rFonts w:ascii="Times New Roman" w:hAnsi="Times New Roman" w:cs="Times New Roman"/>
        </w:rPr>
        <w:t>Ч</w:t>
      </w:r>
      <w:r w:rsidR="0033202E">
        <w:rPr>
          <w:rFonts w:ascii="Times New Roman" w:hAnsi="Times New Roman" w:cs="Times New Roman"/>
        </w:rPr>
        <w:t>лан</w:t>
      </w:r>
      <w:r w:rsidRPr="00AC5A1C">
        <w:rPr>
          <w:rFonts w:ascii="Times New Roman" w:hAnsi="Times New Roman" w:cs="Times New Roman"/>
        </w:rPr>
        <w:t xml:space="preserve"> </w:t>
      </w:r>
      <w:r w:rsidR="00F53440">
        <w:rPr>
          <w:rFonts w:ascii="Times New Roman" w:hAnsi="Times New Roman" w:cs="Times New Roman"/>
        </w:rPr>
        <w:t>5</w:t>
      </w:r>
      <w:r w:rsidR="00F53440">
        <w:rPr>
          <w:rFonts w:ascii="Times New Roman" w:hAnsi="Times New Roman" w:cs="Times New Roman"/>
          <w:lang w:val="sr-Cyrl-RS"/>
        </w:rPr>
        <w:t>3</w:t>
      </w:r>
      <w:r w:rsidR="00F53440">
        <w:rPr>
          <w:rFonts w:ascii="Times New Roman" w:hAnsi="Times New Roman" w:cs="Times New Roman"/>
        </w:rPr>
        <w:t>.</w:t>
      </w:r>
    </w:p>
    <w:p w14:paraId="4D629997" w14:textId="2D881E07" w:rsidR="00F53440" w:rsidRDefault="00F53440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5A1C">
        <w:rPr>
          <w:rFonts w:ascii="Times New Roman" w:hAnsi="Times New Roman" w:cs="Times New Roman"/>
        </w:rPr>
        <w:t xml:space="preserve">Ступањем на снагу овог Статута престаје да важи Статут Градске организације слепих Београда број </w:t>
      </w:r>
      <w:r w:rsidRPr="00F8443A">
        <w:rPr>
          <w:rFonts w:ascii="Times New Roman" w:hAnsi="Times New Roman" w:cs="Times New Roman"/>
        </w:rPr>
        <w:t>___ од __.__.20</w:t>
      </w:r>
      <w:r w:rsidRPr="00F8443A">
        <w:rPr>
          <w:rFonts w:ascii="Times New Roman" w:hAnsi="Times New Roman" w:cs="Times New Roman"/>
          <w:lang w:val="sr-Cyrl-RS"/>
        </w:rPr>
        <w:t>23</w:t>
      </w:r>
      <w:r w:rsidRPr="00AC5A1C">
        <w:rPr>
          <w:rFonts w:ascii="Times New Roman" w:hAnsi="Times New Roman" w:cs="Times New Roman"/>
        </w:rPr>
        <w:t>. године.</w:t>
      </w:r>
    </w:p>
    <w:p w14:paraId="43F991E7" w14:textId="582CE539" w:rsidR="00F53440" w:rsidRDefault="0033202E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Даном почетка примене овог статута престају да буду у чланству Градске организације општинске и међуопштинске организације Савеза из Беог</w:t>
      </w:r>
      <w:r w:rsidR="00766C22">
        <w:rPr>
          <w:rFonts w:ascii="Times New Roman" w:hAnsi="Times New Roman" w:cs="Times New Roman"/>
          <w:lang w:val="sr-Cyrl-RS"/>
        </w:rPr>
        <w:t>р</w:t>
      </w:r>
      <w:r>
        <w:rPr>
          <w:rFonts w:ascii="Times New Roman" w:hAnsi="Times New Roman" w:cs="Times New Roman"/>
        </w:rPr>
        <w:t xml:space="preserve">ада. </w:t>
      </w:r>
    </w:p>
    <w:p w14:paraId="5BCDF830" w14:textId="1FAE68B7" w:rsidR="0033202E" w:rsidRDefault="0033202E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Чланови </w:t>
      </w:r>
      <w:r w:rsidR="00F53440">
        <w:rPr>
          <w:rFonts w:ascii="Times New Roman" w:hAnsi="Times New Roman" w:cs="Times New Roman"/>
          <w:lang w:val="sr-Cyrl-RS"/>
        </w:rPr>
        <w:t xml:space="preserve">организација из става 2. овог члана </w:t>
      </w:r>
      <w:r>
        <w:rPr>
          <w:rFonts w:ascii="Times New Roman" w:hAnsi="Times New Roman" w:cs="Times New Roman"/>
        </w:rPr>
        <w:t xml:space="preserve">могу приступити чланству Градске организације. </w:t>
      </w:r>
    </w:p>
    <w:p w14:paraId="10087842" w14:textId="32B7EBB1" w:rsidR="0016308F" w:rsidRDefault="0016308F" w:rsidP="00AC5A1C">
      <w:pPr>
        <w:spacing w:after="0"/>
        <w:jc w:val="both"/>
        <w:rPr>
          <w:rFonts w:ascii="Times New Roman" w:hAnsi="Times New Roman" w:cs="Times New Roman"/>
          <w:b/>
        </w:rPr>
      </w:pPr>
    </w:p>
    <w:p w14:paraId="54D9A24B" w14:textId="70C5C8C0" w:rsidR="00F53440" w:rsidRPr="00F53440" w:rsidRDefault="00F53440" w:rsidP="00AC5A1C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Члан 54. </w:t>
      </w:r>
    </w:p>
    <w:p w14:paraId="286D8979" w14:textId="77777777" w:rsidR="00F53440" w:rsidRDefault="00F53440" w:rsidP="00F534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5A1C">
        <w:rPr>
          <w:rFonts w:ascii="Times New Roman" w:hAnsi="Times New Roman" w:cs="Times New Roman"/>
        </w:rPr>
        <w:t>Овај Статут ступа на снагу даном уписа у Регистар од када ће се и примењивати.</w:t>
      </w:r>
    </w:p>
    <w:p w14:paraId="51E3E485" w14:textId="77777777" w:rsidR="00F53440" w:rsidRPr="00026635" w:rsidRDefault="00F53440" w:rsidP="00AC5A1C">
      <w:pPr>
        <w:spacing w:after="0"/>
        <w:jc w:val="both"/>
        <w:rPr>
          <w:rFonts w:ascii="Times New Roman" w:hAnsi="Times New Roman" w:cs="Times New Roman"/>
          <w:b/>
        </w:rPr>
      </w:pPr>
    </w:p>
    <w:p w14:paraId="2AB31EFA" w14:textId="77777777" w:rsidR="0033202E" w:rsidRDefault="0033202E" w:rsidP="00AC5A1C">
      <w:pPr>
        <w:spacing w:after="0"/>
        <w:jc w:val="both"/>
        <w:rPr>
          <w:rFonts w:ascii="Times New Roman" w:hAnsi="Times New Roman" w:cs="Times New Roman"/>
        </w:rPr>
      </w:pPr>
    </w:p>
    <w:p w14:paraId="34B82188" w14:textId="77777777" w:rsidR="0033202E" w:rsidRDefault="0033202E" w:rsidP="00AC5A1C">
      <w:pPr>
        <w:spacing w:after="0"/>
        <w:jc w:val="both"/>
        <w:rPr>
          <w:rFonts w:ascii="Times New Roman" w:hAnsi="Times New Roman" w:cs="Times New Roman"/>
        </w:rPr>
      </w:pPr>
    </w:p>
    <w:p w14:paraId="16EB278A" w14:textId="77777777" w:rsidR="0033202E" w:rsidRDefault="0033202E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Председник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Секретар</w:t>
      </w:r>
    </w:p>
    <w:p w14:paraId="56589766" w14:textId="77777777" w:rsidR="0033202E" w:rsidRDefault="0033202E" w:rsidP="00AC5A1C">
      <w:pPr>
        <w:spacing w:after="0"/>
        <w:jc w:val="both"/>
        <w:rPr>
          <w:rFonts w:ascii="Times New Roman" w:hAnsi="Times New Roman" w:cs="Times New Roman"/>
        </w:rPr>
      </w:pPr>
    </w:p>
    <w:p w14:paraId="1FB4FBB9" w14:textId="77777777" w:rsidR="0033202E" w:rsidRDefault="0033202E" w:rsidP="00AC5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14:paraId="7D29AF9C" w14:textId="77777777" w:rsidR="0033202E" w:rsidRPr="00E11808" w:rsidRDefault="0033202E" w:rsidP="00AC5A1C">
      <w:pPr>
        <w:spacing w:after="0"/>
        <w:jc w:val="both"/>
        <w:rPr>
          <w:rFonts w:ascii="Times New Roman" w:hAnsi="Times New Roman" w:cs="Times New Roman"/>
        </w:rPr>
      </w:pPr>
    </w:p>
    <w:sectPr w:rsidR="0033202E" w:rsidRPr="00E11808" w:rsidSect="00161B3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1625F" w14:textId="77777777" w:rsidR="000C3BD2" w:rsidRDefault="000C3BD2" w:rsidP="00161B36">
      <w:pPr>
        <w:spacing w:after="0" w:line="240" w:lineRule="auto"/>
      </w:pPr>
      <w:r>
        <w:separator/>
      </w:r>
    </w:p>
  </w:endnote>
  <w:endnote w:type="continuationSeparator" w:id="0">
    <w:p w14:paraId="5F24711E" w14:textId="77777777" w:rsidR="000C3BD2" w:rsidRDefault="000C3BD2" w:rsidP="0016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2209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35426DE" w14:textId="7D5BF823" w:rsidR="001C0C24" w:rsidRPr="00161B36" w:rsidRDefault="001C0C24" w:rsidP="00161B3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1B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1B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1B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43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61B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27244" w14:textId="77777777" w:rsidR="000C3BD2" w:rsidRDefault="000C3BD2" w:rsidP="00161B36">
      <w:pPr>
        <w:spacing w:after="0" w:line="240" w:lineRule="auto"/>
      </w:pPr>
      <w:r>
        <w:separator/>
      </w:r>
    </w:p>
  </w:footnote>
  <w:footnote w:type="continuationSeparator" w:id="0">
    <w:p w14:paraId="18EB83A6" w14:textId="77777777" w:rsidR="000C3BD2" w:rsidRDefault="000C3BD2" w:rsidP="0016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771"/>
    <w:multiLevelType w:val="hybridMultilevel"/>
    <w:tmpl w:val="8BD263D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D6F"/>
    <w:multiLevelType w:val="hybridMultilevel"/>
    <w:tmpl w:val="C94A92D8"/>
    <w:lvl w:ilvl="0" w:tplc="65DE93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22A"/>
    <w:multiLevelType w:val="hybridMultilevel"/>
    <w:tmpl w:val="F7C02066"/>
    <w:lvl w:ilvl="0" w:tplc="65DE93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6094"/>
    <w:multiLevelType w:val="hybridMultilevel"/>
    <w:tmpl w:val="C3787F0A"/>
    <w:lvl w:ilvl="0" w:tplc="65DE93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08F5"/>
    <w:multiLevelType w:val="hybridMultilevel"/>
    <w:tmpl w:val="360E0EFE"/>
    <w:lvl w:ilvl="0" w:tplc="D6C6FF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A4B41"/>
    <w:multiLevelType w:val="hybridMultilevel"/>
    <w:tmpl w:val="DD849328"/>
    <w:lvl w:ilvl="0" w:tplc="65DE93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F7AAD"/>
    <w:multiLevelType w:val="hybridMultilevel"/>
    <w:tmpl w:val="7AF6B84E"/>
    <w:lvl w:ilvl="0" w:tplc="9BB86DC4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513CA"/>
    <w:multiLevelType w:val="hybridMultilevel"/>
    <w:tmpl w:val="CECAC678"/>
    <w:lvl w:ilvl="0" w:tplc="65DE93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D4549"/>
    <w:multiLevelType w:val="hybridMultilevel"/>
    <w:tmpl w:val="7DA81A68"/>
    <w:lvl w:ilvl="0" w:tplc="65DE93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81013"/>
    <w:multiLevelType w:val="hybridMultilevel"/>
    <w:tmpl w:val="AAAE47B4"/>
    <w:lvl w:ilvl="0" w:tplc="65DE93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87821"/>
    <w:multiLevelType w:val="hybridMultilevel"/>
    <w:tmpl w:val="D1CE528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32589"/>
    <w:multiLevelType w:val="hybridMultilevel"/>
    <w:tmpl w:val="82B01494"/>
    <w:lvl w:ilvl="0" w:tplc="65DE93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6C54"/>
    <w:multiLevelType w:val="hybridMultilevel"/>
    <w:tmpl w:val="30BE7020"/>
    <w:lvl w:ilvl="0" w:tplc="65DE93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01A61"/>
    <w:multiLevelType w:val="hybridMultilevel"/>
    <w:tmpl w:val="48183870"/>
    <w:lvl w:ilvl="0" w:tplc="65DE93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D09FE"/>
    <w:multiLevelType w:val="hybridMultilevel"/>
    <w:tmpl w:val="15A24546"/>
    <w:lvl w:ilvl="0" w:tplc="65DE93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704BC"/>
    <w:multiLevelType w:val="multilevel"/>
    <w:tmpl w:val="C2F6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F4366F"/>
    <w:multiLevelType w:val="hybridMultilevel"/>
    <w:tmpl w:val="BD0CFBF6"/>
    <w:lvl w:ilvl="0" w:tplc="AC501E7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  <w:color w:val="auto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541449"/>
    <w:multiLevelType w:val="hybridMultilevel"/>
    <w:tmpl w:val="D3C020E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02473"/>
    <w:multiLevelType w:val="hybridMultilevel"/>
    <w:tmpl w:val="7A8E0E96"/>
    <w:lvl w:ilvl="0" w:tplc="271019F0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35D7E"/>
    <w:multiLevelType w:val="hybridMultilevel"/>
    <w:tmpl w:val="0A585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7586C"/>
    <w:multiLevelType w:val="hybridMultilevel"/>
    <w:tmpl w:val="E42C1DC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E4488"/>
    <w:multiLevelType w:val="hybridMultilevel"/>
    <w:tmpl w:val="A6FCBBEC"/>
    <w:lvl w:ilvl="0" w:tplc="65DE93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B2627"/>
    <w:multiLevelType w:val="multilevel"/>
    <w:tmpl w:val="C396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094272"/>
    <w:multiLevelType w:val="hybridMultilevel"/>
    <w:tmpl w:val="87D45148"/>
    <w:lvl w:ilvl="0" w:tplc="65DE93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1"/>
  </w:num>
  <w:num w:numId="5">
    <w:abstractNumId w:val="13"/>
  </w:num>
  <w:num w:numId="6">
    <w:abstractNumId w:val="14"/>
  </w:num>
  <w:num w:numId="7">
    <w:abstractNumId w:val="23"/>
  </w:num>
  <w:num w:numId="8">
    <w:abstractNumId w:val="2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21"/>
  </w:num>
  <w:num w:numId="14">
    <w:abstractNumId w:val="11"/>
  </w:num>
  <w:num w:numId="15">
    <w:abstractNumId w:val="10"/>
  </w:num>
  <w:num w:numId="16">
    <w:abstractNumId w:val="15"/>
  </w:num>
  <w:num w:numId="17">
    <w:abstractNumId w:val="22"/>
  </w:num>
  <w:num w:numId="18">
    <w:abstractNumId w:val="0"/>
  </w:num>
  <w:num w:numId="19">
    <w:abstractNumId w:val="18"/>
  </w:num>
  <w:num w:numId="20">
    <w:abstractNumId w:val="20"/>
  </w:num>
  <w:num w:numId="21">
    <w:abstractNumId w:val="6"/>
  </w:num>
  <w:num w:numId="22">
    <w:abstractNumId w:val="17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1C"/>
    <w:rsid w:val="000036C2"/>
    <w:rsid w:val="0001069B"/>
    <w:rsid w:val="00025D45"/>
    <w:rsid w:val="00026635"/>
    <w:rsid w:val="00045467"/>
    <w:rsid w:val="00056A7E"/>
    <w:rsid w:val="000573BC"/>
    <w:rsid w:val="000576CD"/>
    <w:rsid w:val="0007165D"/>
    <w:rsid w:val="0008077E"/>
    <w:rsid w:val="00086C34"/>
    <w:rsid w:val="00096CFA"/>
    <w:rsid w:val="000B0053"/>
    <w:rsid w:val="000B61D8"/>
    <w:rsid w:val="000C3BD2"/>
    <w:rsid w:val="000C4BB2"/>
    <w:rsid w:val="000D0EE3"/>
    <w:rsid w:val="000E1929"/>
    <w:rsid w:val="000E4187"/>
    <w:rsid w:val="000F3BBE"/>
    <w:rsid w:val="0011092C"/>
    <w:rsid w:val="0011353E"/>
    <w:rsid w:val="00125608"/>
    <w:rsid w:val="00137B86"/>
    <w:rsid w:val="001461B3"/>
    <w:rsid w:val="00156F9B"/>
    <w:rsid w:val="0016144A"/>
    <w:rsid w:val="00161B36"/>
    <w:rsid w:val="0016308F"/>
    <w:rsid w:val="001728B9"/>
    <w:rsid w:val="00177B15"/>
    <w:rsid w:val="00177EC7"/>
    <w:rsid w:val="00182AAC"/>
    <w:rsid w:val="00185221"/>
    <w:rsid w:val="0018798E"/>
    <w:rsid w:val="00190444"/>
    <w:rsid w:val="001B45D9"/>
    <w:rsid w:val="001B7EE0"/>
    <w:rsid w:val="001C0C24"/>
    <w:rsid w:val="001C4718"/>
    <w:rsid w:val="001C777A"/>
    <w:rsid w:val="001D79C5"/>
    <w:rsid w:val="001E20D5"/>
    <w:rsid w:val="001E5470"/>
    <w:rsid w:val="001F564E"/>
    <w:rsid w:val="001F6FA4"/>
    <w:rsid w:val="00206217"/>
    <w:rsid w:val="00206FF6"/>
    <w:rsid w:val="002122BA"/>
    <w:rsid w:val="00251A54"/>
    <w:rsid w:val="00260470"/>
    <w:rsid w:val="002664EF"/>
    <w:rsid w:val="00266A61"/>
    <w:rsid w:val="0027323F"/>
    <w:rsid w:val="00274DCA"/>
    <w:rsid w:val="0028270C"/>
    <w:rsid w:val="00284743"/>
    <w:rsid w:val="0029401C"/>
    <w:rsid w:val="002B3DF0"/>
    <w:rsid w:val="002C5F4F"/>
    <w:rsid w:val="002C7A72"/>
    <w:rsid w:val="002D0DAE"/>
    <w:rsid w:val="002D15CE"/>
    <w:rsid w:val="002D2C77"/>
    <w:rsid w:val="002F48BB"/>
    <w:rsid w:val="002F4D6E"/>
    <w:rsid w:val="003017FA"/>
    <w:rsid w:val="00307E97"/>
    <w:rsid w:val="00312E61"/>
    <w:rsid w:val="00323D92"/>
    <w:rsid w:val="0033202E"/>
    <w:rsid w:val="0033526B"/>
    <w:rsid w:val="00363263"/>
    <w:rsid w:val="00367BE2"/>
    <w:rsid w:val="00376289"/>
    <w:rsid w:val="003814A0"/>
    <w:rsid w:val="00383217"/>
    <w:rsid w:val="0038664C"/>
    <w:rsid w:val="003872C3"/>
    <w:rsid w:val="003919E0"/>
    <w:rsid w:val="003A36BC"/>
    <w:rsid w:val="003C02B0"/>
    <w:rsid w:val="003C4AA3"/>
    <w:rsid w:val="003D2BDD"/>
    <w:rsid w:val="003D4846"/>
    <w:rsid w:val="003D56E5"/>
    <w:rsid w:val="003D58E5"/>
    <w:rsid w:val="003E083F"/>
    <w:rsid w:val="003E151C"/>
    <w:rsid w:val="003E271C"/>
    <w:rsid w:val="003E4A8E"/>
    <w:rsid w:val="003F3BD0"/>
    <w:rsid w:val="003F52FB"/>
    <w:rsid w:val="00404316"/>
    <w:rsid w:val="00405E9D"/>
    <w:rsid w:val="00407308"/>
    <w:rsid w:val="00412107"/>
    <w:rsid w:val="00441FDA"/>
    <w:rsid w:val="004537A2"/>
    <w:rsid w:val="00457558"/>
    <w:rsid w:val="004612D5"/>
    <w:rsid w:val="00462861"/>
    <w:rsid w:val="00466047"/>
    <w:rsid w:val="00475F28"/>
    <w:rsid w:val="00497892"/>
    <w:rsid w:val="004B37A1"/>
    <w:rsid w:val="004C1F8C"/>
    <w:rsid w:val="004C4FEC"/>
    <w:rsid w:val="004C6D72"/>
    <w:rsid w:val="004D510E"/>
    <w:rsid w:val="004E3D74"/>
    <w:rsid w:val="004F0233"/>
    <w:rsid w:val="004F6D99"/>
    <w:rsid w:val="00511C42"/>
    <w:rsid w:val="00514F90"/>
    <w:rsid w:val="00523F4E"/>
    <w:rsid w:val="005266E4"/>
    <w:rsid w:val="00527835"/>
    <w:rsid w:val="005322DF"/>
    <w:rsid w:val="00534B9D"/>
    <w:rsid w:val="00540DC8"/>
    <w:rsid w:val="0054701E"/>
    <w:rsid w:val="005578EB"/>
    <w:rsid w:val="00573B87"/>
    <w:rsid w:val="00575720"/>
    <w:rsid w:val="005805B6"/>
    <w:rsid w:val="00590B00"/>
    <w:rsid w:val="00594D95"/>
    <w:rsid w:val="005A6CD9"/>
    <w:rsid w:val="005B5BF1"/>
    <w:rsid w:val="005B6F20"/>
    <w:rsid w:val="005C6508"/>
    <w:rsid w:val="005C7433"/>
    <w:rsid w:val="005D1692"/>
    <w:rsid w:val="005E1CAC"/>
    <w:rsid w:val="005E5F7B"/>
    <w:rsid w:val="006057E1"/>
    <w:rsid w:val="006109E9"/>
    <w:rsid w:val="0061397E"/>
    <w:rsid w:val="006157E2"/>
    <w:rsid w:val="00616399"/>
    <w:rsid w:val="00626F9A"/>
    <w:rsid w:val="00631DE7"/>
    <w:rsid w:val="006531F5"/>
    <w:rsid w:val="0065545B"/>
    <w:rsid w:val="00660BE5"/>
    <w:rsid w:val="00681928"/>
    <w:rsid w:val="006A62CD"/>
    <w:rsid w:val="006B092E"/>
    <w:rsid w:val="006B3D69"/>
    <w:rsid w:val="006B6179"/>
    <w:rsid w:val="006C1FD9"/>
    <w:rsid w:val="006C4144"/>
    <w:rsid w:val="006D06FD"/>
    <w:rsid w:val="006E62B1"/>
    <w:rsid w:val="006E7DBE"/>
    <w:rsid w:val="006F363D"/>
    <w:rsid w:val="007043EC"/>
    <w:rsid w:val="00713920"/>
    <w:rsid w:val="00714B0C"/>
    <w:rsid w:val="00717EA6"/>
    <w:rsid w:val="00722406"/>
    <w:rsid w:val="00732CF5"/>
    <w:rsid w:val="007352AC"/>
    <w:rsid w:val="00746264"/>
    <w:rsid w:val="007513B8"/>
    <w:rsid w:val="00757CAF"/>
    <w:rsid w:val="00762AF1"/>
    <w:rsid w:val="00762BE2"/>
    <w:rsid w:val="00766C22"/>
    <w:rsid w:val="00785EFA"/>
    <w:rsid w:val="0079132B"/>
    <w:rsid w:val="007913EC"/>
    <w:rsid w:val="00792F7B"/>
    <w:rsid w:val="00796C03"/>
    <w:rsid w:val="007A1EDD"/>
    <w:rsid w:val="007A2312"/>
    <w:rsid w:val="007A66E4"/>
    <w:rsid w:val="007A7051"/>
    <w:rsid w:val="007B467F"/>
    <w:rsid w:val="007C3160"/>
    <w:rsid w:val="007C4F31"/>
    <w:rsid w:val="007C7BF5"/>
    <w:rsid w:val="007D2E10"/>
    <w:rsid w:val="007D43EB"/>
    <w:rsid w:val="007F2A88"/>
    <w:rsid w:val="007F343E"/>
    <w:rsid w:val="007F6119"/>
    <w:rsid w:val="0081163B"/>
    <w:rsid w:val="00811DCF"/>
    <w:rsid w:val="00815D02"/>
    <w:rsid w:val="008216CE"/>
    <w:rsid w:val="00825376"/>
    <w:rsid w:val="00825A48"/>
    <w:rsid w:val="00826F83"/>
    <w:rsid w:val="008274DD"/>
    <w:rsid w:val="00832310"/>
    <w:rsid w:val="00840045"/>
    <w:rsid w:val="00851D5F"/>
    <w:rsid w:val="00866310"/>
    <w:rsid w:val="008840F6"/>
    <w:rsid w:val="00884653"/>
    <w:rsid w:val="00886522"/>
    <w:rsid w:val="008B08D3"/>
    <w:rsid w:val="008C5D6F"/>
    <w:rsid w:val="008C725A"/>
    <w:rsid w:val="008D1743"/>
    <w:rsid w:val="008E2E8C"/>
    <w:rsid w:val="008E6CA2"/>
    <w:rsid w:val="008F2CB7"/>
    <w:rsid w:val="00921265"/>
    <w:rsid w:val="009304B3"/>
    <w:rsid w:val="00930C65"/>
    <w:rsid w:val="00932065"/>
    <w:rsid w:val="009328D7"/>
    <w:rsid w:val="009350E4"/>
    <w:rsid w:val="00937D45"/>
    <w:rsid w:val="0094536A"/>
    <w:rsid w:val="00947DEB"/>
    <w:rsid w:val="00953A3A"/>
    <w:rsid w:val="00956551"/>
    <w:rsid w:val="009802D9"/>
    <w:rsid w:val="0099455C"/>
    <w:rsid w:val="00994D0C"/>
    <w:rsid w:val="009A14C6"/>
    <w:rsid w:val="009A47F7"/>
    <w:rsid w:val="009A746B"/>
    <w:rsid w:val="009C071E"/>
    <w:rsid w:val="009C4EF2"/>
    <w:rsid w:val="009C663C"/>
    <w:rsid w:val="009D233E"/>
    <w:rsid w:val="009D3C24"/>
    <w:rsid w:val="009D6C29"/>
    <w:rsid w:val="00A011CA"/>
    <w:rsid w:val="00A0139F"/>
    <w:rsid w:val="00A17BE4"/>
    <w:rsid w:val="00A213E9"/>
    <w:rsid w:val="00A255ED"/>
    <w:rsid w:val="00A42F37"/>
    <w:rsid w:val="00A44086"/>
    <w:rsid w:val="00A4452C"/>
    <w:rsid w:val="00A4609C"/>
    <w:rsid w:val="00A46FC0"/>
    <w:rsid w:val="00A556AA"/>
    <w:rsid w:val="00A56EC2"/>
    <w:rsid w:val="00A57234"/>
    <w:rsid w:val="00A62865"/>
    <w:rsid w:val="00A83EA0"/>
    <w:rsid w:val="00A858AA"/>
    <w:rsid w:val="00A95CE2"/>
    <w:rsid w:val="00A95CED"/>
    <w:rsid w:val="00AA434D"/>
    <w:rsid w:val="00AB0596"/>
    <w:rsid w:val="00AB6A9B"/>
    <w:rsid w:val="00AC5A1C"/>
    <w:rsid w:val="00AD15FB"/>
    <w:rsid w:val="00AD1F3D"/>
    <w:rsid w:val="00AD2091"/>
    <w:rsid w:val="00AE3BE4"/>
    <w:rsid w:val="00AE5812"/>
    <w:rsid w:val="00AE6697"/>
    <w:rsid w:val="00AE7774"/>
    <w:rsid w:val="00AE7BB3"/>
    <w:rsid w:val="00AF2D3D"/>
    <w:rsid w:val="00AF3ED3"/>
    <w:rsid w:val="00AF76D2"/>
    <w:rsid w:val="00B11CEF"/>
    <w:rsid w:val="00B1663B"/>
    <w:rsid w:val="00B24D71"/>
    <w:rsid w:val="00B2798F"/>
    <w:rsid w:val="00B31FF6"/>
    <w:rsid w:val="00B33C0B"/>
    <w:rsid w:val="00B35418"/>
    <w:rsid w:val="00B43FF4"/>
    <w:rsid w:val="00B45EBC"/>
    <w:rsid w:val="00B51A67"/>
    <w:rsid w:val="00B5412B"/>
    <w:rsid w:val="00B55646"/>
    <w:rsid w:val="00B611DF"/>
    <w:rsid w:val="00B671A5"/>
    <w:rsid w:val="00B87287"/>
    <w:rsid w:val="00B873BD"/>
    <w:rsid w:val="00B90E9C"/>
    <w:rsid w:val="00B91031"/>
    <w:rsid w:val="00B97B09"/>
    <w:rsid w:val="00BA67C9"/>
    <w:rsid w:val="00BA6D15"/>
    <w:rsid w:val="00BB1026"/>
    <w:rsid w:val="00BE6BA4"/>
    <w:rsid w:val="00BF4DB0"/>
    <w:rsid w:val="00BF6311"/>
    <w:rsid w:val="00C01198"/>
    <w:rsid w:val="00C0277D"/>
    <w:rsid w:val="00C03F23"/>
    <w:rsid w:val="00C0527E"/>
    <w:rsid w:val="00C47AA7"/>
    <w:rsid w:val="00C6309F"/>
    <w:rsid w:val="00C72791"/>
    <w:rsid w:val="00C739D6"/>
    <w:rsid w:val="00C802A9"/>
    <w:rsid w:val="00C900E8"/>
    <w:rsid w:val="00C95EF4"/>
    <w:rsid w:val="00CB2DFE"/>
    <w:rsid w:val="00CB685C"/>
    <w:rsid w:val="00CC27E9"/>
    <w:rsid w:val="00CD3DA8"/>
    <w:rsid w:val="00CD49AE"/>
    <w:rsid w:val="00CF6DC5"/>
    <w:rsid w:val="00D00F4E"/>
    <w:rsid w:val="00D032D9"/>
    <w:rsid w:val="00D05398"/>
    <w:rsid w:val="00D11234"/>
    <w:rsid w:val="00D20DA6"/>
    <w:rsid w:val="00D22D4A"/>
    <w:rsid w:val="00D40719"/>
    <w:rsid w:val="00D470DC"/>
    <w:rsid w:val="00D603D9"/>
    <w:rsid w:val="00D61F41"/>
    <w:rsid w:val="00D64244"/>
    <w:rsid w:val="00D6556E"/>
    <w:rsid w:val="00D84BD0"/>
    <w:rsid w:val="00D8584A"/>
    <w:rsid w:val="00D86154"/>
    <w:rsid w:val="00DB2B29"/>
    <w:rsid w:val="00DB310C"/>
    <w:rsid w:val="00DC0F1B"/>
    <w:rsid w:val="00DD1F21"/>
    <w:rsid w:val="00DD6971"/>
    <w:rsid w:val="00DD7071"/>
    <w:rsid w:val="00DE29F9"/>
    <w:rsid w:val="00DF345C"/>
    <w:rsid w:val="00DF731D"/>
    <w:rsid w:val="00E00FA0"/>
    <w:rsid w:val="00E0198A"/>
    <w:rsid w:val="00E044DA"/>
    <w:rsid w:val="00E04730"/>
    <w:rsid w:val="00E11522"/>
    <w:rsid w:val="00E11808"/>
    <w:rsid w:val="00E12CE2"/>
    <w:rsid w:val="00E21A89"/>
    <w:rsid w:val="00E25D94"/>
    <w:rsid w:val="00E36430"/>
    <w:rsid w:val="00E36B74"/>
    <w:rsid w:val="00E41AD8"/>
    <w:rsid w:val="00E43C52"/>
    <w:rsid w:val="00E654A4"/>
    <w:rsid w:val="00E74320"/>
    <w:rsid w:val="00E74D88"/>
    <w:rsid w:val="00E90B43"/>
    <w:rsid w:val="00E94CE4"/>
    <w:rsid w:val="00EA1630"/>
    <w:rsid w:val="00EA4B0A"/>
    <w:rsid w:val="00EC00EE"/>
    <w:rsid w:val="00EC2F3F"/>
    <w:rsid w:val="00EC76A4"/>
    <w:rsid w:val="00EE34E4"/>
    <w:rsid w:val="00EF7833"/>
    <w:rsid w:val="00F06313"/>
    <w:rsid w:val="00F06B3C"/>
    <w:rsid w:val="00F10561"/>
    <w:rsid w:val="00F13E8A"/>
    <w:rsid w:val="00F15A72"/>
    <w:rsid w:val="00F165C4"/>
    <w:rsid w:val="00F24F3C"/>
    <w:rsid w:val="00F4420C"/>
    <w:rsid w:val="00F53440"/>
    <w:rsid w:val="00F66C51"/>
    <w:rsid w:val="00F77DFF"/>
    <w:rsid w:val="00F8443A"/>
    <w:rsid w:val="00F903E8"/>
    <w:rsid w:val="00F91746"/>
    <w:rsid w:val="00F94BBB"/>
    <w:rsid w:val="00F96671"/>
    <w:rsid w:val="00FA43CE"/>
    <w:rsid w:val="00FB132D"/>
    <w:rsid w:val="00FB18B8"/>
    <w:rsid w:val="00FC1FB1"/>
    <w:rsid w:val="00FC226A"/>
    <w:rsid w:val="00FC2443"/>
    <w:rsid w:val="00FC71A9"/>
    <w:rsid w:val="00FD4A64"/>
    <w:rsid w:val="00FD4F7B"/>
    <w:rsid w:val="00FE2EAD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44EE3"/>
  <w15:docId w15:val="{D37C77C6-C505-47B5-8526-BC472D4D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B36"/>
  </w:style>
  <w:style w:type="paragraph" w:styleId="Footer">
    <w:name w:val="footer"/>
    <w:basedOn w:val="Normal"/>
    <w:link w:val="FooterChar"/>
    <w:uiPriority w:val="99"/>
    <w:unhideWhenUsed/>
    <w:rsid w:val="0016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B36"/>
  </w:style>
  <w:style w:type="character" w:styleId="CommentReference">
    <w:name w:val="annotation reference"/>
    <w:basedOn w:val="DefaultParagraphFont"/>
    <w:uiPriority w:val="99"/>
    <w:semiHidden/>
    <w:unhideWhenUsed/>
    <w:rsid w:val="00BE6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B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6B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antelic\Desktop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7073-18F6-4A0A-948B-DF9EBBAB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4904</Words>
  <Characters>27956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Душан Пантелић</dc:creator>
  <cp:lastModifiedBy>Windows User</cp:lastModifiedBy>
  <cp:revision>3</cp:revision>
  <dcterms:created xsi:type="dcterms:W3CDTF">2023-06-08T08:17:00Z</dcterms:created>
  <dcterms:modified xsi:type="dcterms:W3CDTF">2023-06-08T08:17:00Z</dcterms:modified>
</cp:coreProperties>
</file>